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BFB32" w14:textId="1CEFC757" w:rsidR="00585DF1" w:rsidRPr="005A512B" w:rsidRDefault="00585DF1" w:rsidP="0097701C">
      <w:pPr>
        <w:spacing w:after="0" w:line="240" w:lineRule="auto"/>
        <w:rPr>
          <w:rFonts w:cstheme="minorHAnsi"/>
          <w:b/>
          <w:sz w:val="40"/>
          <w:lang w:val="en-GB"/>
        </w:rPr>
      </w:pPr>
      <w:r w:rsidRPr="005A512B">
        <w:rPr>
          <w:rFonts w:cstheme="minorHAnsi"/>
          <w:b/>
          <w:sz w:val="40"/>
          <w:lang w:val="en-GB"/>
        </w:rPr>
        <w:t>Curriculum vitae</w:t>
      </w:r>
      <w:r w:rsidR="003B6C3B">
        <w:rPr>
          <w:rFonts w:cstheme="minorHAnsi"/>
          <w:b/>
          <w:sz w:val="28"/>
          <w:szCs w:val="28"/>
          <w:lang w:val="en-GB"/>
        </w:rPr>
        <w:br/>
      </w:r>
    </w:p>
    <w:p w14:paraId="6F207EFC" w14:textId="73C48477" w:rsidR="00585DF1" w:rsidRPr="005A512B" w:rsidRDefault="00585DF1" w:rsidP="0097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PLEASE NOTE: All items marked with * must be completed.  </w:t>
      </w:r>
      <w:r w:rsidRPr="005A512B">
        <w:rPr>
          <w:rFonts w:cstheme="minorHAnsi"/>
          <w:lang w:val="en-GB"/>
        </w:rPr>
        <w:br/>
      </w:r>
      <w:r w:rsidRPr="005A512B">
        <w:rPr>
          <w:rFonts w:cstheme="minorHAnsi"/>
          <w:sz w:val="10"/>
          <w:lang w:val="en-GB"/>
        </w:rPr>
        <w:br/>
      </w:r>
      <w:r w:rsidRPr="005A512B">
        <w:rPr>
          <w:rFonts w:cstheme="minorHAnsi"/>
          <w:lang w:val="en-GB"/>
        </w:rPr>
        <w:t xml:space="preserve">The maximum page limit is 4 pages. (It is not possible to upload an attachment that exceeds 4 pages). The page format must be A4 with 2 cm margins, single spacing and Arial, Calibri or Times New Roman 11-point font. </w:t>
      </w:r>
      <w:r w:rsidR="000E3DA9" w:rsidRPr="000E3DA9">
        <w:rPr>
          <w:rFonts w:cstheme="minorHAnsi"/>
          <w:i/>
          <w:lang w:val="en-GB"/>
        </w:rPr>
        <w:t xml:space="preserve">You should delete this box, and </w:t>
      </w:r>
      <w:r w:rsidR="003B6C3B">
        <w:rPr>
          <w:rFonts w:cstheme="minorHAnsi"/>
          <w:i/>
          <w:lang w:val="en-GB"/>
        </w:rPr>
        <w:t xml:space="preserve">all </w:t>
      </w:r>
      <w:r w:rsidR="000E3DA9" w:rsidRPr="000E3DA9">
        <w:rPr>
          <w:rFonts w:cstheme="minorHAnsi"/>
          <w:i/>
          <w:lang w:val="en-GB"/>
        </w:rPr>
        <w:t>non-applicable sections/boxes, when filling in the CV.</w:t>
      </w:r>
    </w:p>
    <w:p w14:paraId="4CB470DF" w14:textId="69ED12C2" w:rsidR="00585DF1" w:rsidRPr="005A512B" w:rsidRDefault="00585DF1" w:rsidP="0097701C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br/>
        <w:t>*</w:t>
      </w:r>
      <w:r w:rsidR="000E3DA9">
        <w:rPr>
          <w:rFonts w:cstheme="minorHAnsi"/>
          <w:b/>
          <w:lang w:val="en-GB"/>
        </w:rPr>
        <w:t xml:space="preserve"> </w:t>
      </w:r>
      <w:r w:rsidRPr="000E3DA9">
        <w:rPr>
          <w:rFonts w:cstheme="minorHAnsi"/>
          <w:b/>
          <w:sz w:val="24"/>
          <w:lang w:val="en-GB"/>
        </w:rPr>
        <w:t>ROLE IN THE PROJECT</w:t>
      </w:r>
    </w:p>
    <w:p w14:paraId="415B076F" w14:textId="4DB52CC9" w:rsidR="00585DF1" w:rsidRPr="005A512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Project manager</w:t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149559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ab/>
      </w:r>
      <w:r w:rsidR="00B06DDD" w:rsidRPr="005A512B">
        <w:rPr>
          <w:rFonts w:cstheme="minorHAnsi"/>
          <w:lang w:val="en-GB"/>
        </w:rPr>
        <w:t xml:space="preserve"> </w:t>
      </w:r>
    </w:p>
    <w:p w14:paraId="598139FA" w14:textId="77777777" w:rsidR="000E3DA9" w:rsidRPr="005A512B" w:rsidRDefault="00585DF1" w:rsidP="000E3DA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br/>
      </w:r>
      <w:r w:rsidR="000E3DA9" w:rsidRPr="005A512B">
        <w:rPr>
          <w:rFonts w:cstheme="minorHAnsi"/>
          <w:b/>
          <w:lang w:val="en-GB"/>
        </w:rPr>
        <w:t>*</w:t>
      </w:r>
      <w:r w:rsidR="000E3DA9">
        <w:rPr>
          <w:rFonts w:cstheme="minorHAnsi"/>
          <w:b/>
          <w:lang w:val="en-GB"/>
        </w:rPr>
        <w:t xml:space="preserve"> </w:t>
      </w:r>
      <w:r w:rsidR="000E3DA9" w:rsidRPr="0097701C">
        <w:rPr>
          <w:rFonts w:cstheme="minorHAnsi"/>
          <w:b/>
          <w:sz w:val="24"/>
          <w:lang w:val="en-GB"/>
        </w:rPr>
        <w:t>PERSONAL INFORMATION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5"/>
        <w:gridCol w:w="3032"/>
        <w:gridCol w:w="1199"/>
        <w:gridCol w:w="2079"/>
      </w:tblGrid>
      <w:tr w:rsidR="000E3DA9" w:rsidRPr="005A512B" w14:paraId="79B785D6" w14:textId="77777777" w:rsidTr="000E3DA9">
        <w:trPr>
          <w:trHeight w:val="20"/>
        </w:trPr>
        <w:tc>
          <w:tcPr>
            <w:tcW w:w="3035" w:type="dxa"/>
          </w:tcPr>
          <w:p w14:paraId="4D9A15EB" w14:textId="77777777" w:rsidR="000E3DA9" w:rsidRPr="005A512B" w:rsidRDefault="000E3DA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*Family name, First name:</w:t>
            </w:r>
          </w:p>
        </w:tc>
        <w:tc>
          <w:tcPr>
            <w:tcW w:w="6310" w:type="dxa"/>
            <w:gridSpan w:val="3"/>
          </w:tcPr>
          <w:p w14:paraId="2B47BA01" w14:textId="77777777" w:rsidR="000E3DA9" w:rsidRPr="005A512B" w:rsidRDefault="000E3DA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7AFDC" w14:textId="77777777" w:rsidTr="000E3DA9">
        <w:trPr>
          <w:trHeight w:val="20"/>
        </w:trPr>
        <w:tc>
          <w:tcPr>
            <w:tcW w:w="3035" w:type="dxa"/>
          </w:tcPr>
          <w:p w14:paraId="10965BE8" w14:textId="77777777" w:rsidR="000E3DA9" w:rsidRPr="005A512B" w:rsidRDefault="000E3DA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*Date of birth: </w:t>
            </w:r>
          </w:p>
        </w:tc>
        <w:tc>
          <w:tcPr>
            <w:tcW w:w="3032" w:type="dxa"/>
          </w:tcPr>
          <w:p w14:paraId="73507BD1" w14:textId="77777777" w:rsidR="000E3DA9" w:rsidRPr="005A512B" w:rsidRDefault="000E3DA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proofErr w:type="gramStart"/>
            <w:r w:rsidRPr="005A512B">
              <w:rPr>
                <w:rFonts w:cstheme="minorHAnsi"/>
                <w:lang w:val="en-GB"/>
              </w:rPr>
              <w:t>dd.mm.yyyy</w:t>
            </w:r>
            <w:proofErr w:type="spellEnd"/>
            <w:proofErr w:type="gramEnd"/>
          </w:p>
        </w:tc>
        <w:tc>
          <w:tcPr>
            <w:tcW w:w="1199" w:type="dxa"/>
          </w:tcPr>
          <w:p w14:paraId="71AAE507" w14:textId="77777777" w:rsidR="000E3DA9" w:rsidRPr="005A512B" w:rsidRDefault="000E3DA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*Sex:</w:t>
            </w:r>
          </w:p>
        </w:tc>
        <w:tc>
          <w:tcPr>
            <w:tcW w:w="2079" w:type="dxa"/>
          </w:tcPr>
          <w:p w14:paraId="44213128" w14:textId="77777777" w:rsidR="000E3DA9" w:rsidRPr="005A512B" w:rsidRDefault="000E3DA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E8AD8" w14:textId="77777777" w:rsidTr="000E3DA9">
        <w:trPr>
          <w:trHeight w:val="20"/>
        </w:trPr>
        <w:tc>
          <w:tcPr>
            <w:tcW w:w="3035" w:type="dxa"/>
          </w:tcPr>
          <w:p w14:paraId="4CD26D14" w14:textId="77777777" w:rsidR="000E3DA9" w:rsidRPr="005A512B" w:rsidRDefault="000E3DA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*Nationality:</w:t>
            </w:r>
          </w:p>
        </w:tc>
        <w:tc>
          <w:tcPr>
            <w:tcW w:w="6310" w:type="dxa"/>
            <w:gridSpan w:val="3"/>
          </w:tcPr>
          <w:p w14:paraId="3FAF7028" w14:textId="77777777" w:rsidR="000E3DA9" w:rsidRPr="005A512B" w:rsidRDefault="000E3DA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5F7729" w:rsidRPr="002946D5" w14:paraId="5D94DCF7" w14:textId="77777777" w:rsidTr="000E3DA9">
        <w:trPr>
          <w:trHeight w:val="20"/>
        </w:trPr>
        <w:tc>
          <w:tcPr>
            <w:tcW w:w="3035" w:type="dxa"/>
          </w:tcPr>
          <w:p w14:paraId="4A4874B9" w14:textId="6B402AD5" w:rsidR="005F7729" w:rsidRPr="005A512B" w:rsidRDefault="005F772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Master student, PhD candidate or Researcher</w:t>
            </w:r>
          </w:p>
        </w:tc>
        <w:tc>
          <w:tcPr>
            <w:tcW w:w="6310" w:type="dxa"/>
            <w:gridSpan w:val="3"/>
          </w:tcPr>
          <w:p w14:paraId="58B2C74E" w14:textId="77777777" w:rsidR="005F7729" w:rsidRPr="005A512B" w:rsidRDefault="005F772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7A9BF8A8" w14:textId="623CD6E9" w:rsidR="000E3DA9" w:rsidRPr="005A512B" w:rsidRDefault="000E3DA9" w:rsidP="000E3DA9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*</w:t>
      </w:r>
      <w:r>
        <w:rPr>
          <w:rFonts w:cstheme="minorHAnsi"/>
          <w:b/>
          <w:lang w:val="en-GB"/>
        </w:rPr>
        <w:t xml:space="preserve"> </w:t>
      </w:r>
      <w:r w:rsidR="00E314F9" w:rsidRPr="00E314F9">
        <w:rPr>
          <w:rFonts w:cstheme="minorHAnsi"/>
          <w:b/>
          <w:sz w:val="24"/>
          <w:lang w:val="en-GB"/>
        </w:rPr>
        <w:t xml:space="preserve">HIGHER </w:t>
      </w:r>
      <w:r w:rsidRPr="0097701C">
        <w:rPr>
          <w:rFonts w:cstheme="minorHAnsi"/>
          <w:b/>
          <w:sz w:val="24"/>
          <w:lang w:val="en-GB"/>
        </w:rPr>
        <w:t>EDUCATION</w:t>
      </w:r>
      <w:r w:rsidR="00E314F9">
        <w:rPr>
          <w:rFonts w:cstheme="minorHAnsi"/>
          <w:b/>
          <w:sz w:val="24"/>
          <w:lang w:val="en-GB"/>
        </w:rPr>
        <w:t>/OTHER TRAINING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3"/>
        <w:gridCol w:w="2438"/>
        <w:gridCol w:w="5664"/>
      </w:tblGrid>
      <w:tr w:rsidR="00E314F9" w:rsidRPr="005A512B" w14:paraId="5ABB29C4" w14:textId="77777777" w:rsidTr="00EB7CBF">
        <w:tc>
          <w:tcPr>
            <w:tcW w:w="1243" w:type="dxa"/>
            <w:shd w:val="clear" w:color="auto" w:fill="F2F2F2" w:themeFill="background1" w:themeFillShade="F2"/>
          </w:tcPr>
          <w:p w14:paraId="4C9F4F93" w14:textId="77777777" w:rsidR="00E314F9" w:rsidRPr="005A512B" w:rsidRDefault="00E314F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2438" w:type="dxa"/>
          </w:tcPr>
          <w:p w14:paraId="1695C62D" w14:textId="45C27755" w:rsidR="00E314F9" w:rsidRPr="005A512B" w:rsidRDefault="00E314F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Subjects/</w:t>
            </w:r>
            <w:r w:rsidR="0081233C">
              <w:rPr>
                <w:rFonts w:cstheme="minorHAnsi"/>
                <w:lang w:val="en-GB"/>
              </w:rPr>
              <w:t>d</w:t>
            </w:r>
            <w:r>
              <w:rPr>
                <w:rFonts w:cstheme="minorHAnsi"/>
                <w:lang w:val="en-GB"/>
              </w:rPr>
              <w:t>egree/</w:t>
            </w:r>
          </w:p>
        </w:tc>
        <w:tc>
          <w:tcPr>
            <w:tcW w:w="5664" w:type="dxa"/>
          </w:tcPr>
          <w:p w14:paraId="16BC8EB3" w14:textId="61F45DFC" w:rsidR="00E314F9" w:rsidRPr="005A512B" w:rsidRDefault="00E314F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 w:rsidR="0081233C">
              <w:rPr>
                <w:rFonts w:cstheme="minorHAnsi"/>
                <w:lang w:val="en-GB"/>
              </w:rPr>
              <w:t>i</w:t>
            </w:r>
            <w:r>
              <w:rPr>
                <w:rFonts w:cstheme="minorHAnsi"/>
                <w:lang w:val="en-GB"/>
              </w:rPr>
              <w:t>nstitution</w:t>
            </w:r>
            <w:r w:rsidRPr="005A512B">
              <w:rPr>
                <w:rFonts w:cstheme="minorHAnsi"/>
                <w:lang w:val="en-GB"/>
              </w:rPr>
              <w:t xml:space="preserve">, 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:rsidRPr="005A512B" w14:paraId="5332127E" w14:textId="77777777" w:rsidTr="00EB7CBF">
        <w:tc>
          <w:tcPr>
            <w:tcW w:w="1243" w:type="dxa"/>
            <w:shd w:val="clear" w:color="auto" w:fill="FFFFFF" w:themeFill="background1"/>
          </w:tcPr>
          <w:p w14:paraId="7A2788AF" w14:textId="1ACF17B5" w:rsidR="00E314F9" w:rsidRPr="005A512B" w:rsidRDefault="00E314F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2438" w:type="dxa"/>
          </w:tcPr>
          <w:p w14:paraId="59B3A8F8" w14:textId="77777777" w:rsidR="00E314F9" w:rsidRDefault="00E314F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5C66149F" w14:textId="77777777" w:rsidR="00E314F9" w:rsidRPr="005A512B" w:rsidRDefault="00E314F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:rsidRPr="005A512B" w14:paraId="00225FD0" w14:textId="77777777" w:rsidTr="00EB7CBF">
        <w:tc>
          <w:tcPr>
            <w:tcW w:w="1243" w:type="dxa"/>
            <w:shd w:val="clear" w:color="auto" w:fill="FFFFFF" w:themeFill="background1"/>
          </w:tcPr>
          <w:p w14:paraId="5056E044" w14:textId="70C564D2" w:rsidR="00E314F9" w:rsidRPr="005A512B" w:rsidRDefault="00E314F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2438" w:type="dxa"/>
          </w:tcPr>
          <w:p w14:paraId="2FE66B5E" w14:textId="77777777" w:rsidR="00E314F9" w:rsidRDefault="00E314F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35B1C6BF" w14:textId="77777777" w:rsidR="00E314F9" w:rsidRPr="005A512B" w:rsidRDefault="00E314F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14414A1" w14:textId="17BDF289" w:rsidR="00E314F9" w:rsidRPr="000E3DA9" w:rsidRDefault="000E3DA9" w:rsidP="00E314F9">
      <w:pPr>
        <w:spacing w:after="200" w:line="276" w:lineRule="auto"/>
        <w:rPr>
          <w:rFonts w:cstheme="minorHAnsi"/>
          <w:b/>
          <w:lang w:val="en-GB"/>
        </w:rPr>
      </w:pPr>
      <w:r>
        <w:rPr>
          <w:rFonts w:cstheme="minorHAnsi"/>
          <w:lang w:val="en-GB"/>
        </w:rPr>
        <w:br/>
      </w:r>
      <w:r w:rsidR="00E314F9" w:rsidRPr="005A512B">
        <w:rPr>
          <w:rFonts w:cstheme="minorHAnsi"/>
          <w:b/>
          <w:lang w:val="en-GB"/>
        </w:rPr>
        <w:t xml:space="preserve">* </w:t>
      </w:r>
      <w:r w:rsidR="00E314F9" w:rsidRPr="0097701C">
        <w:rPr>
          <w:rFonts w:cstheme="minorHAnsi"/>
          <w:b/>
          <w:sz w:val="24"/>
          <w:lang w:val="en-GB"/>
        </w:rPr>
        <w:t>POSITIONS</w:t>
      </w:r>
      <w:r w:rsidR="00E314F9" w:rsidRPr="005A512B">
        <w:rPr>
          <w:rFonts w:cstheme="minorHAnsi"/>
          <w:b/>
          <w:lang w:val="en-GB"/>
        </w:rPr>
        <w:t xml:space="preserve"> </w:t>
      </w:r>
      <w:r w:rsidR="00E314F9" w:rsidRPr="005A512B">
        <w:rPr>
          <w:rFonts w:cstheme="minorHAnsi"/>
          <w:lang w:val="en-GB"/>
        </w:rPr>
        <w:t xml:space="preserve"> </w:t>
      </w:r>
    </w:p>
    <w:p w14:paraId="6BD8473E" w14:textId="77777777" w:rsidR="00E314F9" w:rsidRPr="005A512B" w:rsidRDefault="00E314F9" w:rsidP="00E314F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t>Current Position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2946D5" w14:paraId="39D03B3E" w14:textId="77777777" w:rsidTr="00C33D4B">
        <w:tc>
          <w:tcPr>
            <w:tcW w:w="1271" w:type="dxa"/>
            <w:shd w:val="clear" w:color="auto" w:fill="F2F2F2" w:themeFill="background1" w:themeFillShade="F2"/>
          </w:tcPr>
          <w:p w14:paraId="6331FECC" w14:textId="77777777" w:rsidR="00E314F9" w:rsidRDefault="00E314F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1008B9E5" w14:textId="2E2796B6" w:rsidR="00E314F9" w:rsidRDefault="00E314F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757F8832" w14:textId="77777777" w:rsidTr="00C33D4B">
        <w:tc>
          <w:tcPr>
            <w:tcW w:w="1271" w:type="dxa"/>
          </w:tcPr>
          <w:p w14:paraId="047D8415" w14:textId="77777777" w:rsidR="00E314F9" w:rsidRPr="005A512B" w:rsidRDefault="00E314F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  <w:r w:rsidRPr="005A512B">
              <w:rPr>
                <w:rFonts w:cstheme="minorHAnsi"/>
                <w:lang w:val="en-GB"/>
              </w:rPr>
              <w:t>-</w:t>
            </w:r>
          </w:p>
        </w:tc>
        <w:tc>
          <w:tcPr>
            <w:tcW w:w="8357" w:type="dxa"/>
          </w:tcPr>
          <w:p w14:paraId="5E40C2D7" w14:textId="77777777" w:rsidR="00E314F9" w:rsidRPr="005A512B" w:rsidRDefault="00E314F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898DB0E" w14:textId="77777777" w:rsidR="00E314F9" w:rsidRDefault="00E314F9" w:rsidP="00E314F9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Previous positions held</w:t>
      </w:r>
      <w:r w:rsidRPr="005A512B">
        <w:rPr>
          <w:rFonts w:cstheme="minorHAnsi"/>
          <w:lang w:val="en-GB"/>
        </w:rPr>
        <w:t xml:space="preserve"> (list)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7"/>
        <w:gridCol w:w="8098"/>
      </w:tblGrid>
      <w:tr w:rsidR="00E314F9" w:rsidRPr="002946D5" w14:paraId="3A99DCD2" w14:textId="77777777" w:rsidTr="00C33D4B">
        <w:tc>
          <w:tcPr>
            <w:tcW w:w="1271" w:type="dxa"/>
            <w:shd w:val="clear" w:color="auto" w:fill="F2F2F2" w:themeFill="background1" w:themeFillShade="F2"/>
          </w:tcPr>
          <w:p w14:paraId="5B186959" w14:textId="77777777" w:rsidR="00E314F9" w:rsidRDefault="00E314F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28E5D30" w14:textId="74415FBE" w:rsidR="00E314F9" w:rsidRDefault="00E314F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  <w:r w:rsidR="005B4FA0">
              <w:rPr>
                <w:rFonts w:cstheme="minorHAnsi"/>
                <w:lang w:val="en-GB"/>
              </w:rPr>
              <w:t xml:space="preserve">. Only list positions relevant for this application. </w:t>
            </w:r>
          </w:p>
        </w:tc>
      </w:tr>
      <w:tr w:rsidR="00E314F9" w14:paraId="6B86901A" w14:textId="77777777" w:rsidTr="00C33D4B">
        <w:tc>
          <w:tcPr>
            <w:tcW w:w="1271" w:type="dxa"/>
          </w:tcPr>
          <w:p w14:paraId="3BB92AB9" w14:textId="77777777" w:rsidR="00E314F9" w:rsidRPr="005A512B" w:rsidRDefault="00E314F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</w:t>
            </w:r>
            <w:r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49A8CB28" w14:textId="77777777" w:rsidR="00E314F9" w:rsidRPr="005A512B" w:rsidRDefault="00E314F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14:paraId="0D75E4A9" w14:textId="77777777" w:rsidTr="00C33D4B">
        <w:tc>
          <w:tcPr>
            <w:tcW w:w="1271" w:type="dxa"/>
          </w:tcPr>
          <w:p w14:paraId="245315BB" w14:textId="77777777" w:rsidR="00E314F9" w:rsidRPr="005A512B" w:rsidRDefault="00E314F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22756A25" w14:textId="77777777" w:rsidR="00E314F9" w:rsidRPr="005A512B" w:rsidRDefault="00E314F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063FE5B5" w14:textId="7569205B" w:rsidR="005F7729" w:rsidRDefault="005F7729" w:rsidP="00E314F9">
      <w:pPr>
        <w:spacing w:after="200" w:line="240" w:lineRule="auto"/>
      </w:pPr>
    </w:p>
    <w:p w14:paraId="3AC0D66C" w14:textId="6F594238" w:rsidR="00E314F9" w:rsidRPr="00E314F9" w:rsidRDefault="005F7729" w:rsidP="005F7729">
      <w:pPr>
        <w:spacing w:after="200" w:line="276" w:lineRule="auto"/>
        <w:rPr>
          <w:rFonts w:cstheme="minorHAnsi"/>
          <w:lang w:val="en-GB"/>
        </w:rPr>
      </w:pPr>
      <w:r w:rsidRPr="00B4749F">
        <w:rPr>
          <w:rFonts w:cstheme="minorHAnsi"/>
          <w:sz w:val="24"/>
          <w:lang w:val="en-GB"/>
        </w:rPr>
        <w:br w:type="page"/>
      </w:r>
      <w:r w:rsidR="00E314F9" w:rsidRPr="0097701C">
        <w:rPr>
          <w:rFonts w:cstheme="minorHAnsi"/>
          <w:b/>
          <w:sz w:val="24"/>
          <w:lang w:val="en-GB"/>
        </w:rPr>
        <w:lastRenderedPageBreak/>
        <w:t>PROJECT MANAGEMENT</w:t>
      </w:r>
      <w:r>
        <w:rPr>
          <w:rFonts w:cstheme="minorHAnsi"/>
          <w:b/>
          <w:sz w:val="24"/>
          <w:lang w:val="en-GB"/>
        </w:rPr>
        <w:t xml:space="preserve"> AND FIELD WORK</w:t>
      </w:r>
      <w:r w:rsidR="00E314F9" w:rsidRPr="0097701C">
        <w:rPr>
          <w:rFonts w:cstheme="minorHAnsi"/>
          <w:b/>
          <w:sz w:val="24"/>
          <w:lang w:val="en-GB"/>
        </w:rPr>
        <w:t xml:space="preserve"> EXPERIENCE</w:t>
      </w:r>
      <w:r w:rsidR="00E314F9" w:rsidRPr="0097701C">
        <w:rPr>
          <w:rFonts w:cstheme="minorHAnsi"/>
          <w:sz w:val="24"/>
          <w:lang w:val="en-GB"/>
        </w:rPr>
        <w:t xml:space="preserve"> </w:t>
      </w:r>
      <w:r w:rsidR="00E314F9" w:rsidRPr="005A512B">
        <w:rPr>
          <w:rFonts w:cstheme="minorHAnsi"/>
          <w:lang w:val="en-GB"/>
        </w:rPr>
        <w:t xml:space="preserve">(if applicable)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2946D5" w14:paraId="6ED72307" w14:textId="77777777" w:rsidTr="00C33D4B">
        <w:tc>
          <w:tcPr>
            <w:tcW w:w="1271" w:type="dxa"/>
            <w:shd w:val="clear" w:color="auto" w:fill="F2F2F2" w:themeFill="background1" w:themeFillShade="F2"/>
          </w:tcPr>
          <w:p w14:paraId="12EEB04C" w14:textId="77777777" w:rsidR="00E314F9" w:rsidRPr="00C044E4" w:rsidRDefault="00E314F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0" w:name="_Hlk12018861"/>
          </w:p>
        </w:tc>
        <w:tc>
          <w:tcPr>
            <w:tcW w:w="8357" w:type="dxa"/>
          </w:tcPr>
          <w:p w14:paraId="69EE1CE3" w14:textId="214E1E89" w:rsidR="00E314F9" w:rsidRPr="00AE58A7" w:rsidRDefault="00E314F9" w:rsidP="00AE58A7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AE58A7">
              <w:rPr>
                <w:rFonts w:cstheme="minorHAnsi"/>
                <w:lang w:val="en-GB"/>
              </w:rPr>
              <w:t>Project/</w:t>
            </w:r>
            <w:r w:rsidR="0081233C" w:rsidRPr="00AE58A7">
              <w:rPr>
                <w:rFonts w:cstheme="minorHAnsi"/>
                <w:lang w:val="en-GB"/>
              </w:rPr>
              <w:t>t</w:t>
            </w:r>
            <w:r w:rsidRPr="00AE58A7">
              <w:rPr>
                <w:rFonts w:cstheme="minorHAnsi"/>
                <w:lang w:val="en-GB"/>
              </w:rPr>
              <w:t>opic/</w:t>
            </w:r>
            <w:r w:rsidR="0081233C" w:rsidRPr="00AE58A7">
              <w:rPr>
                <w:rFonts w:cstheme="minorHAnsi"/>
                <w:lang w:val="en-GB"/>
              </w:rPr>
              <w:t>r</w:t>
            </w:r>
            <w:r w:rsidRPr="00AE58A7">
              <w:rPr>
                <w:rFonts w:cstheme="minorHAnsi"/>
                <w:lang w:val="en-GB"/>
              </w:rPr>
              <w:t>ole in project/</w:t>
            </w:r>
            <w:r w:rsidR="005F7729" w:rsidRPr="00AE58A7">
              <w:rPr>
                <w:rFonts w:cstheme="minorHAnsi"/>
                <w:lang w:val="en-GB"/>
              </w:rPr>
              <w:t>location</w:t>
            </w:r>
            <w:r w:rsidR="00AE58A7" w:rsidRPr="00AE58A7">
              <w:rPr>
                <w:rFonts w:cstheme="minorHAnsi"/>
                <w:lang w:val="en-GB"/>
              </w:rPr>
              <w:t>. Relevant leadership of</w:t>
            </w:r>
            <w:r w:rsidR="005B4FA0">
              <w:rPr>
                <w:rFonts w:cstheme="minorHAnsi"/>
                <w:lang w:val="en-GB"/>
              </w:rPr>
              <w:t>,</w:t>
            </w:r>
            <w:r w:rsidR="00AE58A7" w:rsidRPr="00AE58A7">
              <w:rPr>
                <w:rFonts w:cstheme="minorHAnsi"/>
                <w:lang w:val="en-GB"/>
              </w:rPr>
              <w:t xml:space="preserve"> or participation in</w:t>
            </w:r>
            <w:r w:rsidR="005B4FA0">
              <w:rPr>
                <w:rFonts w:cstheme="minorHAnsi"/>
                <w:lang w:val="en-GB"/>
              </w:rPr>
              <w:t>,</w:t>
            </w:r>
            <w:r w:rsidR="00AE58A7" w:rsidRPr="00AE58A7">
              <w:rPr>
                <w:rFonts w:cstheme="minorHAnsi"/>
                <w:lang w:val="en-GB"/>
              </w:rPr>
              <w:t xml:space="preserve"> field work or research expeditions</w:t>
            </w:r>
          </w:p>
        </w:tc>
      </w:tr>
      <w:tr w:rsidR="00E314F9" w:rsidRPr="00C044E4" w14:paraId="6716C209" w14:textId="77777777" w:rsidTr="00C33D4B">
        <w:tc>
          <w:tcPr>
            <w:tcW w:w="1271" w:type="dxa"/>
          </w:tcPr>
          <w:p w14:paraId="4E67B954" w14:textId="77777777" w:rsidR="00E314F9" w:rsidRPr="00C044E4" w:rsidRDefault="00E314F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7C3DBA08" w14:textId="77777777" w:rsidR="00E314F9" w:rsidRPr="00C044E4" w:rsidRDefault="00E314F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16525AEA" w14:textId="77777777" w:rsidR="00585DF1" w:rsidRPr="005A512B" w:rsidRDefault="00585DF1" w:rsidP="0097701C">
      <w:pPr>
        <w:spacing w:after="200" w:line="240" w:lineRule="auto"/>
        <w:rPr>
          <w:rFonts w:cstheme="minorHAnsi"/>
          <w:b/>
          <w:lang w:val="en-GB"/>
        </w:rPr>
      </w:pPr>
    </w:p>
    <w:bookmarkEnd w:id="0"/>
    <w:p w14:paraId="707681F2" w14:textId="77777777" w:rsidR="00585DF1" w:rsidRPr="005A512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E314F9">
        <w:rPr>
          <w:rFonts w:cstheme="minorHAnsi"/>
          <w:b/>
          <w:sz w:val="24"/>
          <w:lang w:val="en-GB"/>
        </w:rPr>
        <w:t xml:space="preserve">EXPERIENCE FROM RELEVANT RESEARCH &amp; INNOVATION ACTIVITIES </w:t>
      </w:r>
      <w:r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2946D5" w14:paraId="6B085AF1" w14:textId="77777777" w:rsidTr="00C33D4B">
        <w:tc>
          <w:tcPr>
            <w:tcW w:w="1271" w:type="dxa"/>
            <w:shd w:val="clear" w:color="auto" w:fill="F2F2F2" w:themeFill="background1" w:themeFillShade="F2"/>
          </w:tcPr>
          <w:p w14:paraId="7B754703" w14:textId="77777777" w:rsidR="00E314F9" w:rsidRPr="00C044E4" w:rsidRDefault="00E314F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D323AD8" w14:textId="1E5BFF7C" w:rsidR="00E314F9" w:rsidRPr="00FA0AD6" w:rsidRDefault="00E314F9" w:rsidP="00FA0AD6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E314F9">
              <w:rPr>
                <w:rFonts w:cstheme="minorHAnsi"/>
                <w:lang w:val="en-GB"/>
              </w:rPr>
              <w:t>Project/</w:t>
            </w:r>
            <w:r w:rsidR="0081233C">
              <w:rPr>
                <w:rFonts w:cstheme="minorHAnsi"/>
                <w:lang w:val="en-GB"/>
              </w:rPr>
              <w:t>t</w:t>
            </w:r>
            <w:r w:rsidRPr="00E314F9">
              <w:rPr>
                <w:rFonts w:cstheme="minorHAnsi"/>
                <w:lang w:val="en-GB"/>
              </w:rPr>
              <w:t>ype of R&amp;I activity and R&amp;I content /</w:t>
            </w:r>
            <w:r w:rsidR="0081233C">
              <w:rPr>
                <w:rFonts w:cstheme="minorHAnsi"/>
                <w:lang w:val="en-GB"/>
              </w:rPr>
              <w:t>r</w:t>
            </w:r>
            <w:r w:rsidRPr="00E314F9">
              <w:rPr>
                <w:rFonts w:cstheme="minorHAnsi"/>
                <w:lang w:val="en-GB"/>
              </w:rPr>
              <w:t>ole and tasks</w:t>
            </w:r>
            <w:r w:rsidR="003B6C3B"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f</w:t>
            </w:r>
            <w:r w:rsidR="003B6C3B">
              <w:rPr>
                <w:rFonts w:cstheme="minorHAnsi"/>
                <w:lang w:val="en-GB"/>
              </w:rPr>
              <w:t>unding from</w:t>
            </w:r>
            <w:r w:rsidR="004D74F8">
              <w:rPr>
                <w:rFonts w:cstheme="minorHAnsi"/>
                <w:lang w:val="en-GB"/>
              </w:rPr>
              <w:t>. Inclu</w:t>
            </w:r>
            <w:r w:rsidR="00FA0AD6">
              <w:rPr>
                <w:rFonts w:cstheme="minorHAnsi"/>
                <w:lang w:val="en-GB"/>
              </w:rPr>
              <w:t>ding e</w:t>
            </w:r>
            <w:r w:rsidR="0036635A" w:rsidRPr="00FA0AD6">
              <w:rPr>
                <w:rFonts w:cstheme="minorHAnsi"/>
                <w:lang w:val="en-GB"/>
              </w:rPr>
              <w:t xml:space="preserve">xperiences from major research communication, </w:t>
            </w:r>
            <w:r w:rsidR="0090677C" w:rsidRPr="00FA0AD6">
              <w:rPr>
                <w:rFonts w:cstheme="minorHAnsi"/>
                <w:lang w:val="en-GB"/>
              </w:rPr>
              <w:t>dissemination,</w:t>
            </w:r>
            <w:r w:rsidR="0036635A" w:rsidRPr="00FA0AD6">
              <w:rPr>
                <w:rFonts w:cstheme="minorHAnsi"/>
                <w:lang w:val="en-GB"/>
              </w:rPr>
              <w:t xml:space="preserve"> or outreach activities and/or invited presentations in public conferences </w:t>
            </w:r>
          </w:p>
        </w:tc>
      </w:tr>
      <w:tr w:rsidR="00E314F9" w:rsidRPr="00C044E4" w14:paraId="36AEF428" w14:textId="77777777" w:rsidTr="00C33D4B">
        <w:tc>
          <w:tcPr>
            <w:tcW w:w="1271" w:type="dxa"/>
          </w:tcPr>
          <w:p w14:paraId="3A95ADA9" w14:textId="77777777" w:rsidR="00E314F9" w:rsidRPr="00C044E4" w:rsidRDefault="00E314F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1B340BA2" w14:textId="77777777" w:rsidR="00E314F9" w:rsidRPr="00C044E4" w:rsidRDefault="00E314F9" w:rsidP="00C33D4B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C70C9F8" w14:textId="77777777" w:rsidR="003B6C3B" w:rsidRDefault="00585DF1" w:rsidP="005F7729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i/>
          <w:lang w:val="en-GB"/>
        </w:rPr>
        <w:tab/>
      </w:r>
      <w:r w:rsidR="003B6C3B" w:rsidRPr="005A512B">
        <w:rPr>
          <w:rFonts w:cstheme="minorHAnsi"/>
          <w:lang w:val="en-GB"/>
        </w:rPr>
        <w:t xml:space="preserve"> </w:t>
      </w:r>
    </w:p>
    <w:p w14:paraId="1298F0A9" w14:textId="52730BFA" w:rsidR="00FA0AD6" w:rsidRPr="005A512B" w:rsidRDefault="00FA0AD6" w:rsidP="00FA0AD6">
      <w:pPr>
        <w:spacing w:after="200" w:line="240" w:lineRule="auto"/>
        <w:rPr>
          <w:rFonts w:cstheme="minorHAnsi"/>
          <w:lang w:val="en-GB"/>
        </w:rPr>
      </w:pPr>
      <w:r w:rsidRPr="00FA0AD6">
        <w:rPr>
          <w:rFonts w:cstheme="minorHAnsi"/>
          <w:b/>
          <w:sz w:val="24"/>
          <w:szCs w:val="14"/>
          <w:lang w:val="en-GB"/>
        </w:rPr>
        <w:t>RELEVANT PUBLICATIONS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9"/>
        <w:gridCol w:w="8096"/>
      </w:tblGrid>
      <w:tr w:rsidR="00FA0AD6" w:rsidRPr="002946D5" w14:paraId="39B5EB36" w14:textId="77777777" w:rsidTr="0051596D">
        <w:tc>
          <w:tcPr>
            <w:tcW w:w="1271" w:type="dxa"/>
            <w:shd w:val="clear" w:color="auto" w:fill="F2F2F2" w:themeFill="background1" w:themeFillShade="F2"/>
          </w:tcPr>
          <w:p w14:paraId="105532E7" w14:textId="77777777" w:rsidR="00FA0AD6" w:rsidRPr="00C044E4" w:rsidRDefault="00FA0AD6" w:rsidP="0051596D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090C58C3" w14:textId="0A9365D7" w:rsidR="00FA0AD6" w:rsidRPr="00FA0AD6" w:rsidRDefault="00FA0AD6" w:rsidP="00FA0AD6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FA0AD6">
              <w:rPr>
                <w:rFonts w:cstheme="minorHAnsi"/>
                <w:lang w:val="en-GB"/>
              </w:rPr>
              <w:t xml:space="preserve">A list of </w:t>
            </w:r>
            <w:r w:rsidRPr="00FA0AD6">
              <w:rPr>
                <w:rFonts w:cstheme="minorHAnsi"/>
                <w:u w:val="single"/>
                <w:lang w:val="en-GB"/>
              </w:rPr>
              <w:t>up to five</w:t>
            </w:r>
            <w:r w:rsidRPr="00FA0AD6">
              <w:rPr>
                <w:rFonts w:cstheme="minorHAnsi"/>
                <w:lang w:val="en-GB"/>
              </w:rPr>
              <w:t xml:space="preserve"> </w:t>
            </w:r>
            <w:r w:rsidR="0056260F">
              <w:rPr>
                <w:rFonts w:cstheme="minorHAnsi"/>
                <w:lang w:val="en-GB"/>
              </w:rPr>
              <w:t>o</w:t>
            </w:r>
            <w:r w:rsidR="005B4FA0">
              <w:rPr>
                <w:rFonts w:cstheme="minorHAnsi"/>
                <w:lang w:val="en-GB"/>
              </w:rPr>
              <w:t>f</w:t>
            </w:r>
            <w:r w:rsidR="0056260F">
              <w:rPr>
                <w:rFonts w:cstheme="minorHAnsi"/>
                <w:lang w:val="en-GB"/>
              </w:rPr>
              <w:t xml:space="preserve"> your own </w:t>
            </w:r>
            <w:r w:rsidRPr="00FA0AD6">
              <w:rPr>
                <w:rFonts w:cstheme="minorHAnsi"/>
                <w:lang w:val="en-GB"/>
              </w:rPr>
              <w:t xml:space="preserve">publications </w:t>
            </w:r>
            <w:r w:rsidR="0056260F">
              <w:rPr>
                <w:rFonts w:cstheme="minorHAnsi"/>
                <w:lang w:val="en-GB"/>
              </w:rPr>
              <w:t>(published in peer-reviewed</w:t>
            </w:r>
            <w:r w:rsidRPr="00FA0AD6">
              <w:rPr>
                <w:rFonts w:cstheme="minorHAnsi"/>
                <w:lang w:val="en-GB"/>
              </w:rPr>
              <w:t xml:space="preserve"> national or scientific journals</w:t>
            </w:r>
            <w:r w:rsidR="009A4741">
              <w:rPr>
                <w:rFonts w:cstheme="minorHAnsi"/>
                <w:lang w:val="en-GB"/>
              </w:rPr>
              <w:t xml:space="preserve">, </w:t>
            </w:r>
            <w:r w:rsidRPr="00FA0AD6">
              <w:rPr>
                <w:rFonts w:cstheme="minorHAnsi"/>
                <w:lang w:val="en-GB"/>
              </w:rPr>
              <w:t>conferences proceedings and/or monographs</w:t>
            </w:r>
            <w:r w:rsidR="0056260F">
              <w:rPr>
                <w:rFonts w:cstheme="minorHAnsi"/>
                <w:lang w:val="en-GB"/>
              </w:rPr>
              <w:t>).</w:t>
            </w:r>
          </w:p>
        </w:tc>
      </w:tr>
      <w:tr w:rsidR="00FA0AD6" w:rsidRPr="00C044E4" w14:paraId="3B49CBD6" w14:textId="77777777" w:rsidTr="0051596D">
        <w:tc>
          <w:tcPr>
            <w:tcW w:w="1271" w:type="dxa"/>
          </w:tcPr>
          <w:p w14:paraId="130D3D34" w14:textId="77777777" w:rsidR="00FA0AD6" w:rsidRPr="00C044E4" w:rsidRDefault="00FA0AD6" w:rsidP="0051596D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7DF1AB69" w14:textId="77777777" w:rsidR="00FA0AD6" w:rsidRPr="00C044E4" w:rsidRDefault="00FA0AD6" w:rsidP="0051596D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5AA1F74B" w14:textId="77777777" w:rsidR="00FA0AD6" w:rsidRDefault="00FA0AD6" w:rsidP="005F7729">
      <w:pPr>
        <w:pStyle w:val="Default"/>
        <w:tabs>
          <w:tab w:val="left" w:pos="0"/>
        </w:tabs>
        <w:rPr>
          <w:rFonts w:asciiTheme="minorHAnsi" w:hAnsiTheme="minorHAnsi" w:cstheme="minorHAnsi"/>
          <w:b/>
          <w:color w:val="000000" w:themeColor="text1"/>
          <w:szCs w:val="14"/>
          <w:lang w:val="en-GB"/>
        </w:rPr>
      </w:pPr>
    </w:p>
    <w:p w14:paraId="25EFD53D" w14:textId="06D3C02F" w:rsidR="005F7729" w:rsidRPr="00095E93" w:rsidRDefault="005F7729" w:rsidP="00FA0AD6">
      <w:pPr>
        <w:pStyle w:val="Default"/>
        <w:tabs>
          <w:tab w:val="left" w:pos="0"/>
        </w:tabs>
        <w:rPr>
          <w:rFonts w:cstheme="minorHAnsi"/>
          <w:lang w:val="en-GB"/>
        </w:rPr>
      </w:pPr>
      <w:r w:rsidRPr="00095E93">
        <w:rPr>
          <w:rFonts w:cstheme="minorHAnsi"/>
          <w:b/>
          <w:sz w:val="40"/>
          <w:lang w:val="en-GB"/>
        </w:rPr>
        <w:br/>
      </w:r>
    </w:p>
    <w:p w14:paraId="6273B350" w14:textId="77777777" w:rsidR="00585DF1" w:rsidRPr="005F7729" w:rsidRDefault="00585DF1" w:rsidP="0097701C">
      <w:pPr>
        <w:spacing w:after="200" w:line="240" w:lineRule="auto"/>
        <w:rPr>
          <w:rFonts w:cstheme="minorHAnsi"/>
          <w:lang w:val="en-GB"/>
        </w:rPr>
      </w:pPr>
    </w:p>
    <w:p w14:paraId="0BB2DF54" w14:textId="77777777" w:rsidR="00F857D6" w:rsidRPr="005A512B" w:rsidRDefault="00F857D6" w:rsidP="0097701C">
      <w:pPr>
        <w:spacing w:line="240" w:lineRule="auto"/>
        <w:rPr>
          <w:rFonts w:cstheme="minorHAnsi"/>
          <w:color w:val="auto"/>
          <w:lang w:val="en-GB"/>
        </w:rPr>
      </w:pPr>
    </w:p>
    <w:sectPr w:rsidR="00F857D6" w:rsidRPr="005A512B" w:rsidSect="000E3D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D9FC6" w14:textId="77777777" w:rsidR="005D69DB" w:rsidRDefault="005D69DB" w:rsidP="000D14F6">
      <w:pPr>
        <w:spacing w:after="0" w:line="240" w:lineRule="auto"/>
      </w:pPr>
      <w:r>
        <w:separator/>
      </w:r>
    </w:p>
  </w:endnote>
  <w:endnote w:type="continuationSeparator" w:id="0">
    <w:p w14:paraId="72CABE67" w14:textId="77777777" w:rsidR="005D69DB" w:rsidRDefault="005D69DB" w:rsidP="000D14F6">
      <w:pPr>
        <w:spacing w:after="0" w:line="240" w:lineRule="auto"/>
      </w:pPr>
      <w:r>
        <w:continuationSeparator/>
      </w:r>
    </w:p>
  </w:endnote>
  <w:endnote w:type="continuationNotice" w:id="1">
    <w:p w14:paraId="3DB30E95" w14:textId="77777777" w:rsidR="005D69DB" w:rsidRDefault="005D69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C1E2F" w14:textId="77777777" w:rsidR="000210F9" w:rsidRDefault="000210F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1C3C" w14:textId="658A5FF8" w:rsidR="00E95896" w:rsidRPr="00E95896" w:rsidRDefault="00E95896">
    <w:pPr>
      <w:pStyle w:val="Bunntekst"/>
      <w:rPr>
        <w:rFonts w:cstheme="minorHAnsi"/>
        <w:sz w:val="18"/>
        <w:szCs w:val="18"/>
        <w:lang w:val="en-GB"/>
      </w:rPr>
    </w:pPr>
    <w:r w:rsidRPr="00E95896">
      <w:rPr>
        <w:rFonts w:cstheme="minorHAnsi"/>
        <w:bCs/>
        <w:color w:val="373426"/>
        <w:sz w:val="18"/>
        <w:szCs w:val="18"/>
        <w:lang w:val="en-GB"/>
      </w:rPr>
      <w:t>Template Curriculum vitae (CV)</w:t>
    </w:r>
    <w:r>
      <w:rPr>
        <w:rFonts w:cstheme="minorHAnsi"/>
        <w:snapToGrid w:val="0"/>
        <w:sz w:val="18"/>
        <w:szCs w:val="18"/>
        <w:lang w:val="en-GB"/>
      </w:rPr>
      <w:tab/>
    </w:r>
    <w:r w:rsidRPr="00E95896">
      <w:rPr>
        <w:rFonts w:cstheme="minorHAnsi"/>
        <w:snapToGrid w:val="0"/>
        <w:sz w:val="18"/>
        <w:szCs w:val="18"/>
        <w:lang w:val="en-GB"/>
      </w:rPr>
      <w:tab/>
      <w:t xml:space="preserve">side 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PAGE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Pr="00E95896">
      <w:rPr>
        <w:rStyle w:val="Sidetall"/>
        <w:rFonts w:cstheme="minorHAnsi"/>
        <w:sz w:val="18"/>
        <w:szCs w:val="18"/>
        <w:lang w:val="en-GB"/>
      </w:rPr>
      <w:t>1</w:t>
    </w:r>
    <w:r w:rsidRPr="002C6AB0">
      <w:rPr>
        <w:rStyle w:val="Sidetall"/>
        <w:rFonts w:cstheme="minorHAnsi"/>
        <w:sz w:val="18"/>
        <w:szCs w:val="18"/>
      </w:rPr>
      <w:fldChar w:fldCharType="end"/>
    </w:r>
    <w:r w:rsidRPr="00E95896">
      <w:rPr>
        <w:rFonts w:cstheme="minorHAnsi"/>
        <w:snapToGrid w:val="0"/>
        <w:sz w:val="18"/>
        <w:szCs w:val="18"/>
        <w:lang w:val="en-GB"/>
      </w:rPr>
      <w:t>/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NUMPAGES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Pr="00E95896">
      <w:rPr>
        <w:rStyle w:val="Sidetall"/>
        <w:rFonts w:cstheme="minorHAnsi"/>
        <w:sz w:val="18"/>
        <w:szCs w:val="18"/>
        <w:lang w:val="en-GB"/>
      </w:rPr>
      <w:t>4</w:t>
    </w:r>
    <w:r w:rsidRPr="002C6AB0">
      <w:rPr>
        <w:rStyle w:val="Sidetall"/>
        <w:rFonts w:cstheme="minorHAnsi"/>
        <w:sz w:val="18"/>
        <w:szCs w:val="18"/>
      </w:rPr>
      <w:fldChar w:fldCharType="end"/>
    </w:r>
  </w:p>
  <w:p w14:paraId="4E6F810F" w14:textId="643DC929" w:rsidR="000D14F6" w:rsidRPr="00E95896" w:rsidRDefault="000D14F6">
    <w:pPr>
      <w:pStyle w:val="Bunntekst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D824" w14:textId="77777777" w:rsidR="000210F9" w:rsidRDefault="000210F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FB615" w14:textId="77777777" w:rsidR="005D69DB" w:rsidRDefault="005D69DB" w:rsidP="000D14F6">
      <w:pPr>
        <w:spacing w:after="0" w:line="240" w:lineRule="auto"/>
      </w:pPr>
      <w:r>
        <w:separator/>
      </w:r>
    </w:p>
  </w:footnote>
  <w:footnote w:type="continuationSeparator" w:id="0">
    <w:p w14:paraId="43CC2AC1" w14:textId="77777777" w:rsidR="005D69DB" w:rsidRDefault="005D69DB" w:rsidP="000D14F6">
      <w:pPr>
        <w:spacing w:after="0" w:line="240" w:lineRule="auto"/>
      </w:pPr>
      <w:r>
        <w:continuationSeparator/>
      </w:r>
    </w:p>
  </w:footnote>
  <w:footnote w:type="continuationNotice" w:id="1">
    <w:p w14:paraId="7B6070FD" w14:textId="77777777" w:rsidR="005D69DB" w:rsidRDefault="005D69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D58B2" w14:textId="77777777" w:rsidR="000210F9" w:rsidRDefault="000210F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259FB" w14:textId="7AA164F4" w:rsidR="000210F9" w:rsidRPr="008B68CE" w:rsidRDefault="008B68CE">
    <w:pPr>
      <w:pStyle w:val="Topptekst"/>
      <w:rPr>
        <w:sz w:val="16"/>
        <w:szCs w:val="16"/>
      </w:rPr>
    </w:pPr>
    <w:r w:rsidRPr="008B68CE">
      <w:rPr>
        <w:sz w:val="16"/>
        <w:szCs w:val="16"/>
      </w:rPr>
      <w:t>AFG2033</w:t>
    </w:r>
  </w:p>
  <w:p w14:paraId="0F24D6D0" w14:textId="77777777" w:rsidR="000210F9" w:rsidRDefault="000210F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1B6B6" w14:textId="77777777" w:rsidR="000210F9" w:rsidRDefault="000210F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6073D"/>
    <w:multiLevelType w:val="hybridMultilevel"/>
    <w:tmpl w:val="9F26DE44"/>
    <w:lvl w:ilvl="0" w:tplc="0414000F">
      <w:start w:val="1"/>
      <w:numFmt w:val="decimal"/>
      <w:lvlText w:val="%1."/>
      <w:lvlJc w:val="left"/>
      <w:pPr>
        <w:ind w:left="770" w:hanging="360"/>
      </w:pPr>
    </w:lvl>
    <w:lvl w:ilvl="1" w:tplc="04140019" w:tentative="1">
      <w:start w:val="1"/>
      <w:numFmt w:val="lowerLetter"/>
      <w:lvlText w:val="%2."/>
      <w:lvlJc w:val="left"/>
      <w:pPr>
        <w:ind w:left="1490" w:hanging="360"/>
      </w:pPr>
    </w:lvl>
    <w:lvl w:ilvl="2" w:tplc="0414001B" w:tentative="1">
      <w:start w:val="1"/>
      <w:numFmt w:val="lowerRoman"/>
      <w:lvlText w:val="%3."/>
      <w:lvlJc w:val="right"/>
      <w:pPr>
        <w:ind w:left="2210" w:hanging="180"/>
      </w:pPr>
    </w:lvl>
    <w:lvl w:ilvl="3" w:tplc="0414000F" w:tentative="1">
      <w:start w:val="1"/>
      <w:numFmt w:val="decimal"/>
      <w:lvlText w:val="%4."/>
      <w:lvlJc w:val="left"/>
      <w:pPr>
        <w:ind w:left="2930" w:hanging="360"/>
      </w:pPr>
    </w:lvl>
    <w:lvl w:ilvl="4" w:tplc="04140019" w:tentative="1">
      <w:start w:val="1"/>
      <w:numFmt w:val="lowerLetter"/>
      <w:lvlText w:val="%5."/>
      <w:lvlJc w:val="left"/>
      <w:pPr>
        <w:ind w:left="3650" w:hanging="360"/>
      </w:pPr>
    </w:lvl>
    <w:lvl w:ilvl="5" w:tplc="0414001B" w:tentative="1">
      <w:start w:val="1"/>
      <w:numFmt w:val="lowerRoman"/>
      <w:lvlText w:val="%6."/>
      <w:lvlJc w:val="right"/>
      <w:pPr>
        <w:ind w:left="4370" w:hanging="180"/>
      </w:pPr>
    </w:lvl>
    <w:lvl w:ilvl="6" w:tplc="0414000F" w:tentative="1">
      <w:start w:val="1"/>
      <w:numFmt w:val="decimal"/>
      <w:lvlText w:val="%7."/>
      <w:lvlJc w:val="left"/>
      <w:pPr>
        <w:ind w:left="5090" w:hanging="360"/>
      </w:pPr>
    </w:lvl>
    <w:lvl w:ilvl="7" w:tplc="04140019" w:tentative="1">
      <w:start w:val="1"/>
      <w:numFmt w:val="lowerLetter"/>
      <w:lvlText w:val="%8."/>
      <w:lvlJc w:val="left"/>
      <w:pPr>
        <w:ind w:left="5810" w:hanging="360"/>
      </w:pPr>
    </w:lvl>
    <w:lvl w:ilvl="8" w:tplc="0414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80000757">
    <w:abstractNumId w:val="9"/>
  </w:num>
  <w:num w:numId="2" w16cid:durableId="1563523114">
    <w:abstractNumId w:val="8"/>
  </w:num>
  <w:num w:numId="3" w16cid:durableId="1400134106">
    <w:abstractNumId w:val="2"/>
  </w:num>
  <w:num w:numId="4" w16cid:durableId="1191722497">
    <w:abstractNumId w:val="0"/>
  </w:num>
  <w:num w:numId="5" w16cid:durableId="1502357085">
    <w:abstractNumId w:val="4"/>
  </w:num>
  <w:num w:numId="6" w16cid:durableId="819463729">
    <w:abstractNumId w:val="1"/>
  </w:num>
  <w:num w:numId="7" w16cid:durableId="647058042">
    <w:abstractNumId w:val="5"/>
  </w:num>
  <w:num w:numId="8" w16cid:durableId="1295674506">
    <w:abstractNumId w:val="6"/>
  </w:num>
  <w:num w:numId="9" w16cid:durableId="1275136100">
    <w:abstractNumId w:val="7"/>
  </w:num>
  <w:num w:numId="10" w16cid:durableId="3339974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D6"/>
    <w:rsid w:val="00006DB8"/>
    <w:rsid w:val="00016BA3"/>
    <w:rsid w:val="000210F9"/>
    <w:rsid w:val="000220F0"/>
    <w:rsid w:val="00033727"/>
    <w:rsid w:val="000346AB"/>
    <w:rsid w:val="0006517F"/>
    <w:rsid w:val="000826A4"/>
    <w:rsid w:val="00094DCA"/>
    <w:rsid w:val="000B4AFF"/>
    <w:rsid w:val="000D14F6"/>
    <w:rsid w:val="000D66A8"/>
    <w:rsid w:val="000E3DA9"/>
    <w:rsid w:val="00105391"/>
    <w:rsid w:val="00115A02"/>
    <w:rsid w:val="0027785F"/>
    <w:rsid w:val="002946D5"/>
    <w:rsid w:val="002949DC"/>
    <w:rsid w:val="003209CB"/>
    <w:rsid w:val="003506E4"/>
    <w:rsid w:val="0036510F"/>
    <w:rsid w:val="0036635A"/>
    <w:rsid w:val="003869B4"/>
    <w:rsid w:val="00391EFE"/>
    <w:rsid w:val="003B6C3B"/>
    <w:rsid w:val="003C105C"/>
    <w:rsid w:val="003F240D"/>
    <w:rsid w:val="00407CDF"/>
    <w:rsid w:val="00467FA8"/>
    <w:rsid w:val="00474805"/>
    <w:rsid w:val="004B27D2"/>
    <w:rsid w:val="004D74F8"/>
    <w:rsid w:val="004E7595"/>
    <w:rsid w:val="004F0EDE"/>
    <w:rsid w:val="004F3FE0"/>
    <w:rsid w:val="00515036"/>
    <w:rsid w:val="005463E1"/>
    <w:rsid w:val="005531F3"/>
    <w:rsid w:val="0056260F"/>
    <w:rsid w:val="00585DF1"/>
    <w:rsid w:val="005A2209"/>
    <w:rsid w:val="005A512B"/>
    <w:rsid w:val="005B4FA0"/>
    <w:rsid w:val="005C12F0"/>
    <w:rsid w:val="005C24E8"/>
    <w:rsid w:val="005C3C7D"/>
    <w:rsid w:val="005D0C00"/>
    <w:rsid w:val="005D214B"/>
    <w:rsid w:val="005D69DB"/>
    <w:rsid w:val="005F2E93"/>
    <w:rsid w:val="005F7729"/>
    <w:rsid w:val="00606BCB"/>
    <w:rsid w:val="00612768"/>
    <w:rsid w:val="00643B4E"/>
    <w:rsid w:val="00654008"/>
    <w:rsid w:val="00660583"/>
    <w:rsid w:val="00663DBF"/>
    <w:rsid w:val="00670B51"/>
    <w:rsid w:val="00676DAC"/>
    <w:rsid w:val="006B78D4"/>
    <w:rsid w:val="006B7D60"/>
    <w:rsid w:val="006E0F8D"/>
    <w:rsid w:val="006E7520"/>
    <w:rsid w:val="006F09BD"/>
    <w:rsid w:val="007421F6"/>
    <w:rsid w:val="00750D38"/>
    <w:rsid w:val="007B507C"/>
    <w:rsid w:val="007C6467"/>
    <w:rsid w:val="007F7BD7"/>
    <w:rsid w:val="0081233C"/>
    <w:rsid w:val="008844AB"/>
    <w:rsid w:val="00887C97"/>
    <w:rsid w:val="0089761D"/>
    <w:rsid w:val="008B68CE"/>
    <w:rsid w:val="0090677C"/>
    <w:rsid w:val="0097701C"/>
    <w:rsid w:val="009833E7"/>
    <w:rsid w:val="009929B3"/>
    <w:rsid w:val="009A4741"/>
    <w:rsid w:val="009B6F7A"/>
    <w:rsid w:val="009E087C"/>
    <w:rsid w:val="009F1409"/>
    <w:rsid w:val="00A56680"/>
    <w:rsid w:val="00A62B9D"/>
    <w:rsid w:val="00AC133E"/>
    <w:rsid w:val="00AD03B3"/>
    <w:rsid w:val="00AE58A7"/>
    <w:rsid w:val="00B06DDD"/>
    <w:rsid w:val="00B21611"/>
    <w:rsid w:val="00B4749F"/>
    <w:rsid w:val="00B63B1F"/>
    <w:rsid w:val="00BB6A53"/>
    <w:rsid w:val="00BF571B"/>
    <w:rsid w:val="00C044E4"/>
    <w:rsid w:val="00C33D4B"/>
    <w:rsid w:val="00C3482B"/>
    <w:rsid w:val="00C75503"/>
    <w:rsid w:val="00CD39BF"/>
    <w:rsid w:val="00CE5D4A"/>
    <w:rsid w:val="00D00FE2"/>
    <w:rsid w:val="00D076E8"/>
    <w:rsid w:val="00D15514"/>
    <w:rsid w:val="00D67464"/>
    <w:rsid w:val="00D6794D"/>
    <w:rsid w:val="00D9148F"/>
    <w:rsid w:val="00DA7E0F"/>
    <w:rsid w:val="00E04BB4"/>
    <w:rsid w:val="00E314F9"/>
    <w:rsid w:val="00E56546"/>
    <w:rsid w:val="00E8458A"/>
    <w:rsid w:val="00E95896"/>
    <w:rsid w:val="00EB7CBF"/>
    <w:rsid w:val="00EF3386"/>
    <w:rsid w:val="00F00ECF"/>
    <w:rsid w:val="00F046A8"/>
    <w:rsid w:val="00F04EF7"/>
    <w:rsid w:val="00F4522B"/>
    <w:rsid w:val="00F84FE4"/>
    <w:rsid w:val="00F857D6"/>
    <w:rsid w:val="00F93B3F"/>
    <w:rsid w:val="00FA0AD6"/>
    <w:rsid w:val="00FA466A"/>
    <w:rsid w:val="00FC6A9F"/>
    <w:rsid w:val="00FD0107"/>
    <w:rsid w:val="1DF6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0D4C1"/>
  <w15:docId w15:val="{B34AE356-E71F-4CAF-80A1-8B4BA6EF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E9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AppData\Roaming\Microsoft\Templates\Brev%20og%20notat\Notat%20-%20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e09c47-11e3-4c6b-9141-33f2d9d49a51" xsi:nil="true"/>
    <lcf76f155ced4ddcb4097134ff3c332f xmlns="0371177e-999e-4484-9773-2bdd55e8a00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A684245B605348B875572EBDF845D3" ma:contentTypeVersion="14" ma:contentTypeDescription="Opprett et nytt dokument." ma:contentTypeScope="" ma:versionID="87f40d9cc85a7a16493bad9b870e11ed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26bb96817c0a500e3881c0ec11d5bfc8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609b95-5f28-4642-b710-72e1dd31d214}" ma:internalName="TaxCatchAll" ma:showField="CatchAllData" ma:web="f9e09c47-11e3-4c6b-9141-33f2d9d49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9E827B-3471-49F4-80BC-C7A83DA314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48F10F-6ABA-4C36-B7ED-293CCA2852F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0371177e-999e-4484-9773-2bdd55e8a00d"/>
    <ds:schemaRef ds:uri="http://www.w3.org/XML/1998/namespace"/>
    <ds:schemaRef ds:uri="http://schemas.microsoft.com/office/2006/metadata/properties"/>
    <ds:schemaRef ds:uri="f9e09c47-11e3-4c6b-9141-33f2d9d49a51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C5C69E0-C8C5-4D17-A833-D4A7F44F8B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0626C8-4CA5-4392-82CE-37D650CBD3B8}"/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</Template>
  <TotalTime>1</TotalTime>
  <Pages>2</Pages>
  <Words>241</Words>
  <Characters>1378</Characters>
  <Application>Microsoft Office Word</Application>
  <DocSecurity>4</DocSecurity>
  <Lines>11</Lines>
  <Paragraphs>3</Paragraphs>
  <ScaleCrop>false</ScaleCrop>
  <Company>Norges forskningsråd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Ulstein</dc:creator>
  <cp:keywords/>
  <cp:lastModifiedBy>Cathrine Skjolden</cp:lastModifiedBy>
  <cp:revision>2</cp:revision>
  <cp:lastPrinted>2019-06-12T12:57:00Z</cp:lastPrinted>
  <dcterms:created xsi:type="dcterms:W3CDTF">2023-09-18T13:27:00Z</dcterms:created>
  <dcterms:modified xsi:type="dcterms:W3CDTF">2023-09-18T13:27:00Z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  <property fmtid="{D5CDD505-2E9C-101B-9397-08002B2CF9AE}" pid="3" name="MSIP_Label_c57cc846-0bc0-43b9-8353-a5d3a5c07e06_Enabled">
    <vt:lpwstr>true</vt:lpwstr>
  </property>
  <property fmtid="{D5CDD505-2E9C-101B-9397-08002B2CF9AE}" pid="4" name="MSIP_Label_c57cc846-0bc0-43b9-8353-a5d3a5c07e06_SetDate">
    <vt:lpwstr>2022-07-04T08:55:46Z</vt:lpwstr>
  </property>
  <property fmtid="{D5CDD505-2E9C-101B-9397-08002B2CF9AE}" pid="5" name="MSIP_Label_c57cc846-0bc0-43b9-8353-a5d3a5c07e06_Method">
    <vt:lpwstr>Privileged</vt:lpwstr>
  </property>
  <property fmtid="{D5CDD505-2E9C-101B-9397-08002B2CF9AE}" pid="6" name="MSIP_Label_c57cc846-0bc0-43b9-8353-a5d3a5c07e06_Name">
    <vt:lpwstr>c57cc846-0bc0-43b9-8353-a5d3a5c07e06</vt:lpwstr>
  </property>
  <property fmtid="{D5CDD505-2E9C-101B-9397-08002B2CF9AE}" pid="7" name="MSIP_Label_c57cc846-0bc0-43b9-8353-a5d3a5c07e06_SiteId">
    <vt:lpwstr>a9b13882-99a6-4b28-9368-b64c69bf0256</vt:lpwstr>
  </property>
  <property fmtid="{D5CDD505-2E9C-101B-9397-08002B2CF9AE}" pid="8" name="MSIP_Label_c57cc846-0bc0-43b9-8353-a5d3a5c07e06_ActionId">
    <vt:lpwstr>fbcf6d4b-d6aa-4459-b66f-b0182aa3375e</vt:lpwstr>
  </property>
  <property fmtid="{D5CDD505-2E9C-101B-9397-08002B2CF9AE}" pid="9" name="MSIP_Label_c57cc846-0bc0-43b9-8353-a5d3a5c07e06_ContentBits">
    <vt:lpwstr>0</vt:lpwstr>
  </property>
  <property fmtid="{D5CDD505-2E9C-101B-9397-08002B2CF9AE}" pid="10" name="MediaServiceImageTags">
    <vt:lpwstr/>
  </property>
</Properties>
</file>