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63DBF" w:rsidRPr="00663DBF" w:rsidTr="006B7D60">
        <w:tc>
          <w:tcPr>
            <w:tcW w:w="4606" w:type="dxa"/>
          </w:tcPr>
          <w:p w:rsidR="00E8458A" w:rsidRPr="00663DBF" w:rsidRDefault="00E8458A" w:rsidP="004F0EDE">
            <w:pPr>
              <w:rPr>
                <w:color w:val="auto"/>
              </w:rPr>
            </w:pPr>
          </w:p>
        </w:tc>
        <w:tc>
          <w:tcPr>
            <w:tcW w:w="4606" w:type="dxa"/>
          </w:tcPr>
          <w:p w:rsidR="00E8458A" w:rsidRPr="00663DBF" w:rsidRDefault="00E8458A" w:rsidP="00E8458A">
            <w:pPr>
              <w:jc w:val="right"/>
              <w:rPr>
                <w:color w:val="auto"/>
              </w:rPr>
            </w:pPr>
            <w:r w:rsidRPr="00663DBF">
              <w:rPr>
                <w:noProof/>
                <w:color w:val="auto"/>
                <w:lang w:eastAsia="nb-NO"/>
              </w:rPr>
              <w:drawing>
                <wp:inline distT="0" distB="0" distL="0" distR="0" wp14:anchorId="30CB9EA0" wp14:editId="0E912AAF">
                  <wp:extent cx="1980000" cy="306654"/>
                  <wp:effectExtent l="0" t="0" r="127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_logo_Bokm_sort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30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209" w:rsidRDefault="005A2209" w:rsidP="004F0EDE">
      <w:pPr>
        <w:rPr>
          <w:color w:val="auto"/>
        </w:rPr>
      </w:pPr>
    </w:p>
    <w:p w:rsidR="00827585" w:rsidRDefault="00827585" w:rsidP="004F0EDE">
      <w:p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Søknad</w:t>
      </w:r>
      <w:r w:rsidRPr="00827585">
        <w:rPr>
          <w:b/>
          <w:color w:val="auto"/>
          <w:sz w:val="32"/>
          <w:szCs w:val="32"/>
        </w:rPr>
        <w:t xml:space="preserve"> om utlevering av dat</w:t>
      </w:r>
      <w:r w:rsidR="00DE74FF">
        <w:rPr>
          <w:b/>
          <w:color w:val="auto"/>
          <w:sz w:val="32"/>
          <w:szCs w:val="32"/>
        </w:rPr>
        <w:t>a</w:t>
      </w:r>
    </w:p>
    <w:p w:rsidR="00753116" w:rsidRDefault="00827585" w:rsidP="004F0ED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Forskningsrådet </w:t>
      </w:r>
      <w:proofErr w:type="spellStart"/>
      <w:r>
        <w:rPr>
          <w:color w:val="auto"/>
          <w:sz w:val="24"/>
          <w:szCs w:val="24"/>
        </w:rPr>
        <w:t>tilgjengeliggjør</w:t>
      </w:r>
      <w:proofErr w:type="spellEnd"/>
      <w:r>
        <w:rPr>
          <w:color w:val="auto"/>
          <w:sz w:val="24"/>
          <w:szCs w:val="24"/>
        </w:rPr>
        <w:t xml:space="preserve"> offentlige data om vår finansiering av forsknings- og innovasjonsprosjektet i DIFIS datahotell. Dersom du/dere ønsker å få utlevert </w:t>
      </w:r>
      <w:r w:rsidR="00753116">
        <w:rPr>
          <w:color w:val="auto"/>
          <w:sz w:val="24"/>
          <w:szCs w:val="24"/>
        </w:rPr>
        <w:t xml:space="preserve">data utover det som ligger i datahotellet, må du fylle ut skjemaet under. </w:t>
      </w:r>
    </w:p>
    <w:p w:rsidR="00827585" w:rsidRDefault="00753116" w:rsidP="004F0ED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Dersom du søker om utlevering av </w:t>
      </w:r>
      <w:r w:rsidR="00827585">
        <w:rPr>
          <w:color w:val="auto"/>
          <w:sz w:val="24"/>
          <w:szCs w:val="24"/>
        </w:rPr>
        <w:t>taushetsbelagt informasjon</w:t>
      </w:r>
      <w:r>
        <w:rPr>
          <w:color w:val="auto"/>
          <w:sz w:val="24"/>
          <w:szCs w:val="24"/>
        </w:rPr>
        <w:t xml:space="preserve"> (personopplysninger eller informasjon som</w:t>
      </w:r>
      <w:bookmarkStart w:id="0" w:name="_GoBack"/>
      <w:bookmarkEnd w:id="0"/>
      <w:r>
        <w:rPr>
          <w:color w:val="auto"/>
          <w:sz w:val="24"/>
          <w:szCs w:val="24"/>
        </w:rPr>
        <w:t xml:space="preserve"> kan røpe forretningshemmeligheter)</w:t>
      </w:r>
      <w:r w:rsidR="00827585">
        <w:rPr>
          <w:color w:val="auto"/>
          <w:sz w:val="24"/>
          <w:szCs w:val="24"/>
        </w:rPr>
        <w:t xml:space="preserve"> til forsknings- eller evalueri</w:t>
      </w:r>
      <w:r>
        <w:rPr>
          <w:color w:val="auto"/>
          <w:sz w:val="24"/>
          <w:szCs w:val="24"/>
        </w:rPr>
        <w:t>ngsformål, vil s</w:t>
      </w:r>
      <w:r w:rsidR="00827585">
        <w:rPr>
          <w:color w:val="auto"/>
          <w:sz w:val="24"/>
          <w:szCs w:val="24"/>
        </w:rPr>
        <w:t xml:space="preserve">øknaden </w:t>
      </w:r>
      <w:r>
        <w:rPr>
          <w:color w:val="auto"/>
          <w:sz w:val="24"/>
          <w:szCs w:val="24"/>
        </w:rPr>
        <w:t xml:space="preserve">bli </w:t>
      </w:r>
      <w:r w:rsidR="00827585">
        <w:rPr>
          <w:color w:val="auto"/>
          <w:sz w:val="24"/>
          <w:szCs w:val="24"/>
        </w:rPr>
        <w:t>vurder</w:t>
      </w:r>
      <w:r>
        <w:rPr>
          <w:color w:val="auto"/>
          <w:sz w:val="24"/>
          <w:szCs w:val="24"/>
        </w:rPr>
        <w:t>t</w:t>
      </w:r>
      <w:r w:rsidR="00827585">
        <w:rPr>
          <w:color w:val="auto"/>
          <w:sz w:val="24"/>
          <w:szCs w:val="24"/>
        </w:rPr>
        <w:t xml:space="preserve"> av Kunnskapsdepartementet. </w:t>
      </w:r>
      <w:r>
        <w:rPr>
          <w:color w:val="auto"/>
          <w:sz w:val="24"/>
          <w:szCs w:val="24"/>
        </w:rPr>
        <w:t>Dersom søknaden blir godkjent må du undertegne avtale om utlevering og behandling av data og taushetserklæring</w:t>
      </w:r>
    </w:p>
    <w:p w:rsidR="00827585" w:rsidRDefault="00827585" w:rsidP="004F0ED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Fyll ut skjema under og send det til </w:t>
      </w:r>
      <w:hyperlink r:id="rId8" w:history="1">
        <w:r w:rsidRPr="001740D8">
          <w:rPr>
            <w:rStyle w:val="Hyperkobling"/>
            <w:sz w:val="24"/>
            <w:szCs w:val="24"/>
          </w:rPr>
          <w:t>statistikk@forskningsradet.no</w:t>
        </w:r>
      </w:hyperlink>
    </w:p>
    <w:p w:rsidR="00827585" w:rsidRDefault="00827585" w:rsidP="004F0EDE">
      <w:pPr>
        <w:rPr>
          <w:color w:val="auto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3"/>
        <w:gridCol w:w="6935"/>
      </w:tblGrid>
      <w:tr w:rsidR="00827585" w:rsidTr="00753116">
        <w:tc>
          <w:tcPr>
            <w:tcW w:w="2353" w:type="dxa"/>
          </w:tcPr>
          <w:p w:rsidR="00827585" w:rsidRDefault="00753116" w:rsidP="007531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Navn og institusjonstilhørighet til søker</w:t>
            </w:r>
          </w:p>
        </w:tc>
        <w:tc>
          <w:tcPr>
            <w:tcW w:w="6935" w:type="dxa"/>
          </w:tcPr>
          <w:p w:rsidR="00827585" w:rsidRDefault="00827585" w:rsidP="004F0EDE">
            <w:pPr>
              <w:rPr>
                <w:color w:val="auto"/>
                <w:sz w:val="24"/>
                <w:szCs w:val="24"/>
              </w:rPr>
            </w:pPr>
          </w:p>
        </w:tc>
      </w:tr>
      <w:tr w:rsidR="00827585" w:rsidTr="00753116">
        <w:tc>
          <w:tcPr>
            <w:tcW w:w="2353" w:type="dxa"/>
          </w:tcPr>
          <w:p w:rsidR="00827585" w:rsidRDefault="00753116" w:rsidP="004F0ED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Bakgrunnen for databehov</w:t>
            </w:r>
          </w:p>
        </w:tc>
        <w:tc>
          <w:tcPr>
            <w:tcW w:w="6935" w:type="dxa"/>
          </w:tcPr>
          <w:p w:rsidR="00827585" w:rsidRDefault="00827585" w:rsidP="004F0EDE">
            <w:pPr>
              <w:rPr>
                <w:color w:val="auto"/>
                <w:sz w:val="24"/>
                <w:szCs w:val="24"/>
              </w:rPr>
            </w:pPr>
          </w:p>
        </w:tc>
      </w:tr>
      <w:tr w:rsidR="00827585" w:rsidTr="00753116">
        <w:tc>
          <w:tcPr>
            <w:tcW w:w="2353" w:type="dxa"/>
          </w:tcPr>
          <w:p w:rsidR="00827585" w:rsidRDefault="00827585" w:rsidP="004F0ED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Formål</w:t>
            </w:r>
            <w:r w:rsidR="00753116">
              <w:rPr>
                <w:color w:val="auto"/>
                <w:sz w:val="24"/>
                <w:szCs w:val="24"/>
              </w:rPr>
              <w:t>et med undersøkelsen</w:t>
            </w:r>
          </w:p>
        </w:tc>
        <w:tc>
          <w:tcPr>
            <w:tcW w:w="6935" w:type="dxa"/>
          </w:tcPr>
          <w:p w:rsidR="00827585" w:rsidRDefault="00827585" w:rsidP="004F0EDE">
            <w:pPr>
              <w:rPr>
                <w:color w:val="auto"/>
                <w:sz w:val="24"/>
                <w:szCs w:val="24"/>
              </w:rPr>
            </w:pPr>
          </w:p>
        </w:tc>
      </w:tr>
      <w:tr w:rsidR="00827585" w:rsidTr="00753116">
        <w:tc>
          <w:tcPr>
            <w:tcW w:w="2353" w:type="dxa"/>
          </w:tcPr>
          <w:p w:rsidR="00827585" w:rsidRDefault="00827585" w:rsidP="004F0ED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Beskrivelse av nødvendige data</w:t>
            </w:r>
            <w:r w:rsidR="00753116">
              <w:rPr>
                <w:color w:val="auto"/>
                <w:sz w:val="24"/>
                <w:szCs w:val="24"/>
              </w:rPr>
              <w:t xml:space="preserve"> som ønskes utlevert</w:t>
            </w:r>
          </w:p>
        </w:tc>
        <w:tc>
          <w:tcPr>
            <w:tcW w:w="6935" w:type="dxa"/>
          </w:tcPr>
          <w:p w:rsidR="00827585" w:rsidRDefault="00827585" w:rsidP="004F0ED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827585" w:rsidRDefault="00827585" w:rsidP="004F0EDE">
      <w:pPr>
        <w:rPr>
          <w:color w:val="auto"/>
          <w:sz w:val="24"/>
          <w:szCs w:val="24"/>
        </w:rPr>
      </w:pPr>
    </w:p>
    <w:p w:rsidR="00827585" w:rsidRDefault="00827585" w:rsidP="004F0EDE">
      <w:pPr>
        <w:rPr>
          <w:color w:val="auto"/>
          <w:sz w:val="24"/>
          <w:szCs w:val="24"/>
        </w:rPr>
      </w:pPr>
    </w:p>
    <w:p w:rsidR="00827585" w:rsidRDefault="00827585" w:rsidP="004F0EDE">
      <w:pPr>
        <w:rPr>
          <w:color w:val="auto"/>
          <w:sz w:val="24"/>
          <w:szCs w:val="24"/>
        </w:rPr>
      </w:pPr>
    </w:p>
    <w:p w:rsidR="00827585" w:rsidRDefault="00827585" w:rsidP="004F0EDE">
      <w:pPr>
        <w:rPr>
          <w:color w:val="auto"/>
          <w:sz w:val="24"/>
          <w:szCs w:val="24"/>
        </w:rPr>
      </w:pPr>
    </w:p>
    <w:p w:rsidR="00827585" w:rsidRDefault="00827585" w:rsidP="004F0ED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Sted og dato </w:t>
      </w:r>
    </w:p>
    <w:p w:rsidR="00753116" w:rsidRDefault="00753116" w:rsidP="004F0EDE">
      <w:pPr>
        <w:rPr>
          <w:color w:val="auto"/>
          <w:sz w:val="24"/>
          <w:szCs w:val="24"/>
        </w:rPr>
      </w:pPr>
    </w:p>
    <w:p w:rsidR="00753116" w:rsidRDefault="00753116" w:rsidP="004F0EDE">
      <w:pPr>
        <w:rPr>
          <w:color w:val="auto"/>
          <w:sz w:val="24"/>
          <w:szCs w:val="24"/>
        </w:rPr>
      </w:pPr>
    </w:p>
    <w:p w:rsidR="00753116" w:rsidRPr="00827585" w:rsidRDefault="00753116" w:rsidP="004F0ED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Underskrift</w:t>
      </w:r>
    </w:p>
    <w:sectPr w:rsidR="00753116" w:rsidRPr="008275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585" w:rsidRDefault="00827585" w:rsidP="000D14F6">
      <w:pPr>
        <w:spacing w:after="0" w:line="240" w:lineRule="auto"/>
      </w:pPr>
      <w:r>
        <w:separator/>
      </w:r>
    </w:p>
  </w:endnote>
  <w:endnote w:type="continuationSeparator" w:id="0">
    <w:p w:rsidR="00827585" w:rsidRDefault="0082758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7531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585" w:rsidRDefault="00827585" w:rsidP="000D14F6">
      <w:pPr>
        <w:spacing w:after="0" w:line="240" w:lineRule="auto"/>
      </w:pPr>
      <w:r>
        <w:separator/>
      </w:r>
    </w:p>
  </w:footnote>
  <w:footnote w:type="continuationSeparator" w:id="0">
    <w:p w:rsidR="00827585" w:rsidRDefault="00827585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585"/>
    <w:rsid w:val="00006DB8"/>
    <w:rsid w:val="000220F0"/>
    <w:rsid w:val="000D14F6"/>
    <w:rsid w:val="000D66A8"/>
    <w:rsid w:val="00105391"/>
    <w:rsid w:val="00115A02"/>
    <w:rsid w:val="002949DC"/>
    <w:rsid w:val="0036510F"/>
    <w:rsid w:val="00407CDF"/>
    <w:rsid w:val="004F0EDE"/>
    <w:rsid w:val="00573F55"/>
    <w:rsid w:val="005A2209"/>
    <w:rsid w:val="005D214B"/>
    <w:rsid w:val="00606BCB"/>
    <w:rsid w:val="00663DBF"/>
    <w:rsid w:val="00670B51"/>
    <w:rsid w:val="006B78D4"/>
    <w:rsid w:val="006B7D60"/>
    <w:rsid w:val="006E0F8D"/>
    <w:rsid w:val="006E7520"/>
    <w:rsid w:val="00753116"/>
    <w:rsid w:val="007F7BD7"/>
    <w:rsid w:val="00827585"/>
    <w:rsid w:val="008844AB"/>
    <w:rsid w:val="00887C97"/>
    <w:rsid w:val="009B6F7A"/>
    <w:rsid w:val="00CE5D4A"/>
    <w:rsid w:val="00D9148F"/>
    <w:rsid w:val="00DE74FF"/>
    <w:rsid w:val="00E04BB4"/>
    <w:rsid w:val="00E56546"/>
    <w:rsid w:val="00E8458A"/>
    <w:rsid w:val="00F046A8"/>
    <w:rsid w:val="00FA466A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D748"/>
  <w15:docId w15:val="{9B427090-1DB9-4D62-A456-FEAB2AF5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27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kk@forskningsrade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b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96F9-FE67-47AE-B35D-C8727C12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18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Szanday Bøhn</dc:creator>
  <cp:lastModifiedBy>Birgitta Szanday Bøhn</cp:lastModifiedBy>
  <cp:revision>3</cp:revision>
  <cp:lastPrinted>2016-02-08T11:17:00Z</cp:lastPrinted>
  <dcterms:created xsi:type="dcterms:W3CDTF">2017-10-19T12:37:00Z</dcterms:created>
  <dcterms:modified xsi:type="dcterms:W3CDTF">2018-10-30T11:54:00Z</dcterms:modified>
</cp:coreProperties>
</file>