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3140B54C" w:rsidR="001923B4" w:rsidRPr="003E2D51" w:rsidRDefault="006A483C" w:rsidP="00DB5F0A">
      <w:pPr>
        <w:pStyle w:val="Overskrift2"/>
        <w:spacing w:line="240" w:lineRule="auto"/>
        <w:rPr>
          <w:sz w:val="28"/>
          <w:szCs w:val="28"/>
          <w:lang w:val="en-GB"/>
        </w:rPr>
      </w:pPr>
      <w:r>
        <w:rPr>
          <w:sz w:val="28"/>
          <w:szCs w:val="28"/>
          <w:lang w:val="en-GB"/>
        </w:rPr>
        <w:t xml:space="preserve">Large-scale </w:t>
      </w:r>
      <w:r w:rsidR="00484127">
        <w:rPr>
          <w:sz w:val="28"/>
          <w:szCs w:val="28"/>
          <w:lang w:val="en-GB"/>
        </w:rPr>
        <w:t>I</w:t>
      </w:r>
      <w:r>
        <w:rPr>
          <w:sz w:val="28"/>
          <w:szCs w:val="28"/>
          <w:lang w:val="en-GB"/>
        </w:rPr>
        <w:t>nterdisciplinary Researcher Project</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2396E55E" w14:textId="77777777" w:rsidR="00572E9C" w:rsidRDefault="00572E9C" w:rsidP="00572E9C">
      <w:pPr>
        <w:spacing w:after="0" w:line="240" w:lineRule="auto"/>
        <w:rPr>
          <w:lang w:val="en-GB"/>
        </w:rPr>
      </w:pPr>
      <w:bookmarkStart w:id="0" w:name="_Hlk86764975"/>
      <w:r>
        <w:rPr>
          <w:b/>
          <w:lang w:val="en-GB"/>
        </w:rPr>
        <w:t>A:</w:t>
      </w:r>
      <w:r>
        <w:rPr>
          <w:lang w:val="en-GB"/>
        </w:rPr>
        <w:t xml:space="preserve"> Overview of the chapters and sections to be used as the structure of the project description </w:t>
      </w:r>
    </w:p>
    <w:p w14:paraId="6EEA0244" w14:textId="77777777" w:rsidR="00572E9C" w:rsidRDefault="00572E9C" w:rsidP="00572E9C">
      <w:pPr>
        <w:spacing w:after="0" w:line="240" w:lineRule="auto"/>
        <w:rPr>
          <w:lang w:val="en-GB"/>
        </w:rPr>
      </w:pPr>
      <w:r>
        <w:rPr>
          <w:b/>
          <w:bCs/>
          <w:lang w:val="en-GB"/>
        </w:rPr>
        <w:t>B:</w:t>
      </w:r>
      <w:r>
        <w:rPr>
          <w:lang w:val="en-GB"/>
        </w:rPr>
        <w:t xml:space="preserve"> General guidance</w:t>
      </w:r>
    </w:p>
    <w:p w14:paraId="2265D09C" w14:textId="77777777" w:rsidR="00572E9C" w:rsidRDefault="00572E9C" w:rsidP="00572E9C">
      <w:pPr>
        <w:rPr>
          <w:lang w:val="en-GB"/>
        </w:rPr>
      </w:pPr>
      <w:r>
        <w:rPr>
          <w:b/>
          <w:lang w:val="en-GB"/>
        </w:rPr>
        <w:t xml:space="preserve">C: </w:t>
      </w:r>
      <w:r>
        <w:rPr>
          <w:lang w:val="en-GB"/>
        </w:rPr>
        <w:t xml:space="preserve">Guidance </w:t>
      </w:r>
      <w:bookmarkStart w:id="1" w:name="_Hlk86232491"/>
      <w:r>
        <w:rPr>
          <w:lang w:val="en-GB"/>
        </w:rPr>
        <w:t>on the content in each chapter and section</w:t>
      </w:r>
      <w:bookmarkEnd w:id="0"/>
      <w:bookmarkEnd w:id="1"/>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 xml:space="preserve">Research questions and hypotheses, theoretical </w:t>
      </w:r>
      <w:proofErr w:type="gramStart"/>
      <w:r w:rsidR="001923B4" w:rsidRPr="008A4F75">
        <w:rPr>
          <w:lang w:val="en-GB"/>
        </w:rPr>
        <w:t>approach</w:t>
      </w:r>
      <w:proofErr w:type="gramEnd"/>
      <w:r w:rsidR="001923B4" w:rsidRPr="008A4F75">
        <w:rPr>
          <w:lang w:val="en-GB"/>
        </w:rPr>
        <w:t xml:space="preserve">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0C31DFC2" w14:textId="44921114" w:rsidR="000402AA" w:rsidRDefault="000402AA" w:rsidP="000402AA">
      <w:pPr>
        <w:spacing w:after="200" w:line="276" w:lineRule="auto"/>
        <w:rPr>
          <w:b/>
          <w:sz w:val="28"/>
          <w:szCs w:val="28"/>
          <w:lang w:val="en-GB"/>
        </w:rPr>
      </w:pPr>
    </w:p>
    <w:p w14:paraId="32A6182A" w14:textId="77777777" w:rsidR="008F2421" w:rsidRDefault="008F2421" w:rsidP="000402AA">
      <w:pPr>
        <w:spacing w:after="200" w:line="276" w:lineRule="auto"/>
        <w:rPr>
          <w:b/>
          <w:sz w:val="28"/>
          <w:szCs w:val="28"/>
          <w:lang w:val="en-GB"/>
        </w:rPr>
      </w:pPr>
    </w:p>
    <w:p w14:paraId="084D421B" w14:textId="370A3CBB"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w:t>
      </w:r>
      <w:r w:rsidR="00572E9C">
        <w:rPr>
          <w:b/>
          <w:sz w:val="28"/>
          <w:szCs w:val="28"/>
          <w:lang w:val="en-GB"/>
        </w:rPr>
        <w:t>eneral g</w:t>
      </w:r>
      <w:r w:rsidR="001923B4">
        <w:rPr>
          <w:b/>
          <w:sz w:val="28"/>
          <w:szCs w:val="28"/>
          <w:lang w:val="en-GB"/>
        </w:rPr>
        <w:t>uidance</w:t>
      </w:r>
      <w:r w:rsidR="001923B4" w:rsidRPr="002D57A8">
        <w:rPr>
          <w:b/>
          <w:sz w:val="28"/>
          <w:szCs w:val="28"/>
          <w:lang w:val="en-GB"/>
        </w:rPr>
        <w:t xml:space="preserve"> </w:t>
      </w:r>
    </w:p>
    <w:p w14:paraId="71CD4115" w14:textId="77777777" w:rsidR="00572E9C" w:rsidRDefault="00572E9C" w:rsidP="00572E9C">
      <w:pPr>
        <w:rPr>
          <w:lang w:val="en-GB"/>
        </w:rPr>
      </w:pPr>
      <w:r>
        <w:rPr>
          <w:lang w:val="en-GB"/>
        </w:rPr>
        <w:t>The project description will be read by the peer reviewers. Together with the application form and CVs, the project description</w:t>
      </w:r>
      <w:r>
        <w:rPr>
          <w:lang w:val="en-US"/>
        </w:rPr>
        <w:t xml:space="preserve"> will be the basis for the reviewer's assessment.</w:t>
      </w:r>
      <w:r>
        <w:rPr>
          <w:lang w:val="en-GB"/>
        </w:rPr>
        <w:t xml:space="preserve"> The 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6A46BC4F" w14:textId="77777777" w:rsidR="00572E9C" w:rsidRDefault="00572E9C" w:rsidP="00572E9C">
      <w:pPr>
        <w:rPr>
          <w:lang w:val="en-GB"/>
        </w:rPr>
      </w:pPr>
      <w:r>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40B19056" w14:textId="7061DA13" w:rsidR="00E748B1" w:rsidRPr="00572E9C" w:rsidRDefault="00572E9C" w:rsidP="00572E9C">
      <w:pPr>
        <w:spacing w:after="200" w:line="276" w:lineRule="auto"/>
        <w:rPr>
          <w:lang w:val="en-GB"/>
        </w:rPr>
      </w:pPr>
      <w:r w:rsidRPr="00572E9C">
        <w:rPr>
          <w:lang w:val="en-GB"/>
        </w:rPr>
        <w:t>The project description is not to exceed 15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2E684583" w14:textId="6CB396EA"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68790932" w14:textId="77777777" w:rsidR="00F72BA4" w:rsidRDefault="00F72BA4" w:rsidP="00F72BA4">
      <w:pPr>
        <w:spacing w:line="240" w:lineRule="auto"/>
        <w:rPr>
          <w:lang w:val="en-GB"/>
        </w:rPr>
      </w:pPr>
      <w:bookmarkStart w:id="2" w:name="_Hlk86765103"/>
      <w:r>
        <w:rPr>
          <w:lang w:val="en-GB"/>
        </w:rPr>
        <w:t xml:space="preserve">This chapter should provide a description of the planned project, to enable an assessment of its excellence. This chapter is divided in to three parts that together will be the basis for two separate marks: </w:t>
      </w:r>
      <w:r>
        <w:rPr>
          <w:lang w:val="en-GB"/>
        </w:rPr>
        <w:br/>
        <w:t>"Excellence – potential for advancing the state-of-the-art" and "Excellence – quality of R&amp;D activities".</w:t>
      </w:r>
      <w:bookmarkEnd w:id="2"/>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 xml:space="preserve">Research questions and hypotheses, theoretical </w:t>
      </w:r>
      <w:proofErr w:type="gramStart"/>
      <w:r w:rsidR="00DF2783" w:rsidRPr="00A42FDE">
        <w:rPr>
          <w:b/>
          <w:lang w:val="en-GB"/>
        </w:rPr>
        <w:t>approach</w:t>
      </w:r>
      <w:proofErr w:type="gramEnd"/>
      <w:r w:rsidR="00DF2783" w:rsidRPr="00A42FDE">
        <w:rPr>
          <w:b/>
          <w:lang w:val="en-GB"/>
        </w:rPr>
        <w:t xml:space="preserve">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62D74385" w14:textId="4CCF28BB" w:rsidR="00DF2783" w:rsidRDefault="00376ADB" w:rsidP="00642D6B">
      <w:pPr>
        <w:pStyle w:val="Listeavsnitt"/>
        <w:numPr>
          <w:ilvl w:val="0"/>
          <w:numId w:val="36"/>
        </w:numPr>
        <w:spacing w:line="240" w:lineRule="auto"/>
        <w:ind w:left="360"/>
        <w:rPr>
          <w:lang w:val="en-GB"/>
        </w:rPr>
      </w:pPr>
      <w:r>
        <w:rPr>
          <w:lang w:val="en-GB"/>
        </w:rPr>
        <w:t xml:space="preserve">Describe </w:t>
      </w:r>
      <w:r w:rsidR="00933C1D">
        <w:rPr>
          <w:lang w:val="en-GB"/>
        </w:rPr>
        <w:t xml:space="preserve">thoroughly </w:t>
      </w:r>
      <w:r w:rsidR="00DF2783">
        <w:rPr>
          <w:lang w:val="en-GB"/>
        </w:rPr>
        <w:t xml:space="preserve">why an interdisciplinary approach has been chosen. </w:t>
      </w:r>
    </w:p>
    <w:p w14:paraId="6D04B307" w14:textId="3162BFC0" w:rsidR="00933C1D" w:rsidRPr="00933C1D" w:rsidRDefault="00933C1D" w:rsidP="00933C1D">
      <w:pPr>
        <w:pStyle w:val="Listeavsnitt"/>
        <w:numPr>
          <w:ilvl w:val="0"/>
          <w:numId w:val="36"/>
        </w:numPr>
        <w:spacing w:line="240" w:lineRule="auto"/>
        <w:ind w:left="360"/>
        <w:rPr>
          <w:lang w:val="en-GB"/>
        </w:rPr>
      </w:pPr>
      <w:r w:rsidRPr="00D575AB">
        <w:rPr>
          <w:lang w:val="en-GB"/>
        </w:rPr>
        <w:t>Give a brief account of possible risks that might endanger achiev</w:t>
      </w:r>
      <w:r>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0862A71E" w14:textId="4079B501" w:rsidR="00F72BA4" w:rsidRDefault="00C539DE" w:rsidP="00F72BA4">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1821AC00" w14:textId="77777777" w:rsidR="00F72BA4" w:rsidRPr="00F72BA4" w:rsidRDefault="00F72BA4" w:rsidP="00F72BA4">
      <w:pPr>
        <w:pStyle w:val="Listeavsnitt"/>
        <w:spacing w:line="240" w:lineRule="auto"/>
        <w:ind w:left="360"/>
        <w:rPr>
          <w:lang w:val="en-GB"/>
        </w:rPr>
      </w:pPr>
    </w:p>
    <w:p w14:paraId="4BB1D55B" w14:textId="77777777" w:rsidR="00F72BA4" w:rsidRPr="00012AED" w:rsidRDefault="00F72BA4" w:rsidP="00F72BA4">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0052EB64" w14:textId="77777777" w:rsidR="00F72BA4" w:rsidRDefault="00F72BA4" w:rsidP="00F72BA4">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081CFAF4" w14:textId="77777777" w:rsidR="00F72BA4" w:rsidRPr="00012AED" w:rsidRDefault="00F72BA4" w:rsidP="00F72BA4">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Make sure you describe clearly why an interdisciplinary approach is key to the quality and novelty of the proposed work.    </w:t>
      </w:r>
    </w:p>
    <w:p w14:paraId="5AD408C7" w14:textId="77777777" w:rsidR="00F72BA4" w:rsidRPr="009440C0" w:rsidRDefault="00F72BA4" w:rsidP="00F72BA4">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Pr>
          <w:lang w:val="en-GB"/>
        </w:rPr>
        <w:t xml:space="preserve"> on ethical standards in research here:</w:t>
      </w:r>
      <w:r>
        <w:rPr>
          <w:color w:val="auto"/>
          <w:lang w:val="en-GB"/>
        </w:rPr>
        <w:t xml:space="preserve"> </w:t>
      </w:r>
      <w:hyperlink r:id="rId11" w:history="1">
        <w:r w:rsidRPr="001A5772">
          <w:rPr>
            <w:rStyle w:val="Hyperkobling"/>
            <w:lang w:val="en-GB"/>
          </w:rPr>
          <w:t>https://www.forskningsradet.no/en/forskningspolitisk-radgivning/Ethical-standards-in-research/</w:t>
        </w:r>
      </w:hyperlink>
      <w:r w:rsidRPr="00012AED">
        <w:rPr>
          <w:lang w:val="en-GB"/>
        </w:rPr>
        <w:t xml:space="preserve"> </w:t>
      </w:r>
    </w:p>
    <w:p w14:paraId="1361B3F8" w14:textId="77777777" w:rsidR="00F72BA4" w:rsidRPr="007535C2" w:rsidRDefault="00F72BA4" w:rsidP="00F72BA4">
      <w:pPr>
        <w:spacing w:line="240" w:lineRule="auto"/>
        <w:rPr>
          <w:color w:val="auto"/>
          <w:sz w:val="24"/>
          <w:szCs w:val="24"/>
          <w:u w:val="single"/>
          <w:lang w:val="en-GB"/>
        </w:rPr>
      </w:pPr>
    </w:p>
    <w:p w14:paraId="182CC3DD" w14:textId="77777777" w:rsidR="00F72BA4" w:rsidRDefault="00F72BA4" w:rsidP="00F72BA4">
      <w:pPr>
        <w:pStyle w:val="Listeavsnitt"/>
        <w:spacing w:line="240" w:lineRule="auto"/>
        <w:ind w:left="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5ED03E29"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54C642B1" w14:textId="41D0FB99" w:rsidR="00F72BA4" w:rsidRDefault="00F72BA4" w:rsidP="00F72BA4">
      <w:pPr>
        <w:pStyle w:val="Listeavsnitt"/>
        <w:numPr>
          <w:ilvl w:val="0"/>
          <w:numId w:val="38"/>
        </w:numPr>
        <w:spacing w:line="256" w:lineRule="auto"/>
        <w:rPr>
          <w:lang w:val="en-GB"/>
        </w:rPr>
      </w:pPr>
      <w:r>
        <w:rPr>
          <w:lang w:val="en-GB"/>
        </w:rPr>
        <w:t xml:space="preserve">Describe how to ensure reproducibility and the potential to reuse the project outputs through open science practice such as FAIR data, software, models, algorithms etc. </w:t>
      </w:r>
      <w:bookmarkStart w:id="3" w:name="_Hlk86765581"/>
    </w:p>
    <w:p w14:paraId="0950E5A4" w14:textId="77777777" w:rsidR="00F72BA4" w:rsidRPr="00F72BA4" w:rsidRDefault="00F72BA4" w:rsidP="00F72BA4">
      <w:pPr>
        <w:pStyle w:val="Listeavsnitt"/>
        <w:spacing w:line="256" w:lineRule="auto"/>
        <w:ind w:left="360"/>
        <w:rPr>
          <w:lang w:val="en-GB"/>
        </w:rPr>
      </w:pPr>
    </w:p>
    <w:p w14:paraId="54F96B86" w14:textId="77777777" w:rsidR="00F72BA4" w:rsidRPr="00F72BA4" w:rsidRDefault="00F72BA4" w:rsidP="00F72BA4">
      <w:pPr>
        <w:pBdr>
          <w:top w:val="single" w:sz="4" w:space="1" w:color="auto"/>
          <w:left w:val="single" w:sz="4" w:space="4" w:color="auto"/>
          <w:right w:val="single" w:sz="4" w:space="4" w:color="auto"/>
        </w:pBdr>
        <w:spacing w:line="240" w:lineRule="auto"/>
        <w:rPr>
          <w:lang w:val="en-GB"/>
        </w:rPr>
      </w:pPr>
      <w:r w:rsidRPr="00F72BA4">
        <w:rPr>
          <w:b/>
          <w:lang w:val="en-GB"/>
        </w:rPr>
        <w:t>Please note:</w:t>
      </w:r>
    </w:p>
    <w:p w14:paraId="7F9ECABE" w14:textId="77777777" w:rsidR="00F72BA4" w:rsidRPr="00F72BA4" w:rsidRDefault="00F72BA4" w:rsidP="00F72BA4">
      <w:pPr>
        <w:pBdr>
          <w:top w:val="single" w:sz="4" w:space="1" w:color="auto"/>
          <w:left w:val="single" w:sz="4" w:space="4" w:color="auto"/>
          <w:right w:val="single" w:sz="4" w:space="4" w:color="auto"/>
        </w:pBdr>
        <w:spacing w:line="240" w:lineRule="auto"/>
        <w:rPr>
          <w:lang w:val="en-GB"/>
        </w:rPr>
      </w:pPr>
      <w:r w:rsidRPr="00F72BA4">
        <w:rPr>
          <w:lang w:val="en-GB"/>
        </w:rPr>
        <w:t xml:space="preserve">All applications must include a description of the potential for academic impact of the project. </w:t>
      </w:r>
    </w:p>
    <w:p w14:paraId="09D4DDC7" w14:textId="77777777" w:rsidR="00F72BA4" w:rsidRPr="00F72BA4" w:rsidRDefault="00F72BA4" w:rsidP="00F72BA4">
      <w:pPr>
        <w:pBdr>
          <w:left w:val="single" w:sz="4" w:space="4" w:color="auto"/>
          <w:bottom w:val="single" w:sz="4" w:space="1" w:color="auto"/>
          <w:right w:val="single" w:sz="4" w:space="4" w:color="auto"/>
        </w:pBdr>
        <w:spacing w:after="0" w:line="240" w:lineRule="auto"/>
        <w:rPr>
          <w:color w:val="auto"/>
          <w:lang w:val="en-GB"/>
        </w:rPr>
      </w:pPr>
      <w:r w:rsidRPr="00F72BA4">
        <w:rPr>
          <w:lang w:val="en-GB"/>
        </w:rPr>
        <w:t xml:space="preserve">The description of the potential impact should be project-specific and related to the planned research. General elaborations on the benefits of research in a wider context should be avoided. </w:t>
      </w:r>
    </w:p>
    <w:bookmarkEnd w:id="3"/>
    <w:p w14:paraId="40C6FAAC" w14:textId="77777777" w:rsidR="00056990" w:rsidRPr="00F72BA4" w:rsidRDefault="00056990" w:rsidP="00F72BA4">
      <w:pPr>
        <w:pStyle w:val="Listeavsnitt"/>
        <w:spacing w:line="240" w:lineRule="auto"/>
        <w:ind w:left="360"/>
        <w:rPr>
          <w:lang w:val="en-GB"/>
        </w:rPr>
      </w:pPr>
    </w:p>
    <w:p w14:paraId="2BE87B22" w14:textId="0405538D" w:rsidR="00DF2783" w:rsidRPr="00A42FDE" w:rsidRDefault="00421F57" w:rsidP="00A42FDE">
      <w:pPr>
        <w:rPr>
          <w:b/>
          <w:lang w:val="en-GB"/>
        </w:rPr>
      </w:pPr>
      <w:bookmarkStart w:id="4" w:name="_Hlk27567434"/>
      <w:r w:rsidRPr="00A42FDE">
        <w:rPr>
          <w:b/>
          <w:lang w:val="en-GB"/>
        </w:rPr>
        <w:t xml:space="preserve">2.2 </w:t>
      </w:r>
      <w:r w:rsidR="00DF2783" w:rsidRPr="00A42FDE">
        <w:rPr>
          <w:b/>
          <w:lang w:val="en-GB"/>
        </w:rPr>
        <w:t>Potential for societal impact of the research project (optional)</w:t>
      </w:r>
    </w:p>
    <w:bookmarkEnd w:id="4"/>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78901A3" w14:textId="77777777" w:rsidR="00F72BA4" w:rsidRDefault="00F72BA4" w:rsidP="00F72BA4">
      <w:pPr>
        <w:pStyle w:val="Listeavsnitt"/>
        <w:spacing w:line="240" w:lineRule="auto"/>
        <w:ind w:left="360"/>
        <w:rPr>
          <w:bCs/>
          <w:sz w:val="24"/>
          <w:szCs w:val="24"/>
          <w:lang w:val="en-GB"/>
        </w:rPr>
      </w:pPr>
      <w:bookmarkStart w:id="5" w:name="_Hlk86765610"/>
    </w:p>
    <w:p w14:paraId="1E109E10" w14:textId="77777777" w:rsidR="00F72BA4" w:rsidRDefault="00F72BA4" w:rsidP="00F72BA4">
      <w:pPr>
        <w:pBdr>
          <w:top w:val="single" w:sz="4" w:space="1" w:color="auto"/>
          <w:left w:val="single" w:sz="4" w:space="4" w:color="auto"/>
          <w:right w:val="single" w:sz="4" w:space="4" w:color="auto"/>
        </w:pBdr>
        <w:spacing w:line="240" w:lineRule="auto"/>
        <w:rPr>
          <w:lang w:val="en-GB"/>
        </w:rPr>
      </w:pPr>
      <w:r>
        <w:rPr>
          <w:b/>
          <w:lang w:val="en-GB"/>
        </w:rPr>
        <w:t>Please note:</w:t>
      </w:r>
    </w:p>
    <w:p w14:paraId="7E8C891A" w14:textId="77777777" w:rsidR="00F72BA4" w:rsidRDefault="00F72BA4" w:rsidP="00F72BA4">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70749A9C" w14:textId="77777777" w:rsidR="00F72BA4" w:rsidRDefault="00F72BA4" w:rsidP="00F72BA4">
      <w:pPr>
        <w:pStyle w:val="Listeavsnitt"/>
        <w:numPr>
          <w:ilvl w:val="0"/>
          <w:numId w:val="47"/>
        </w:numPr>
        <w:pBdr>
          <w:left w:val="single" w:sz="4" w:space="4" w:color="auto"/>
          <w:right w:val="single" w:sz="4" w:space="4" w:color="auto"/>
        </w:pBdr>
        <w:spacing w:line="240" w:lineRule="auto"/>
        <w:rPr>
          <w:lang w:val="en-GB"/>
        </w:rPr>
      </w:pPr>
      <w:r>
        <w:rPr>
          <w:lang w:val="en-GB"/>
        </w:rPr>
        <w:t xml:space="preserve">The panels will assess potential for societal impact </w:t>
      </w:r>
      <w:r>
        <w:rPr>
          <w:u w:val="single"/>
          <w:lang w:val="en-GB"/>
        </w:rPr>
        <w:t xml:space="preserve">if </w:t>
      </w:r>
      <w:r>
        <w:rPr>
          <w:lang w:val="en-GB"/>
        </w:rPr>
        <w:t>the applicant has included a description of this in the project description</w:t>
      </w:r>
    </w:p>
    <w:p w14:paraId="445C4FBA" w14:textId="77777777" w:rsidR="00F72BA4" w:rsidRDefault="00F72BA4" w:rsidP="00F72BA4">
      <w:pPr>
        <w:pBdr>
          <w:left w:val="single" w:sz="4" w:space="4" w:color="auto"/>
          <w:right w:val="single" w:sz="4" w:space="4" w:color="auto"/>
        </w:pBdr>
        <w:spacing w:line="240" w:lineRule="auto"/>
        <w:rPr>
          <w:lang w:val="en-GB"/>
        </w:rPr>
      </w:pPr>
      <w:r>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2" w:history="1">
        <w:r>
          <w:rPr>
            <w:rStyle w:val="Hyperkobling"/>
            <w:lang w:val="en-GB"/>
          </w:rPr>
          <w:t>Link</w:t>
        </w:r>
      </w:hyperlink>
      <w:r>
        <w:rPr>
          <w:lang w:val="en-GB"/>
        </w:rPr>
        <w:t>).</w:t>
      </w:r>
    </w:p>
    <w:p w14:paraId="246B728E" w14:textId="77777777" w:rsidR="00F72BA4" w:rsidRDefault="00F72BA4" w:rsidP="00F72BA4">
      <w:pPr>
        <w:pBdr>
          <w:left w:val="single" w:sz="4" w:space="4" w:color="auto"/>
          <w:bottom w:val="single" w:sz="4" w:space="1" w:color="auto"/>
          <w:right w:val="single" w:sz="4" w:space="4" w:color="auto"/>
        </w:pBdr>
        <w:spacing w:line="240" w:lineRule="auto"/>
        <w:rPr>
          <w:color w:val="auto"/>
          <w:lang w:val="en-GB"/>
        </w:rPr>
      </w:pPr>
      <w:r>
        <w:rPr>
          <w:lang w:val="en-GB"/>
        </w:rPr>
        <w:t xml:space="preserve">The description of the potential impact should be project-specific and related to the planned research. General elaborations on the benefits of research in a wider context should be avoided. </w:t>
      </w:r>
    </w:p>
    <w:bookmarkEnd w:id="5"/>
    <w:p w14:paraId="12D8BB7D" w14:textId="77777777" w:rsidR="00DF2783" w:rsidRPr="00F72BA4" w:rsidRDefault="00DF2783" w:rsidP="00F72BA4">
      <w:pPr>
        <w:spacing w:line="240" w:lineRule="auto"/>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09FC8E6A" w14:textId="52DB249B" w:rsidR="00F72BA4" w:rsidRPr="00F72BA4" w:rsidRDefault="00F72BA4" w:rsidP="00F72BA4">
      <w:pPr>
        <w:pStyle w:val="Listeavsnitt"/>
        <w:numPr>
          <w:ilvl w:val="0"/>
          <w:numId w:val="41"/>
        </w:numPr>
        <w:spacing w:line="240" w:lineRule="auto"/>
        <w:rPr>
          <w:bCs/>
          <w:color w:val="auto"/>
          <w:sz w:val="24"/>
          <w:szCs w:val="24"/>
          <w:lang w:val="en-GB"/>
        </w:rPr>
      </w:pPr>
      <w:r>
        <w:rPr>
          <w:color w:val="auto"/>
          <w:lang w:val="en-GB"/>
        </w:rPr>
        <w:t>Describe open science practices to ensure early and open sharing and wide distribution of research outputs.</w:t>
      </w:r>
    </w:p>
    <w:p w14:paraId="767A78DA" w14:textId="1EA3B8FD" w:rsidR="00DF2783" w:rsidRPr="00CE1E19" w:rsidRDefault="00DF2783" w:rsidP="00642D6B">
      <w:pPr>
        <w:pStyle w:val="Listeavsnitt"/>
        <w:numPr>
          <w:ilvl w:val="0"/>
          <w:numId w:val="41"/>
        </w:numPr>
        <w:spacing w:line="240" w:lineRule="auto"/>
        <w:rPr>
          <w:bCs/>
          <w:sz w:val="24"/>
          <w:szCs w:val="24"/>
          <w:lang w:val="en-GB"/>
        </w:rPr>
      </w:pPr>
      <w:proofErr w:type="gramStart"/>
      <w:r w:rsidRPr="00CE1E19">
        <w:rPr>
          <w:lang w:val="en-GB"/>
        </w:rPr>
        <w:t>Describe briefly</w:t>
      </w:r>
      <w:proofErr w:type="gramEnd"/>
      <w:r w:rsidRPr="00CE1E19">
        <w:rPr>
          <w:lang w:val="en-GB"/>
        </w:rPr>
        <w:t xml:space="preserve">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proofErr w:type="gramStart"/>
      <w:r w:rsidRPr="00CE1E19">
        <w:rPr>
          <w:lang w:val="en-GB"/>
        </w:rPr>
        <w:t>communication</w:t>
      </w:r>
      <w:proofErr w:type="gramEnd"/>
      <w:r w:rsidRPr="00CE1E19">
        <w:rPr>
          <w:lang w:val="en-GB"/>
        </w:rPr>
        <w:t xml:space="preserve">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lastRenderedPageBreak/>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2492E4FC" w14:textId="77777777" w:rsidR="00F72BA4" w:rsidRDefault="00F72BA4" w:rsidP="00F72BA4">
      <w:pPr>
        <w:pBdr>
          <w:top w:val="single" w:sz="4" w:space="0" w:color="auto"/>
          <w:left w:val="single" w:sz="4" w:space="4" w:color="auto"/>
          <w:right w:val="single" w:sz="4" w:space="4" w:color="auto"/>
        </w:pBdr>
        <w:spacing w:line="240" w:lineRule="auto"/>
        <w:rPr>
          <w:lang w:val="en-US"/>
        </w:rPr>
      </w:pPr>
      <w:r>
        <w:rPr>
          <w:b/>
          <w:lang w:val="en-US"/>
        </w:rPr>
        <w:t>Please note:</w:t>
      </w:r>
    </w:p>
    <w:p w14:paraId="326756B6" w14:textId="77777777" w:rsidR="00F72BA4" w:rsidRDefault="00F72BA4" w:rsidP="00F72BA4">
      <w:pPr>
        <w:pBdr>
          <w:left w:val="single" w:sz="4" w:space="4" w:color="auto"/>
          <w:bottom w:val="single" w:sz="4" w:space="1" w:color="auto"/>
          <w:right w:val="single" w:sz="4" w:space="4" w:color="auto"/>
        </w:pBdr>
        <w:spacing w:line="240" w:lineRule="auto"/>
        <w:rPr>
          <w:color w:val="auto"/>
          <w:lang w:val="en-US"/>
        </w:rPr>
      </w:pPr>
      <w:r>
        <w:rPr>
          <w:lang w:val="en-US"/>
        </w:rPr>
        <w:t xml:space="preserve">This part of the project description will be the basis for the assessment of communication and exploitation. Hence, you may leave the "Communication plan" section in the application form empty. </w:t>
      </w:r>
    </w:p>
    <w:p w14:paraId="053BE3BF" w14:textId="77777777" w:rsidR="00FA21F4" w:rsidRPr="00F72BA4" w:rsidRDefault="00FA21F4" w:rsidP="00642D6B">
      <w:pPr>
        <w:spacing w:line="240" w:lineRule="auto"/>
        <w:rPr>
          <w:b/>
          <w:sz w:val="28"/>
          <w:szCs w:val="28"/>
          <w:lang w:val="en-US"/>
        </w:rPr>
      </w:pPr>
    </w:p>
    <w:p w14:paraId="2BF54F40" w14:textId="26AAE5BA" w:rsidR="00DF2783" w:rsidRPr="00CE1E19" w:rsidRDefault="00CE1E19" w:rsidP="00642D6B">
      <w:pPr>
        <w:spacing w:line="240" w:lineRule="auto"/>
        <w:rPr>
          <w:b/>
          <w:sz w:val="28"/>
          <w:szCs w:val="28"/>
          <w:lang w:val="en-GB"/>
        </w:rPr>
      </w:pPr>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 xml:space="preserve">This chapter should provide a description of the project team, task allocation, </w:t>
      </w:r>
      <w:proofErr w:type="gramStart"/>
      <w:r>
        <w:rPr>
          <w:lang w:val="en-GB"/>
        </w:rPr>
        <w:t>organisation</w:t>
      </w:r>
      <w:proofErr w:type="gramEnd"/>
      <w:r>
        <w:rPr>
          <w:lang w:val="en-GB"/>
        </w:rPr>
        <w:t xml:space="preserve">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774ADA03" w14:textId="0251A125" w:rsidR="007947A0" w:rsidRDefault="00DF2783" w:rsidP="007947A0">
      <w:pPr>
        <w:pStyle w:val="Listeavsnitt"/>
        <w:numPr>
          <w:ilvl w:val="0"/>
          <w:numId w:val="42"/>
        </w:numPr>
        <w:spacing w:line="240" w:lineRule="auto"/>
        <w:rPr>
          <w:lang w:val="en-GB"/>
        </w:rPr>
      </w:pPr>
      <w:proofErr w:type="gramStart"/>
      <w:r>
        <w:rPr>
          <w:lang w:val="en-GB"/>
        </w:rPr>
        <w:t>Describe briefly</w:t>
      </w:r>
      <w:proofErr w:type="gramEnd"/>
      <w:r>
        <w:rPr>
          <w:lang w:val="en-GB"/>
        </w:rPr>
        <w:t xml:space="preserve">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00D37BAF">
        <w:rPr>
          <w:lang w:val="en-GB"/>
        </w:rPr>
        <w:t xml:space="preserve"> and its interdisciplinary nature</w:t>
      </w:r>
      <w:r w:rsidRPr="00362C30">
        <w:rPr>
          <w:lang w:val="en-GB"/>
        </w:rPr>
        <w:t>.</w:t>
      </w:r>
      <w:r>
        <w:rPr>
          <w:lang w:val="en-GB"/>
        </w:rPr>
        <w:t xml:space="preserve"> </w:t>
      </w:r>
      <w:bookmarkStart w:id="6" w:name="_Hlk86765454"/>
      <w:bookmarkStart w:id="7" w:name="_Hlk86765469"/>
    </w:p>
    <w:p w14:paraId="109FB780" w14:textId="77777777" w:rsidR="007947A0" w:rsidRPr="007947A0" w:rsidRDefault="007947A0" w:rsidP="007947A0">
      <w:pPr>
        <w:pStyle w:val="Listeavsnitt"/>
        <w:spacing w:line="240" w:lineRule="auto"/>
        <w:ind w:left="360"/>
        <w:rPr>
          <w:lang w:val="en-GB"/>
        </w:rPr>
      </w:pPr>
    </w:p>
    <w:p w14:paraId="0D9A8BF8" w14:textId="77777777" w:rsidR="007947A0" w:rsidRDefault="007947A0" w:rsidP="007947A0">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Please note:</w:t>
      </w:r>
    </w:p>
    <w:p w14:paraId="70000BA8" w14:textId="5A80906E" w:rsidR="007947A0" w:rsidRPr="007947A0" w:rsidRDefault="007947A0" w:rsidP="007947A0">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6"/>
      <w:r>
        <w:rPr>
          <w:lang w:val="en-GB"/>
        </w:rPr>
        <w:t>team, including key collaborators, is suitable and adequate for the research project.</w:t>
      </w:r>
      <w:bookmarkEnd w:id="7"/>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16E5F293" w:rsidR="00B702C1" w:rsidRPr="002D57A8" w:rsidRDefault="007947A0"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3BBF79FB" w14:textId="77777777" w:rsidR="00706095"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The ambitions of the project, described in chapter 1, should be realistic in terms of resources such as personnel, expertise, research infrastructure etc., described in this chapter.</w:t>
      </w:r>
    </w:p>
    <w:p w14:paraId="4FF7CB79" w14:textId="5BD5E9CB" w:rsidR="00515FBB" w:rsidRPr="002D57A8" w:rsidRDefault="00706095"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Please p</w:t>
      </w:r>
      <w:r w:rsidR="00515FBB">
        <w:rPr>
          <w:lang w:val="en-GB"/>
        </w:rPr>
        <w:t xml:space="preserve">rovide </w:t>
      </w:r>
      <w:r>
        <w:rPr>
          <w:lang w:val="en-GB"/>
        </w:rPr>
        <w:t xml:space="preserve">a </w:t>
      </w:r>
      <w:r w:rsidR="00515FBB">
        <w:rPr>
          <w:lang w:val="en-GB"/>
        </w:rPr>
        <w:t>detail</w:t>
      </w:r>
      <w:r>
        <w:rPr>
          <w:lang w:val="en-GB"/>
        </w:rPr>
        <w:t>ed description</w:t>
      </w:r>
      <w:r w:rsidR="00515FBB">
        <w:rPr>
          <w:lang w:val="en-GB"/>
        </w:rPr>
        <w:t xml:space="preserve"> o</w:t>
      </w:r>
      <w:r>
        <w:rPr>
          <w:lang w:val="en-GB"/>
        </w:rPr>
        <w:t>f</w:t>
      </w:r>
      <w:r w:rsidR="00515FBB">
        <w:rPr>
          <w:lang w:val="en-GB"/>
        </w:rPr>
        <w:t xml:space="preserve"> how you will organise a project of this size.</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7636" w14:textId="77777777" w:rsidR="00F439BA" w:rsidRDefault="00F439BA" w:rsidP="000D14F6">
      <w:pPr>
        <w:spacing w:after="0" w:line="240" w:lineRule="auto"/>
      </w:pPr>
      <w:r>
        <w:separator/>
      </w:r>
    </w:p>
  </w:endnote>
  <w:endnote w:type="continuationSeparator" w:id="0">
    <w:p w14:paraId="4428E22F" w14:textId="77777777" w:rsidR="00F439BA" w:rsidRDefault="00F439BA" w:rsidP="000D14F6">
      <w:pPr>
        <w:spacing w:after="0" w:line="240" w:lineRule="auto"/>
      </w:pPr>
      <w:r>
        <w:continuationSeparator/>
      </w:r>
    </w:p>
  </w:endnote>
  <w:endnote w:type="continuationNotice" w:id="1">
    <w:p w14:paraId="3563521F" w14:textId="77777777" w:rsidR="00F439BA" w:rsidRDefault="00F43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5343" w14:textId="77777777" w:rsidR="00F439BA" w:rsidRDefault="00F439BA" w:rsidP="000D14F6">
      <w:pPr>
        <w:spacing w:after="0" w:line="240" w:lineRule="auto"/>
      </w:pPr>
      <w:r>
        <w:separator/>
      </w:r>
    </w:p>
  </w:footnote>
  <w:footnote w:type="continuationSeparator" w:id="0">
    <w:p w14:paraId="66CFC2E3" w14:textId="77777777" w:rsidR="00F439BA" w:rsidRDefault="00F439BA" w:rsidP="000D14F6">
      <w:pPr>
        <w:spacing w:after="0" w:line="240" w:lineRule="auto"/>
      </w:pPr>
      <w:r>
        <w:continuationSeparator/>
      </w:r>
    </w:p>
  </w:footnote>
  <w:footnote w:type="continuationNotice" w:id="1">
    <w:p w14:paraId="4D07307E" w14:textId="77777777" w:rsidR="00F439BA" w:rsidRDefault="00F439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 w:numId="4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81628"/>
    <w:rsid w:val="000818BD"/>
    <w:rsid w:val="00093E13"/>
    <w:rsid w:val="0009437C"/>
    <w:rsid w:val="000961B3"/>
    <w:rsid w:val="0009771D"/>
    <w:rsid w:val="000A78CD"/>
    <w:rsid w:val="000B090A"/>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76ADB"/>
    <w:rsid w:val="003823D4"/>
    <w:rsid w:val="0038608B"/>
    <w:rsid w:val="00387B15"/>
    <w:rsid w:val="0039420D"/>
    <w:rsid w:val="003C06CD"/>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84127"/>
    <w:rsid w:val="004A0DD2"/>
    <w:rsid w:val="004C6A13"/>
    <w:rsid w:val="004D4072"/>
    <w:rsid w:val="004E3310"/>
    <w:rsid w:val="004F0EDE"/>
    <w:rsid w:val="00507FBA"/>
    <w:rsid w:val="00515FBB"/>
    <w:rsid w:val="005408EA"/>
    <w:rsid w:val="0055187E"/>
    <w:rsid w:val="00572E9C"/>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A483C"/>
    <w:rsid w:val="006B78D4"/>
    <w:rsid w:val="006B7D60"/>
    <w:rsid w:val="006C77C6"/>
    <w:rsid w:val="006D3229"/>
    <w:rsid w:val="006D6BDC"/>
    <w:rsid w:val="006E0F8D"/>
    <w:rsid w:val="006E7520"/>
    <w:rsid w:val="00706095"/>
    <w:rsid w:val="00715361"/>
    <w:rsid w:val="00715B64"/>
    <w:rsid w:val="00723E42"/>
    <w:rsid w:val="007355A6"/>
    <w:rsid w:val="00741B23"/>
    <w:rsid w:val="00744ED7"/>
    <w:rsid w:val="007535C2"/>
    <w:rsid w:val="007552DD"/>
    <w:rsid w:val="007769E7"/>
    <w:rsid w:val="007947A0"/>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956EA"/>
    <w:rsid w:val="008A26C1"/>
    <w:rsid w:val="008A4F75"/>
    <w:rsid w:val="008A79FE"/>
    <w:rsid w:val="008B6350"/>
    <w:rsid w:val="008C31C8"/>
    <w:rsid w:val="008C5DDB"/>
    <w:rsid w:val="008C6ED1"/>
    <w:rsid w:val="008D19E1"/>
    <w:rsid w:val="008D4CB7"/>
    <w:rsid w:val="008F2421"/>
    <w:rsid w:val="0090215C"/>
    <w:rsid w:val="00904ABE"/>
    <w:rsid w:val="009231BD"/>
    <w:rsid w:val="009317D3"/>
    <w:rsid w:val="00933B87"/>
    <w:rsid w:val="00933C1D"/>
    <w:rsid w:val="00936F60"/>
    <w:rsid w:val="00937641"/>
    <w:rsid w:val="009440C0"/>
    <w:rsid w:val="00945D46"/>
    <w:rsid w:val="009528C1"/>
    <w:rsid w:val="009753F7"/>
    <w:rsid w:val="00976FF2"/>
    <w:rsid w:val="009775F8"/>
    <w:rsid w:val="00984229"/>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87AE4"/>
    <w:rsid w:val="00A95F00"/>
    <w:rsid w:val="00AA01A0"/>
    <w:rsid w:val="00AA04A6"/>
    <w:rsid w:val="00AA58EB"/>
    <w:rsid w:val="00AB64D8"/>
    <w:rsid w:val="00AC42BD"/>
    <w:rsid w:val="00AC464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34BA"/>
    <w:rsid w:val="00C95D53"/>
    <w:rsid w:val="00C95F24"/>
    <w:rsid w:val="00C97456"/>
    <w:rsid w:val="00CA3567"/>
    <w:rsid w:val="00CA6C28"/>
    <w:rsid w:val="00CB64A9"/>
    <w:rsid w:val="00CC1BEF"/>
    <w:rsid w:val="00CC2ABD"/>
    <w:rsid w:val="00CE1E19"/>
    <w:rsid w:val="00CE5D4A"/>
    <w:rsid w:val="00CF7C4C"/>
    <w:rsid w:val="00D008C7"/>
    <w:rsid w:val="00D013EB"/>
    <w:rsid w:val="00D04663"/>
    <w:rsid w:val="00D0640B"/>
    <w:rsid w:val="00D071F4"/>
    <w:rsid w:val="00D271DF"/>
    <w:rsid w:val="00D27A7B"/>
    <w:rsid w:val="00D37BAF"/>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2657"/>
    <w:rsid w:val="00EB3E23"/>
    <w:rsid w:val="00ED77C7"/>
    <w:rsid w:val="00EE7DC7"/>
    <w:rsid w:val="00F02741"/>
    <w:rsid w:val="00F03B13"/>
    <w:rsid w:val="00F046A8"/>
    <w:rsid w:val="00F05094"/>
    <w:rsid w:val="00F2267B"/>
    <w:rsid w:val="00F24729"/>
    <w:rsid w:val="00F31DAE"/>
    <w:rsid w:val="00F439BA"/>
    <w:rsid w:val="00F43B26"/>
    <w:rsid w:val="00F53214"/>
    <w:rsid w:val="00F60440"/>
    <w:rsid w:val="00F72BA4"/>
    <w:rsid w:val="00F73A16"/>
    <w:rsid w:val="00F863B9"/>
    <w:rsid w:val="00F944EC"/>
    <w:rsid w:val="00F95AC7"/>
    <w:rsid w:val="00FA21F4"/>
    <w:rsid w:val="00FA31D3"/>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19"/>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19"/>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 w:id="354429972">
      <w:bodyDiv w:val="1"/>
      <w:marLeft w:val="0"/>
      <w:marRight w:val="0"/>
      <w:marTop w:val="0"/>
      <w:marBottom w:val="0"/>
      <w:divBdr>
        <w:top w:val="none" w:sz="0" w:space="0" w:color="auto"/>
        <w:left w:val="none" w:sz="0" w:space="0" w:color="auto"/>
        <w:bottom w:val="none" w:sz="0" w:space="0" w:color="auto"/>
        <w:right w:val="none" w:sz="0" w:space="0" w:color="auto"/>
      </w:divBdr>
    </w:div>
    <w:div w:id="490951126">
      <w:bodyDiv w:val="1"/>
      <w:marLeft w:val="0"/>
      <w:marRight w:val="0"/>
      <w:marTop w:val="0"/>
      <w:marBottom w:val="0"/>
      <w:divBdr>
        <w:top w:val="none" w:sz="0" w:space="0" w:color="auto"/>
        <w:left w:val="none" w:sz="0" w:space="0" w:color="auto"/>
        <w:bottom w:val="none" w:sz="0" w:space="0" w:color="auto"/>
        <w:right w:val="none" w:sz="0" w:space="0" w:color="auto"/>
      </w:divBdr>
    </w:div>
    <w:div w:id="540165830">
      <w:bodyDiv w:val="1"/>
      <w:marLeft w:val="0"/>
      <w:marRight w:val="0"/>
      <w:marTop w:val="0"/>
      <w:marBottom w:val="0"/>
      <w:divBdr>
        <w:top w:val="none" w:sz="0" w:space="0" w:color="auto"/>
        <w:left w:val="none" w:sz="0" w:space="0" w:color="auto"/>
        <w:bottom w:val="none" w:sz="0" w:space="0" w:color="auto"/>
        <w:right w:val="none" w:sz="0" w:space="0" w:color="auto"/>
      </w:divBdr>
    </w:div>
    <w:div w:id="910894415">
      <w:bodyDiv w:val="1"/>
      <w:marLeft w:val="0"/>
      <w:marRight w:val="0"/>
      <w:marTop w:val="0"/>
      <w:marBottom w:val="0"/>
      <w:divBdr>
        <w:top w:val="none" w:sz="0" w:space="0" w:color="auto"/>
        <w:left w:val="none" w:sz="0" w:space="0" w:color="auto"/>
        <w:bottom w:val="none" w:sz="0" w:space="0" w:color="auto"/>
        <w:right w:val="none" w:sz="0" w:space="0" w:color="auto"/>
      </w:divBdr>
    </w:div>
    <w:div w:id="930970449">
      <w:bodyDiv w:val="1"/>
      <w:marLeft w:val="0"/>
      <w:marRight w:val="0"/>
      <w:marTop w:val="0"/>
      <w:marBottom w:val="0"/>
      <w:divBdr>
        <w:top w:val="none" w:sz="0" w:space="0" w:color="auto"/>
        <w:left w:val="none" w:sz="0" w:space="0" w:color="auto"/>
        <w:bottom w:val="none" w:sz="0" w:space="0" w:color="auto"/>
        <w:right w:val="none" w:sz="0" w:space="0" w:color="auto"/>
      </w:divBdr>
    </w:div>
    <w:div w:id="1384988062">
      <w:bodyDiv w:val="1"/>
      <w:marLeft w:val="0"/>
      <w:marRight w:val="0"/>
      <w:marTop w:val="0"/>
      <w:marBottom w:val="0"/>
      <w:divBdr>
        <w:top w:val="none" w:sz="0" w:space="0" w:color="auto"/>
        <w:left w:val="none" w:sz="0" w:space="0" w:color="auto"/>
        <w:bottom w:val="none" w:sz="0" w:space="0" w:color="auto"/>
        <w:right w:val="none" w:sz="0" w:space="0" w:color="auto"/>
      </w:divBdr>
    </w:div>
    <w:div w:id="1451898584">
      <w:bodyDiv w:val="1"/>
      <w:marLeft w:val="0"/>
      <w:marRight w:val="0"/>
      <w:marTop w:val="0"/>
      <w:marBottom w:val="0"/>
      <w:divBdr>
        <w:top w:val="none" w:sz="0" w:space="0" w:color="auto"/>
        <w:left w:val="none" w:sz="0" w:space="0" w:color="auto"/>
        <w:bottom w:val="none" w:sz="0" w:space="0" w:color="auto"/>
        <w:right w:val="none" w:sz="0" w:space="0" w:color="auto"/>
      </w:divBdr>
    </w:div>
    <w:div w:id="1453283267">
      <w:bodyDiv w:val="1"/>
      <w:marLeft w:val="0"/>
      <w:marRight w:val="0"/>
      <w:marTop w:val="0"/>
      <w:marBottom w:val="0"/>
      <w:divBdr>
        <w:top w:val="none" w:sz="0" w:space="0" w:color="auto"/>
        <w:left w:val="none" w:sz="0" w:space="0" w:color="auto"/>
        <w:bottom w:val="none" w:sz="0" w:space="0" w:color="auto"/>
        <w:right w:val="none" w:sz="0" w:space="0" w:color="auto"/>
      </w:divBdr>
    </w:div>
    <w:div w:id="1786385150">
      <w:bodyDiv w:val="1"/>
      <w:marLeft w:val="0"/>
      <w:marRight w:val="0"/>
      <w:marTop w:val="0"/>
      <w:marBottom w:val="0"/>
      <w:divBdr>
        <w:top w:val="none" w:sz="0" w:space="0" w:color="auto"/>
        <w:left w:val="none" w:sz="0" w:space="0" w:color="auto"/>
        <w:bottom w:val="none" w:sz="0" w:space="0" w:color="auto"/>
        <w:right w:val="none" w:sz="0" w:space="0" w:color="auto"/>
      </w:divBdr>
    </w:div>
    <w:div w:id="21403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2.xml><?xml version="1.0" encoding="utf-8"?>
<ds:datastoreItem xmlns:ds="http://schemas.openxmlformats.org/officeDocument/2006/customXml" ds:itemID="{60484041-13DD-42BF-BF8D-99BA3AA8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CD9EF-DCC1-4075-AB10-7F30CC8276D9}">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371177e-999e-4484-9773-2bdd55e8a00d"/>
    <ds:schemaRef ds:uri="http://purl.org/dc/dcmitype/"/>
    <ds:schemaRef ds:uri="http://schemas.microsoft.com/office/2006/metadata/properties"/>
    <ds:schemaRef ds:uri="http://www.w3.org/XML/1998/namespace"/>
    <ds:schemaRef ds:uri="http://purl.org/dc/terms/"/>
    <ds:schemaRef ds:uri="f9e09c47-11e3-4c6b-9141-33f2d9d49a51"/>
  </ds:schemaRefs>
</ds:datastoreItem>
</file>

<file path=customXml/itemProps4.xml><?xml version="1.0" encoding="utf-8"?>
<ds:datastoreItem xmlns:ds="http://schemas.openxmlformats.org/officeDocument/2006/customXml" ds:itemID="{83BA4A0C-0D3B-4E7E-B467-7D257B72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2</TotalTime>
  <Pages>4</Pages>
  <Words>1431</Words>
  <Characters>8161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9573</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Cathrine Skjolden</cp:lastModifiedBy>
  <cp:revision>2</cp:revision>
  <cp:lastPrinted>2020-01-09T07:07:00Z</cp:lastPrinted>
  <dcterms:created xsi:type="dcterms:W3CDTF">2022-11-03T13:44:00Z</dcterms:created>
  <dcterms:modified xsi:type="dcterms:W3CDTF">2022-11-03T13:44:00Z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MSIP_Label_111b3e3d-01ff-44be-8e41-bb9a1b879f55_Enabled">
    <vt:lpwstr>true</vt:lpwstr>
  </property>
  <property fmtid="{D5CDD505-2E9C-101B-9397-08002B2CF9AE}" pid="4" name="MSIP_Label_111b3e3d-01ff-44be-8e41-bb9a1b879f55_SetDate">
    <vt:lpwstr>2022-10-21T08:07:30Z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b01a362f-c87c-4305-ac82-bca77ed82bba</vt:lpwstr>
  </property>
  <property fmtid="{D5CDD505-2E9C-101B-9397-08002B2CF9AE}" pid="9" name="MSIP_Label_111b3e3d-01ff-44be-8e41-bb9a1b879f55_ContentBits">
    <vt:lpwstr>0</vt:lpwstr>
  </property>
</Properties>
</file>