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02FE8731" w:rsidR="001923B4" w:rsidRPr="003E2D51" w:rsidRDefault="001923B4" w:rsidP="00DB5F0A">
      <w:pPr>
        <w:pStyle w:val="Overskrift2"/>
        <w:spacing w:line="240" w:lineRule="auto"/>
        <w:rPr>
          <w:sz w:val="28"/>
          <w:szCs w:val="28"/>
          <w:lang w:val="en-GB"/>
        </w:rPr>
      </w:pPr>
      <w:r w:rsidRPr="003E2D51">
        <w:rPr>
          <w:sz w:val="28"/>
          <w:szCs w:val="28"/>
          <w:lang w:val="en-GB"/>
        </w:rPr>
        <w:t>Researcher Project</w:t>
      </w:r>
      <w:r w:rsidR="003E2D51" w:rsidRPr="003E2D51">
        <w:rPr>
          <w:sz w:val="28"/>
          <w:szCs w:val="28"/>
          <w:lang w:val="en-GB"/>
        </w:rPr>
        <w:t xml:space="preserve"> for Scientific Renewal/</w:t>
      </w:r>
      <w:r w:rsidRPr="003E2D51">
        <w:rPr>
          <w:sz w:val="28"/>
          <w:szCs w:val="28"/>
          <w:lang w:val="en-GB"/>
        </w:rPr>
        <w:t>Young Research Talents</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021EB9A1"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0C31DFC2" w14:textId="44921114" w:rsidR="000402AA" w:rsidRDefault="000402AA" w:rsidP="000402AA">
      <w:pPr>
        <w:spacing w:after="200" w:line="276" w:lineRule="auto"/>
        <w:rPr>
          <w:b/>
          <w:sz w:val="28"/>
          <w:szCs w:val="28"/>
          <w:lang w:val="en-GB"/>
        </w:rPr>
      </w:pP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383D7EF4" w14:textId="77777777"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p>
    <w:p w14:paraId="2A3C1AC1" w14:textId="5A59D47B"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 t</w:t>
      </w:r>
      <w:r w:rsidRPr="00AA13B3">
        <w:rPr>
          <w:lang w:val="en-GB"/>
        </w:rPr>
        <w:t>he applicant is strongly advised to read the evaluation criteria</w:t>
      </w:r>
      <w:r>
        <w:rPr>
          <w:lang w:val="en-GB"/>
        </w:rPr>
        <w:t xml:space="preserve"> </w:t>
      </w:r>
      <w:r w:rsidR="00D0640B">
        <w:rPr>
          <w:lang w:val="en-GB"/>
        </w:rPr>
        <w:t xml:space="preserve">and </w:t>
      </w:r>
      <w:r>
        <w:rPr>
          <w:lang w:val="en-GB"/>
        </w:rPr>
        <w:t>the call text</w:t>
      </w:r>
      <w:r w:rsidR="00D0640B" w:rsidRPr="00D0640B">
        <w:rPr>
          <w:lang w:val="en-GB"/>
        </w:rPr>
        <w:t xml:space="preserve"> </w:t>
      </w:r>
      <w:r w:rsidR="00D0640B" w:rsidRPr="00AA13B3">
        <w:rPr>
          <w:lang w:val="en-GB"/>
        </w:rPr>
        <w:t>carefully</w:t>
      </w:r>
      <w:r>
        <w:rPr>
          <w:lang w:val="en-GB"/>
        </w:rPr>
        <w:t xml:space="preserve">. </w:t>
      </w:r>
    </w:p>
    <w:p w14:paraId="5EDB15DC"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t xml:space="preserve">The project description is not to </w:t>
      </w:r>
      <w:r w:rsidRPr="00571BD7">
        <w:rPr>
          <w:lang w:val="en-GB"/>
        </w:rPr>
        <w:t xml:space="preserve">exceed </w:t>
      </w:r>
      <w:r w:rsidRPr="001E75E2">
        <w:rPr>
          <w:lang w:val="en-GB"/>
        </w:rPr>
        <w:t>11</w:t>
      </w:r>
      <w:r w:rsidRPr="002D57A8">
        <w:rPr>
          <w:lang w:val="en-GB"/>
        </w:rPr>
        <w:t xml:space="preserve"> pages, including the list of references. It is not possible to upload an attachment that exceeds this page </w:t>
      </w:r>
      <w:r w:rsidRPr="00951109">
        <w:rPr>
          <w:lang w:val="en-GB"/>
        </w:rPr>
        <w:t>total.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1018732E" w:rsidR="00E748B1" w:rsidRDefault="00E748B1">
      <w:pPr>
        <w:spacing w:after="200" w:line="276" w:lineRule="auto"/>
        <w:rPr>
          <w:b/>
          <w:sz w:val="28"/>
          <w:szCs w:val="28"/>
          <w:lang w:val="en-GB"/>
        </w:rPr>
      </w:pPr>
    </w:p>
    <w:p w14:paraId="2E684583" w14:textId="6CB396EA" w:rsidR="00A233DD" w:rsidRPr="00CF7C4C" w:rsidRDefault="00A233DD" w:rsidP="00CF7C4C">
      <w:pPr>
        <w:rPr>
          <w:b/>
          <w:sz w:val="28"/>
          <w:szCs w:val="28"/>
          <w:lang w:val="en-GB"/>
        </w:rPr>
      </w:pPr>
      <w:r w:rsidRPr="00CF7C4C">
        <w:rPr>
          <w:b/>
          <w:sz w:val="28"/>
          <w:szCs w:val="28"/>
          <w:lang w:val="en-GB"/>
        </w:rPr>
        <w:lastRenderedPageBreak/>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Default="00DF2783" w:rsidP="00642D6B">
      <w:pPr>
        <w:spacing w:line="240" w:lineRule="auto"/>
        <w:rPr>
          <w:lang w:val="en-GB"/>
        </w:rPr>
      </w:pPr>
      <w:r>
        <w:rPr>
          <w:lang w:val="en-GB"/>
        </w:rPr>
        <w:t xml:space="preserve">This chapter should provide a description of the planned project to enable an assessment of its excellence, i.e. the </w:t>
      </w:r>
      <w:r w:rsidR="009B03A2" w:rsidRPr="002D57A8">
        <w:rPr>
          <w:lang w:val="en-GB"/>
        </w:rPr>
        <w:t>quality/solidity</w:t>
      </w:r>
      <w:r w:rsidR="009B03A2">
        <w:rPr>
          <w:lang w:val="en-GB"/>
        </w:rPr>
        <w:t xml:space="preserve"> an</w:t>
      </w:r>
      <w:r w:rsidR="00C539DE">
        <w:rPr>
          <w:lang w:val="en-GB"/>
        </w:rPr>
        <w:t>d</w:t>
      </w:r>
      <w:r w:rsidR="009B03A2">
        <w:rPr>
          <w:lang w:val="en-GB"/>
        </w:rPr>
        <w:t xml:space="preserve"> </w:t>
      </w:r>
      <w:r w:rsidRPr="002D57A8">
        <w:rPr>
          <w:lang w:val="en-GB"/>
        </w:rPr>
        <w:t>novelty/originality</w:t>
      </w:r>
      <w:r w:rsidRPr="00A67477">
        <w:rPr>
          <w:lang w:val="en-GB"/>
        </w:rPr>
        <w:t xml:space="preserve"> </w:t>
      </w:r>
      <w:r>
        <w:rPr>
          <w:lang w:val="en-GB"/>
        </w:rPr>
        <w:t xml:space="preserve">of the proposed work. </w:t>
      </w: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24ACC5A1"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sidR="0032044B">
        <w:rPr>
          <w:lang w:val="en-GB"/>
        </w:rPr>
        <w:t xml:space="preserve"> on ethical standards in research here:</w:t>
      </w:r>
      <w:r w:rsidR="009440C0">
        <w:rPr>
          <w:color w:val="auto"/>
          <w:lang w:val="en-GB"/>
        </w:rPr>
        <w:t xml:space="preserve"> </w:t>
      </w:r>
      <w:hyperlink r:id="rId11"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16E0EA29" w14:textId="793F141D" w:rsidR="007B35AF" w:rsidRPr="007535C2" w:rsidRDefault="007B35AF" w:rsidP="00DB5F0A">
      <w:pPr>
        <w:spacing w:line="240" w:lineRule="auto"/>
        <w:rPr>
          <w:color w:val="auto"/>
          <w:sz w:val="24"/>
          <w:szCs w:val="24"/>
          <w:u w:val="single"/>
          <w:lang w:val="en-GB"/>
        </w:rPr>
      </w:pPr>
    </w:p>
    <w:p w14:paraId="1EC2196C" w14:textId="488C9A2D" w:rsidR="00056990" w:rsidRDefault="00056990">
      <w:pPr>
        <w:spacing w:after="200" w:line="276" w:lineRule="auto"/>
        <w:rPr>
          <w:b/>
          <w:sz w:val="28"/>
          <w:szCs w:val="28"/>
          <w:lang w:val="en-GB"/>
        </w:rPr>
      </w:pPr>
    </w:p>
    <w:p w14:paraId="6CD753B8" w14:textId="15076F86" w:rsidR="001657EB" w:rsidRDefault="001657EB">
      <w:pPr>
        <w:spacing w:after="200" w:line="276" w:lineRule="auto"/>
        <w:rPr>
          <w:b/>
          <w:sz w:val="28"/>
          <w:szCs w:val="28"/>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0C6FAAC" w14:textId="77777777" w:rsidR="00056990" w:rsidRPr="00056990" w:rsidRDefault="00056990" w:rsidP="00642D6B">
      <w:pPr>
        <w:pStyle w:val="Listeavsnitt"/>
        <w:spacing w:line="240" w:lineRule="auto"/>
        <w:ind w:left="360"/>
        <w:rPr>
          <w:lang w:val="en-GB"/>
        </w:rPr>
      </w:pPr>
    </w:p>
    <w:p w14:paraId="2BE87B22" w14:textId="0405538D" w:rsidR="00DF2783" w:rsidRPr="00A42FDE" w:rsidRDefault="00421F57" w:rsidP="00A42FDE">
      <w:pPr>
        <w:rPr>
          <w:b/>
          <w:lang w:val="en-GB"/>
        </w:rPr>
      </w:pPr>
      <w:bookmarkStart w:id="0" w:name="_Hlk27567434"/>
      <w:r w:rsidRPr="00A42FDE">
        <w:rPr>
          <w:b/>
          <w:lang w:val="en-GB"/>
        </w:rPr>
        <w:t xml:space="preserve">2.2 </w:t>
      </w:r>
      <w:r w:rsidR="00DF2783" w:rsidRPr="00A42FDE">
        <w:rPr>
          <w:b/>
          <w:lang w:val="en-GB"/>
        </w:rPr>
        <w:t>Potential for societal impact of the research project (optional)</w:t>
      </w:r>
    </w:p>
    <w:bookmarkEnd w:id="0"/>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Pr="00CE1E19"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2D8BB7D" w14:textId="77777777" w:rsidR="00DF2783" w:rsidRPr="00CE1E19" w:rsidRDefault="00DF2783" w:rsidP="00642D6B">
      <w:pPr>
        <w:pStyle w:val="Listeavsnitt"/>
        <w:spacing w:line="240" w:lineRule="auto"/>
        <w:ind w:left="2130"/>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46A7151C" w14:textId="233158D9" w:rsidR="00421F57" w:rsidRPr="002D57A8" w:rsidRDefault="00421F57" w:rsidP="00B702C1">
      <w:pPr>
        <w:pBdr>
          <w:top w:val="single" w:sz="4" w:space="1" w:color="auto"/>
          <w:left w:val="single" w:sz="4" w:space="4" w:color="auto"/>
          <w:right w:val="single" w:sz="4" w:space="4" w:color="auto"/>
        </w:pBdr>
        <w:spacing w:line="240" w:lineRule="auto"/>
        <w:rPr>
          <w:lang w:val="en-GB"/>
        </w:rPr>
      </w:pPr>
      <w:r>
        <w:rPr>
          <w:b/>
          <w:lang w:val="en-GB"/>
        </w:rPr>
        <w:t>I</w:t>
      </w:r>
      <w:r w:rsidRPr="002D57A8">
        <w:rPr>
          <w:b/>
          <w:lang w:val="en-GB"/>
        </w:rPr>
        <w:t xml:space="preserve">mpact - </w:t>
      </w:r>
      <w:r>
        <w:rPr>
          <w:b/>
          <w:lang w:val="en-GB"/>
        </w:rPr>
        <w:t>p</w:t>
      </w:r>
      <w:r w:rsidRPr="002D57A8">
        <w:rPr>
          <w:b/>
          <w:lang w:val="en-GB"/>
        </w:rPr>
        <w:t>lease note:</w:t>
      </w:r>
    </w:p>
    <w:p w14:paraId="79ADFB9E" w14:textId="48E9915F" w:rsidR="00421F57" w:rsidRDefault="00421F57" w:rsidP="00B702C1">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Pr>
          <w:bCs/>
          <w:lang w:val="en-US"/>
        </w:rPr>
        <w:t>d</w:t>
      </w:r>
      <w:r>
        <w:rPr>
          <w:lang w:val="en-US"/>
        </w:rPr>
        <w:t xml:space="preserve">escribing how the knowledge and outputs generated in the project can contribute to solving challenges and/or shed light on important issues related to one or more of the 17 UN </w:t>
      </w:r>
      <w:r>
        <w:rPr>
          <w:color w:val="222222"/>
          <w:lang w:val="en"/>
        </w:rPr>
        <w:t>Sustainable Development Goals </w:t>
      </w:r>
      <w:r>
        <w:rPr>
          <w:lang w:val="en-US"/>
        </w:rPr>
        <w:t xml:space="preserve">(SDGs) </w:t>
      </w:r>
      <w:r w:rsidRPr="00047D92">
        <w:rPr>
          <w:color w:val="222222"/>
          <w:lang w:val="en"/>
        </w:rPr>
        <w:t>(</w:t>
      </w:r>
      <w:hyperlink r:id="rId12" w:history="1">
        <w:r w:rsidRPr="00CC09B8">
          <w:rPr>
            <w:rStyle w:val="Hyperkobling"/>
            <w:lang w:val="en-US"/>
          </w:rPr>
          <w:t>Link</w:t>
        </w:r>
      </w:hyperlink>
      <w:r w:rsidRPr="00047D92">
        <w:rPr>
          <w:rStyle w:val="Sterk"/>
          <w:lang w:val="en-US"/>
        </w:rPr>
        <w:t>)</w:t>
      </w:r>
      <w:r w:rsidRPr="00047D92">
        <w:rPr>
          <w:color w:val="222222"/>
          <w:lang w:val="en"/>
        </w:rPr>
        <w:t>.</w:t>
      </w:r>
    </w:p>
    <w:p w14:paraId="229ACE5E" w14:textId="77777777" w:rsidR="00421F57" w:rsidRDefault="00421F57" w:rsidP="00B702C1">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7EBAA44" w14:textId="77777777" w:rsidR="00421F57" w:rsidRDefault="00421F57" w:rsidP="00B702C1">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061CBDFA" w14:textId="170368F2" w:rsidR="00421F57" w:rsidRPr="00421F57" w:rsidRDefault="00421F57" w:rsidP="00B702C1">
      <w:pPr>
        <w:pStyle w:val="Listeavsnitt"/>
        <w:numPr>
          <w:ilvl w:val="0"/>
          <w:numId w:val="32"/>
        </w:numPr>
        <w:pBdr>
          <w:left w:val="single" w:sz="4" w:space="4" w:color="auto"/>
          <w:bottom w:val="single" w:sz="4" w:space="1" w:color="auto"/>
          <w:right w:val="single" w:sz="4" w:space="4" w:color="auto"/>
        </w:pBdr>
        <w:spacing w:line="240" w:lineRule="auto"/>
        <w:rPr>
          <w:lang w:val="en-GB"/>
        </w:rPr>
      </w:pPr>
      <w:r>
        <w:rPr>
          <w:lang w:val="en-GB"/>
        </w:rPr>
        <w:t>For applications to all topics</w:t>
      </w:r>
      <w:r w:rsidR="000F4FD6">
        <w:rPr>
          <w:lang w:val="en-GB"/>
        </w:rPr>
        <w:t xml:space="preserve"> in the call</w:t>
      </w:r>
      <w:r>
        <w:rPr>
          <w:lang w:val="en-GB"/>
        </w:rPr>
        <w:t xml:space="preserve"> except </w:t>
      </w:r>
      <w:r w:rsidRPr="001972DD">
        <w:rPr>
          <w:i/>
          <w:lang w:val="en-GB"/>
        </w:rPr>
        <w:t>Ground</w:t>
      </w:r>
      <w:r w:rsidR="002877C5">
        <w:rPr>
          <w:i/>
          <w:lang w:val="en-GB"/>
        </w:rPr>
        <w:t>-</w:t>
      </w:r>
      <w:r w:rsidRPr="001972DD">
        <w:rPr>
          <w:i/>
          <w:lang w:val="en-GB"/>
        </w:rPr>
        <w:t>breaking research/</w:t>
      </w:r>
      <w:proofErr w:type="spellStart"/>
      <w:r w:rsidRPr="001972DD">
        <w:rPr>
          <w:i/>
          <w:lang w:val="en-GB"/>
        </w:rPr>
        <w:t>Banebrytende</w:t>
      </w:r>
      <w:proofErr w:type="spellEnd"/>
      <w:r w:rsidRPr="001972DD">
        <w:rPr>
          <w:i/>
          <w:lang w:val="en-GB"/>
        </w:rPr>
        <w:t xml:space="preserve"> </w:t>
      </w:r>
      <w:proofErr w:type="spellStart"/>
      <w:r w:rsidRPr="001972DD">
        <w:rPr>
          <w:i/>
          <w:lang w:val="en-GB"/>
        </w:rPr>
        <w:t>forskning</w:t>
      </w:r>
      <w:proofErr w:type="spellEnd"/>
      <w:r>
        <w:rPr>
          <w:lang w:val="en-GB"/>
        </w:rPr>
        <w:t xml:space="preserve"> (FRIPRO) the Research Council will use the </w:t>
      </w:r>
      <w:r w:rsidR="002877C5">
        <w:rPr>
          <w:lang w:val="en-GB"/>
        </w:rPr>
        <w:t xml:space="preserve">description of </w:t>
      </w:r>
      <w:r>
        <w:rPr>
          <w:lang w:val="en-GB"/>
        </w:rPr>
        <w:t xml:space="preserve">impact in the application and the panels' assessments of impact as input for the assessment of relevance to the topic. </w:t>
      </w:r>
    </w:p>
    <w:p w14:paraId="17B0D685" w14:textId="30B9FBF0" w:rsidR="00421F57" w:rsidRPr="007C3E86" w:rsidRDefault="00421F57" w:rsidP="00B702C1">
      <w:pPr>
        <w:pStyle w:val="Listeavsnitt"/>
        <w:pBdr>
          <w:left w:val="single" w:sz="4" w:space="4" w:color="auto"/>
          <w:bottom w:val="single" w:sz="4" w:space="1" w:color="auto"/>
          <w:right w:val="single" w:sz="4" w:space="4" w:color="auto"/>
        </w:pBdr>
        <w:spacing w:line="240" w:lineRule="auto"/>
        <w:ind w:left="0"/>
        <w:rPr>
          <w:lang w:val="en-GB"/>
        </w:rPr>
      </w:pPr>
      <w:r w:rsidRPr="007C3E86">
        <w:rPr>
          <w:lang w:val="en-GB"/>
        </w:rPr>
        <w:t xml:space="preserve">Please avoid explicit reference to </w:t>
      </w:r>
      <w:r w:rsidRPr="009528C1">
        <w:rPr>
          <w:lang w:val="en-GB"/>
        </w:rPr>
        <w:t xml:space="preserve">the chosen </w:t>
      </w:r>
      <w:r w:rsidRPr="00451FA6">
        <w:rPr>
          <w:lang w:val="en-GB"/>
        </w:rPr>
        <w:t>topics in the project description.</w:t>
      </w:r>
      <w:r w:rsidRPr="007B676A">
        <w:rPr>
          <w:lang w:val="en-GB"/>
        </w:rPr>
        <w:t xml:space="preserve"> </w:t>
      </w:r>
      <w:r>
        <w:rPr>
          <w:lang w:val="en-GB"/>
        </w:rPr>
        <w:t xml:space="preserve">The referee panels will not receive information about the topics. </w:t>
      </w:r>
    </w:p>
    <w:p w14:paraId="762276B8" w14:textId="716849F1" w:rsidR="00421F57" w:rsidRPr="001972DD" w:rsidRDefault="00421F57" w:rsidP="00B702C1">
      <w:pPr>
        <w:pBdr>
          <w:left w:val="single" w:sz="4" w:space="4" w:color="auto"/>
          <w:bottom w:val="single" w:sz="4" w:space="1" w:color="auto"/>
          <w:right w:val="single" w:sz="4" w:space="4" w:color="auto"/>
        </w:pBdr>
        <w:spacing w:line="240" w:lineRule="auto"/>
        <w:rPr>
          <w:color w:val="auto"/>
          <w:lang w:val="en-GB"/>
        </w:rPr>
      </w:pPr>
      <w:r>
        <w:rPr>
          <w:lang w:val="en-GB"/>
        </w:rPr>
        <w:t>The description of the potential impact should be project</w:t>
      </w:r>
      <w:r w:rsidR="002877C5">
        <w:rPr>
          <w:lang w:val="en-GB"/>
        </w:rPr>
        <w:t>-</w:t>
      </w:r>
      <w:r>
        <w:rPr>
          <w:lang w:val="en-GB"/>
        </w:rPr>
        <w:t xml:space="preserve">specific and related to the planned research. General elaborations on the benefits of research in a wider context should be avoided. </w:t>
      </w:r>
    </w:p>
    <w:p w14:paraId="2F3A07E5" w14:textId="48D4FC04" w:rsidR="0086372B" w:rsidRDefault="0086372B" w:rsidP="00DB5F0A">
      <w:pPr>
        <w:spacing w:line="240" w:lineRule="auto"/>
        <w:rPr>
          <w:bCs/>
          <w:sz w:val="24"/>
          <w:szCs w:val="24"/>
          <w:lang w:val="en-GB"/>
        </w:rPr>
      </w:pPr>
    </w:p>
    <w:p w14:paraId="5DFAB33C" w14:textId="594E29EA" w:rsidR="00056990" w:rsidRDefault="00056990">
      <w:pPr>
        <w:spacing w:after="200" w:line="276" w:lineRule="auto"/>
        <w:rPr>
          <w:b/>
          <w:sz w:val="28"/>
          <w:szCs w:val="28"/>
          <w:lang w:val="en-GB"/>
        </w:rPr>
      </w:pPr>
    </w:p>
    <w:p w14:paraId="053BE3BF" w14:textId="77777777" w:rsidR="00FA21F4" w:rsidRDefault="00FA21F4" w:rsidP="00642D6B">
      <w:pPr>
        <w:spacing w:line="240" w:lineRule="auto"/>
        <w:rPr>
          <w:b/>
          <w:sz w:val="28"/>
          <w:szCs w:val="28"/>
          <w:lang w:val="en-GB"/>
        </w:rPr>
      </w:pPr>
    </w:p>
    <w:p w14:paraId="2BF54F40" w14:textId="26AAE5BA" w:rsidR="00DF2783" w:rsidRPr="00CE1E19" w:rsidRDefault="00CE1E19" w:rsidP="00642D6B">
      <w:pPr>
        <w:spacing w:line="240" w:lineRule="auto"/>
        <w:rPr>
          <w:b/>
          <w:sz w:val="28"/>
          <w:szCs w:val="28"/>
          <w:lang w:val="en-GB"/>
        </w:rPr>
      </w:pPr>
      <w:bookmarkStart w:id="1" w:name="_GoBack"/>
      <w:bookmarkEnd w:id="1"/>
      <w:r w:rsidRPr="00CE1E19">
        <w:rPr>
          <w:b/>
          <w:sz w:val="28"/>
          <w:szCs w:val="28"/>
          <w:lang w:val="en-GB"/>
        </w:rPr>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642D6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6516F84D"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26EE09E9" w14:textId="77777777" w:rsidR="00D75152" w:rsidRPr="001923B4" w:rsidRDefault="00D75152" w:rsidP="00D75152">
      <w:pPr>
        <w:rPr>
          <w:lang w:val="en-GB"/>
        </w:rPr>
      </w:pPr>
    </w:p>
    <w:sectPr w:rsidR="00D75152" w:rsidRPr="001923B4"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7636" w14:textId="77777777" w:rsidR="00F439BA" w:rsidRDefault="00F439BA" w:rsidP="000D14F6">
      <w:pPr>
        <w:spacing w:after="0" w:line="240" w:lineRule="auto"/>
      </w:pPr>
      <w:r>
        <w:separator/>
      </w:r>
    </w:p>
  </w:endnote>
  <w:endnote w:type="continuationSeparator" w:id="0">
    <w:p w14:paraId="4428E22F" w14:textId="77777777" w:rsidR="00F439BA" w:rsidRDefault="00F439BA" w:rsidP="000D14F6">
      <w:pPr>
        <w:spacing w:after="0" w:line="240" w:lineRule="auto"/>
      </w:pPr>
      <w:r>
        <w:continuationSeparator/>
      </w:r>
    </w:p>
  </w:endnote>
  <w:endnote w:type="continuationNotice" w:id="1">
    <w:p w14:paraId="3563521F" w14:textId="77777777" w:rsidR="00F439BA" w:rsidRDefault="00F43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5343" w14:textId="77777777" w:rsidR="00F439BA" w:rsidRDefault="00F439BA" w:rsidP="000D14F6">
      <w:pPr>
        <w:spacing w:after="0" w:line="240" w:lineRule="auto"/>
      </w:pPr>
      <w:r>
        <w:separator/>
      </w:r>
    </w:p>
  </w:footnote>
  <w:footnote w:type="continuationSeparator" w:id="0">
    <w:p w14:paraId="66CFC2E3" w14:textId="77777777" w:rsidR="00F439BA" w:rsidRDefault="00F439BA" w:rsidP="000D14F6">
      <w:pPr>
        <w:spacing w:after="0" w:line="240" w:lineRule="auto"/>
      </w:pPr>
      <w:r>
        <w:continuationSeparator/>
      </w:r>
    </w:p>
  </w:footnote>
  <w:footnote w:type="continuationNotice" w:id="1">
    <w:p w14:paraId="4D07307E" w14:textId="77777777" w:rsidR="00F439BA" w:rsidRDefault="00F439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32206"/>
    <w:rsid w:val="00033FFF"/>
    <w:rsid w:val="00034978"/>
    <w:rsid w:val="00035F18"/>
    <w:rsid w:val="000402AA"/>
    <w:rsid w:val="00053AA1"/>
    <w:rsid w:val="00056990"/>
    <w:rsid w:val="00081628"/>
    <w:rsid w:val="000818BD"/>
    <w:rsid w:val="00093E13"/>
    <w:rsid w:val="0009437C"/>
    <w:rsid w:val="000961B3"/>
    <w:rsid w:val="0009771D"/>
    <w:rsid w:val="000B145E"/>
    <w:rsid w:val="000B4CE5"/>
    <w:rsid w:val="000B581E"/>
    <w:rsid w:val="000C1DC3"/>
    <w:rsid w:val="000D0045"/>
    <w:rsid w:val="000D14F6"/>
    <w:rsid w:val="000D5DB3"/>
    <w:rsid w:val="000D66A8"/>
    <w:rsid w:val="000F4FD6"/>
    <w:rsid w:val="00105391"/>
    <w:rsid w:val="0010575C"/>
    <w:rsid w:val="00110BD7"/>
    <w:rsid w:val="00115A02"/>
    <w:rsid w:val="001420EF"/>
    <w:rsid w:val="001469FF"/>
    <w:rsid w:val="001657EB"/>
    <w:rsid w:val="00176511"/>
    <w:rsid w:val="0018335A"/>
    <w:rsid w:val="001923B4"/>
    <w:rsid w:val="001972DD"/>
    <w:rsid w:val="001A0CE3"/>
    <w:rsid w:val="001A513A"/>
    <w:rsid w:val="001B5AFE"/>
    <w:rsid w:val="001D6AC9"/>
    <w:rsid w:val="001E75E2"/>
    <w:rsid w:val="00227034"/>
    <w:rsid w:val="00231E43"/>
    <w:rsid w:val="002535FA"/>
    <w:rsid w:val="00255CF4"/>
    <w:rsid w:val="002624F0"/>
    <w:rsid w:val="00270733"/>
    <w:rsid w:val="00270EA2"/>
    <w:rsid w:val="002877C5"/>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6510F"/>
    <w:rsid w:val="00371E25"/>
    <w:rsid w:val="003823D4"/>
    <w:rsid w:val="0038608B"/>
    <w:rsid w:val="00387B15"/>
    <w:rsid w:val="0039420D"/>
    <w:rsid w:val="003C06CD"/>
    <w:rsid w:val="003E2D51"/>
    <w:rsid w:val="003F11F1"/>
    <w:rsid w:val="003F47B2"/>
    <w:rsid w:val="003F6309"/>
    <w:rsid w:val="00407CDF"/>
    <w:rsid w:val="00417C35"/>
    <w:rsid w:val="00421F57"/>
    <w:rsid w:val="0043194E"/>
    <w:rsid w:val="00433F4E"/>
    <w:rsid w:val="004424BF"/>
    <w:rsid w:val="00451FA6"/>
    <w:rsid w:val="00475CCD"/>
    <w:rsid w:val="00481567"/>
    <w:rsid w:val="004821F9"/>
    <w:rsid w:val="004A0DD2"/>
    <w:rsid w:val="004C6A13"/>
    <w:rsid w:val="004D4072"/>
    <w:rsid w:val="004E3310"/>
    <w:rsid w:val="004F0EDE"/>
    <w:rsid w:val="00507FBA"/>
    <w:rsid w:val="0055187E"/>
    <w:rsid w:val="005A04DB"/>
    <w:rsid w:val="005A2209"/>
    <w:rsid w:val="005B7ED9"/>
    <w:rsid w:val="005C4DB0"/>
    <w:rsid w:val="005D214B"/>
    <w:rsid w:val="005D332B"/>
    <w:rsid w:val="005D71FC"/>
    <w:rsid w:val="005E4A6A"/>
    <w:rsid w:val="005F3149"/>
    <w:rsid w:val="005F44DD"/>
    <w:rsid w:val="005F700B"/>
    <w:rsid w:val="00603330"/>
    <w:rsid w:val="00603833"/>
    <w:rsid w:val="00606BCB"/>
    <w:rsid w:val="00612230"/>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B78D4"/>
    <w:rsid w:val="006B7D60"/>
    <w:rsid w:val="006C77C6"/>
    <w:rsid w:val="006D3229"/>
    <w:rsid w:val="006D6BDC"/>
    <w:rsid w:val="006E0F8D"/>
    <w:rsid w:val="006E7520"/>
    <w:rsid w:val="00715361"/>
    <w:rsid w:val="00715B64"/>
    <w:rsid w:val="00723E42"/>
    <w:rsid w:val="007355A6"/>
    <w:rsid w:val="00741B23"/>
    <w:rsid w:val="00744ED7"/>
    <w:rsid w:val="007535C2"/>
    <w:rsid w:val="007552DD"/>
    <w:rsid w:val="007769E7"/>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750C"/>
    <w:rsid w:val="008844AB"/>
    <w:rsid w:val="008877D9"/>
    <w:rsid w:val="00887C97"/>
    <w:rsid w:val="008A26C1"/>
    <w:rsid w:val="008A4F75"/>
    <w:rsid w:val="008A79FE"/>
    <w:rsid w:val="008B6350"/>
    <w:rsid w:val="008C31C8"/>
    <w:rsid w:val="008C5DDB"/>
    <w:rsid w:val="008D19E1"/>
    <w:rsid w:val="008D4CB7"/>
    <w:rsid w:val="008F2421"/>
    <w:rsid w:val="0090215C"/>
    <w:rsid w:val="00904ABE"/>
    <w:rsid w:val="009231BD"/>
    <w:rsid w:val="009317D3"/>
    <w:rsid w:val="00933B87"/>
    <w:rsid w:val="00936F60"/>
    <w:rsid w:val="00937641"/>
    <w:rsid w:val="009440C0"/>
    <w:rsid w:val="00945D46"/>
    <w:rsid w:val="009528C1"/>
    <w:rsid w:val="009753F7"/>
    <w:rsid w:val="009775F8"/>
    <w:rsid w:val="00984229"/>
    <w:rsid w:val="0099312A"/>
    <w:rsid w:val="00993977"/>
    <w:rsid w:val="009A0114"/>
    <w:rsid w:val="009B03A2"/>
    <w:rsid w:val="009B62E7"/>
    <w:rsid w:val="009B636B"/>
    <w:rsid w:val="009B6F7A"/>
    <w:rsid w:val="009C1D3A"/>
    <w:rsid w:val="009D5F34"/>
    <w:rsid w:val="009E5F8A"/>
    <w:rsid w:val="00A0760C"/>
    <w:rsid w:val="00A07AA1"/>
    <w:rsid w:val="00A13198"/>
    <w:rsid w:val="00A16C5E"/>
    <w:rsid w:val="00A233DD"/>
    <w:rsid w:val="00A42FDE"/>
    <w:rsid w:val="00A436CB"/>
    <w:rsid w:val="00A66694"/>
    <w:rsid w:val="00A67592"/>
    <w:rsid w:val="00A74B80"/>
    <w:rsid w:val="00A82A8D"/>
    <w:rsid w:val="00A85A50"/>
    <w:rsid w:val="00A95F00"/>
    <w:rsid w:val="00AA01A0"/>
    <w:rsid w:val="00AA58EB"/>
    <w:rsid w:val="00AB64D8"/>
    <w:rsid w:val="00AC42BD"/>
    <w:rsid w:val="00AC4648"/>
    <w:rsid w:val="00AF1B9B"/>
    <w:rsid w:val="00AF6569"/>
    <w:rsid w:val="00B6242E"/>
    <w:rsid w:val="00B702C1"/>
    <w:rsid w:val="00B818D6"/>
    <w:rsid w:val="00BB2428"/>
    <w:rsid w:val="00BB4FCF"/>
    <w:rsid w:val="00BC1674"/>
    <w:rsid w:val="00BC6275"/>
    <w:rsid w:val="00BD4CBF"/>
    <w:rsid w:val="00BE7B80"/>
    <w:rsid w:val="00C01EE7"/>
    <w:rsid w:val="00C16AD6"/>
    <w:rsid w:val="00C200B0"/>
    <w:rsid w:val="00C37679"/>
    <w:rsid w:val="00C400F1"/>
    <w:rsid w:val="00C539DE"/>
    <w:rsid w:val="00C737A2"/>
    <w:rsid w:val="00C73B0A"/>
    <w:rsid w:val="00C8088D"/>
    <w:rsid w:val="00C86EE0"/>
    <w:rsid w:val="00C87381"/>
    <w:rsid w:val="00C95D53"/>
    <w:rsid w:val="00C97456"/>
    <w:rsid w:val="00CA3567"/>
    <w:rsid w:val="00CA6C28"/>
    <w:rsid w:val="00CB64A9"/>
    <w:rsid w:val="00CC1BEF"/>
    <w:rsid w:val="00CC2ABD"/>
    <w:rsid w:val="00CE1E19"/>
    <w:rsid w:val="00CE5D4A"/>
    <w:rsid w:val="00CF7C4C"/>
    <w:rsid w:val="00D008C7"/>
    <w:rsid w:val="00D013EB"/>
    <w:rsid w:val="00D04663"/>
    <w:rsid w:val="00D0640B"/>
    <w:rsid w:val="00D071F4"/>
    <w:rsid w:val="00D271DF"/>
    <w:rsid w:val="00D27A7B"/>
    <w:rsid w:val="00D4094D"/>
    <w:rsid w:val="00D5377C"/>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A2657"/>
    <w:rsid w:val="00EB3E23"/>
    <w:rsid w:val="00ED77C7"/>
    <w:rsid w:val="00EE7DC7"/>
    <w:rsid w:val="00F02741"/>
    <w:rsid w:val="00F03B13"/>
    <w:rsid w:val="00F046A8"/>
    <w:rsid w:val="00F05094"/>
    <w:rsid w:val="00F2267B"/>
    <w:rsid w:val="00F24729"/>
    <w:rsid w:val="00F31DAE"/>
    <w:rsid w:val="00F439BA"/>
    <w:rsid w:val="00F43B26"/>
    <w:rsid w:val="00F60440"/>
    <w:rsid w:val="00F73A16"/>
    <w:rsid w:val="00F863B9"/>
    <w:rsid w:val="00F944EC"/>
    <w:rsid w:val="00F95AC7"/>
    <w:rsid w:val="00FA21F4"/>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5726D26E19C4C9340B4EE147757D7" ma:contentTypeVersion="2" ma:contentTypeDescription="Create a new document." ma:contentTypeScope="" ma:versionID="1f1f0c1c8e2c6a9df75723ae0970de85">
  <xsd:schema xmlns:xsd="http://www.w3.org/2001/XMLSchema" xmlns:xs="http://www.w3.org/2001/XMLSchema" xmlns:p="http://schemas.microsoft.com/office/2006/metadata/properties" xmlns:ns2="9e61cd47-c3ce-4adc-adae-b4cbbb772a9a" targetNamespace="http://schemas.microsoft.com/office/2006/metadata/properties" ma:root="true" ma:fieldsID="2c6b956d9f2240fbb2549e6dc3643517" ns2:_="">
    <xsd:import namespace="9e61cd47-c3ce-4adc-adae-b4cbbb772a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cd47-c3ce-4adc-adae-b4cbbb77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9E7B-22B1-4B9E-B6B0-CCE7EDCE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cd47-c3ce-4adc-adae-b4cbbb772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3.xml><?xml version="1.0" encoding="utf-8"?>
<ds:datastoreItem xmlns:ds="http://schemas.openxmlformats.org/officeDocument/2006/customXml" ds:itemID="{409CD9EF-DCC1-4075-AB10-7F30CC8276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1cd47-c3ce-4adc-adae-b4cbbb772a9a"/>
    <ds:schemaRef ds:uri="http://www.w3.org/XML/1998/namespace"/>
    <ds:schemaRef ds:uri="http://purl.org/dc/dcmitype/"/>
  </ds:schemaRefs>
</ds:datastoreItem>
</file>

<file path=customXml/itemProps4.xml><?xml version="1.0" encoding="utf-8"?>
<ds:datastoreItem xmlns:ds="http://schemas.openxmlformats.org/officeDocument/2006/customXml" ds:itemID="{FA329295-515C-4CF0-9342-CFFA6D86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Template>
  <TotalTime>3</TotalTime>
  <Pages>4</Pages>
  <Words>1400</Words>
  <Characters>7423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8806</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Ingrid Roxrud</cp:lastModifiedBy>
  <cp:revision>3</cp:revision>
  <cp:lastPrinted>2020-01-09T07:07:00Z</cp:lastPrinted>
  <dcterms:created xsi:type="dcterms:W3CDTF">2020-01-14T10:32:00Z</dcterms:created>
  <dcterms:modified xsi:type="dcterms:W3CDTF">2020-01-14T13:23:00Z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ies>
</file>