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2B6C" w14:textId="12CB6EC2" w:rsidR="00FC7AD0" w:rsidRPr="0092753F" w:rsidRDefault="00FC7AD0" w:rsidP="00FC7AD0">
      <w:pPr>
        <w:tabs>
          <w:tab w:val="left" w:pos="966"/>
        </w:tabs>
        <w:spacing w:after="200" w:line="276" w:lineRule="auto"/>
        <w:rPr>
          <w:rFonts w:cstheme="minorHAnsi"/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Letter of Intent for a </w:t>
      </w:r>
      <w:r>
        <w:rPr>
          <w:b/>
          <w:bCs/>
          <w:i/>
          <w:iCs/>
          <w:color w:val="002060"/>
          <w:sz w:val="36"/>
          <w:szCs w:val="36"/>
        </w:rPr>
        <w:t>Collaborative Project to meet Societal and Industry-related Challenges</w:t>
      </w:r>
    </w:p>
    <w:p w14:paraId="66B78D02" w14:textId="37DCCA01" w:rsidR="005047E6" w:rsidRDefault="00226E8D" w:rsidP="00422467">
      <w:pPr>
        <w:spacing w:after="0" w:line="240" w:lineRule="auto"/>
      </w:pPr>
      <w:r>
        <w:t xml:space="preserve">When you submit an application for a call for a </w:t>
      </w:r>
      <w:r>
        <w:rPr>
          <w:i/>
          <w:iCs/>
        </w:rPr>
        <w:t>Collaborative Project to meet Societal and Industry-related Challenges</w:t>
      </w:r>
      <w:r>
        <w:t xml:space="preserve">, you must attach a letter of intent from </w:t>
      </w:r>
      <w:r>
        <w:rPr>
          <w:i/>
          <w:iCs/>
        </w:rPr>
        <w:t>each individual</w:t>
      </w:r>
      <w:r>
        <w:t xml:space="preserve"> collaborating partner registered in the application form. </w:t>
      </w:r>
    </w:p>
    <w:p w14:paraId="43AF16B4" w14:textId="77777777" w:rsidR="005047E6" w:rsidRDefault="005047E6" w:rsidP="00422467">
      <w:pPr>
        <w:spacing w:after="0" w:line="240" w:lineRule="auto"/>
      </w:pPr>
    </w:p>
    <w:p w14:paraId="25BD0DDA" w14:textId="2AA98063" w:rsidR="00FC20CA" w:rsidRDefault="003807D8" w:rsidP="00422467">
      <w:pPr>
        <w:spacing w:after="0" w:line="240" w:lineRule="auto"/>
      </w:pPr>
      <w:r>
        <w:t>The letters of intent you attach are an important supplement to the material that the referees and the Research Council use to assess your application. A letter of intent is a preliminary commitment between the Project Owner and a collaborating partner that indicates the project’s strategic alignment and the partner’s intention to actively participate.</w:t>
      </w:r>
    </w:p>
    <w:p w14:paraId="16E9D755" w14:textId="77777777" w:rsidR="00422467" w:rsidRPr="00422467" w:rsidRDefault="00422467" w:rsidP="00422467">
      <w:pPr>
        <w:spacing w:after="0" w:line="240" w:lineRule="auto"/>
      </w:pPr>
    </w:p>
    <w:p w14:paraId="08D75701" w14:textId="1CF8D868" w:rsidR="00422467" w:rsidRPr="0092753F" w:rsidRDefault="004346E9" w:rsidP="0092753F">
      <w:pPr>
        <w:spacing w:after="120" w:line="240" w:lineRule="auto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When we assess the letters of intent, we </w:t>
      </w:r>
      <w:r w:rsidR="00801928">
        <w:rPr>
          <w:b/>
          <w:bCs/>
          <w:color w:val="002060"/>
          <w:sz w:val="24"/>
          <w:szCs w:val="24"/>
        </w:rPr>
        <w:t>check</w:t>
      </w:r>
      <w:r>
        <w:rPr>
          <w:b/>
          <w:bCs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8433"/>
      </w:tblGrid>
      <w:tr w:rsidR="0092753F" w14:paraId="52DD9C2B" w14:textId="77777777" w:rsidTr="00A3115F">
        <w:trPr>
          <w:trHeight w:val="441"/>
        </w:trPr>
        <w:tc>
          <w:tcPr>
            <w:tcW w:w="1206" w:type="dxa"/>
          </w:tcPr>
          <w:p w14:paraId="67B7C180" w14:textId="7407B392" w:rsidR="0092753F" w:rsidRPr="0092753F" w:rsidRDefault="00682DA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Sender:</w:t>
            </w:r>
          </w:p>
        </w:tc>
        <w:tc>
          <w:tcPr>
            <w:tcW w:w="8433" w:type="dxa"/>
          </w:tcPr>
          <w:p w14:paraId="0F874137" w14:textId="52D03AFA" w:rsidR="0092753F" w:rsidRPr="001C4801" w:rsidRDefault="0092753F" w:rsidP="00422467">
            <w:pPr>
              <w:spacing w:after="0" w:line="240" w:lineRule="auto"/>
            </w:pPr>
            <w:r>
              <w:t>that the letter of intent has been obtained from the collaborating partner itself</w:t>
            </w:r>
          </w:p>
        </w:tc>
      </w:tr>
      <w:tr w:rsidR="0092753F" w14:paraId="4DC8C0FE" w14:textId="77777777" w:rsidTr="00A3115F">
        <w:trPr>
          <w:trHeight w:val="702"/>
        </w:trPr>
        <w:tc>
          <w:tcPr>
            <w:tcW w:w="1206" w:type="dxa"/>
          </w:tcPr>
          <w:p w14:paraId="1ABCF883" w14:textId="79F57BEC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Date:</w:t>
            </w:r>
          </w:p>
        </w:tc>
        <w:tc>
          <w:tcPr>
            <w:tcW w:w="8433" w:type="dxa"/>
          </w:tcPr>
          <w:p w14:paraId="5E9679BA" w14:textId="3BEB9D7A" w:rsidR="0092753F" w:rsidRDefault="0092753F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  <w:r>
              <w:t>that the letter of intent has been obtained in connection with this application and call for proposals, i.e. that it is recent</w:t>
            </w:r>
          </w:p>
        </w:tc>
      </w:tr>
      <w:tr w:rsidR="0092753F" w14:paraId="01D35DF1" w14:textId="77777777" w:rsidTr="001C4801">
        <w:trPr>
          <w:trHeight w:val="1701"/>
        </w:trPr>
        <w:tc>
          <w:tcPr>
            <w:tcW w:w="1206" w:type="dxa"/>
          </w:tcPr>
          <w:p w14:paraId="29A0A3BF" w14:textId="5B329CCB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Content:</w:t>
            </w:r>
          </w:p>
        </w:tc>
        <w:tc>
          <w:tcPr>
            <w:tcW w:w="8433" w:type="dxa"/>
          </w:tcPr>
          <w:p w14:paraId="0BA3BC09" w14:textId="7069D523" w:rsidR="001C4801" w:rsidRDefault="0092753F" w:rsidP="0092753F">
            <w:pPr>
              <w:spacing w:after="0" w:line="240" w:lineRule="auto"/>
            </w:pPr>
            <w:r>
              <w:t>that the letter of intent provides an expedient description of why the application is important. Why is the sender participating and what is their contribution to the project?</w:t>
            </w:r>
          </w:p>
          <w:p w14:paraId="4E2A0BC6" w14:textId="3E128E23" w:rsidR="001C4801" w:rsidRPr="001C4801" w:rsidRDefault="001C4801" w:rsidP="001C4801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>
              <w:tab/>
            </w:r>
          </w:p>
          <w:p w14:paraId="12B69734" w14:textId="2B5D78AF" w:rsidR="0092753F" w:rsidRPr="00F24D43" w:rsidRDefault="00F24D43" w:rsidP="00F24D43">
            <w:pPr>
              <w:spacing w:after="0" w:line="240" w:lineRule="auto"/>
            </w:pPr>
            <w:r>
              <w:t>and, that the letter of intent sets out the roles the sender is responsible for in the project. This is particularly important when a research organisation is participating in the project as a representative of the societal change the project will address (see the guidelines for more information)</w:t>
            </w:r>
            <w:r>
              <w:br/>
            </w:r>
          </w:p>
        </w:tc>
      </w:tr>
      <w:tr w:rsidR="0092753F" w14:paraId="56C89DCF" w14:textId="77777777" w:rsidTr="00A3115F">
        <w:trPr>
          <w:trHeight w:val="580"/>
        </w:trPr>
        <w:tc>
          <w:tcPr>
            <w:tcW w:w="1206" w:type="dxa"/>
          </w:tcPr>
          <w:p w14:paraId="24C794EF" w14:textId="4186FC41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Language:</w:t>
            </w:r>
          </w:p>
        </w:tc>
        <w:tc>
          <w:tcPr>
            <w:tcW w:w="8433" w:type="dxa"/>
          </w:tcPr>
          <w:p w14:paraId="17A95904" w14:textId="27229880" w:rsidR="0092753F" w:rsidRPr="0092753F" w:rsidRDefault="0092753F" w:rsidP="00422467">
            <w:pPr>
              <w:spacing w:after="0" w:line="240" w:lineRule="auto"/>
            </w:pPr>
            <w:r>
              <w:t>that the letter of intent is written in English so it can be read by international referees</w:t>
            </w:r>
            <w:r>
              <w:br/>
            </w:r>
          </w:p>
        </w:tc>
      </w:tr>
      <w:tr w:rsidR="0092753F" w14:paraId="305F1A19" w14:textId="77777777" w:rsidTr="0092753F">
        <w:tc>
          <w:tcPr>
            <w:tcW w:w="1206" w:type="dxa"/>
          </w:tcPr>
          <w:p w14:paraId="695AE03E" w14:textId="654BBC0B" w:rsidR="0092753F" w:rsidRPr="0092753F" w:rsidRDefault="00084636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741696" behindDoc="0" locked="0" layoutInCell="1" allowOverlap="1" wp14:anchorId="727E25B2" wp14:editId="44789884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267970</wp:posOffset>
                  </wp:positionV>
                  <wp:extent cx="871855" cy="554990"/>
                  <wp:effectExtent l="0" t="0" r="4445" b="0"/>
                  <wp:wrapNone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02060"/>
              </w:rPr>
              <w:t>Signature:</w:t>
            </w:r>
          </w:p>
        </w:tc>
        <w:tc>
          <w:tcPr>
            <w:tcW w:w="8433" w:type="dxa"/>
          </w:tcPr>
          <w:p w14:paraId="5E59A6C1" w14:textId="754138D8" w:rsidR="0092753F" w:rsidRDefault="0092753F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  <w:r>
              <w:t xml:space="preserve">that the letter of intent has been signed by a person authorised to represent the sender with the resources described </w:t>
            </w:r>
          </w:p>
        </w:tc>
      </w:tr>
    </w:tbl>
    <w:p w14:paraId="11C91AD3" w14:textId="63E1B78E" w:rsidR="0092753F" w:rsidRPr="00595C40" w:rsidRDefault="0092753F" w:rsidP="00422467">
      <w:pPr>
        <w:spacing w:after="0" w:line="240" w:lineRule="auto"/>
        <w:rPr>
          <w:b/>
          <w:bCs/>
          <w:color w:val="26BCD2" w:themeColor="accent1"/>
          <w:sz w:val="12"/>
          <w:szCs w:val="12"/>
        </w:rPr>
      </w:pPr>
    </w:p>
    <w:p w14:paraId="65B0BDAA" w14:textId="0CD92631" w:rsidR="0092753F" w:rsidRDefault="0092753F" w:rsidP="00422467">
      <w:pPr>
        <w:spacing w:after="0" w:line="240" w:lineRule="auto"/>
        <w:rPr>
          <w:b/>
          <w:bCs/>
          <w:color w:val="26BCD2" w:themeColor="accent1"/>
        </w:rPr>
      </w:pPr>
    </w:p>
    <w:p w14:paraId="3086231E" w14:textId="236699E2" w:rsidR="00422467" w:rsidRDefault="00084636" w:rsidP="00422467">
      <w:pPr>
        <w:spacing w:after="0" w:line="240" w:lineRule="auto"/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0411F131" wp14:editId="289D73C4">
                <wp:simplePos x="0" y="0"/>
                <wp:positionH relativeFrom="margin">
                  <wp:posOffset>175260</wp:posOffset>
                </wp:positionH>
                <wp:positionV relativeFrom="paragraph">
                  <wp:posOffset>10160</wp:posOffset>
                </wp:positionV>
                <wp:extent cx="6083934" cy="4521200"/>
                <wp:effectExtent l="0" t="0" r="12700" b="127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4" cy="45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12DB" w14:textId="36587570" w:rsidR="00422467" w:rsidRPr="00AD5E97" w:rsidRDefault="00574F5D" w:rsidP="00422467">
                            <w:p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="00422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Date, place</w:t>
                            </w:r>
                          </w:p>
                          <w:p w14:paraId="7A8E4162" w14:textId="77777777" w:rsidR="00422467" w:rsidRPr="00AD5E97" w:rsidRDefault="00422467" w:rsidP="00422467">
                            <w:pPr>
                              <w:spacing w:before="2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letter confirms our participation as a collaborating partner in the project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Name of project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as described in the application. </w:t>
                            </w:r>
                          </w:p>
                          <w:p w14:paraId="3E6F4709" w14:textId="46843D68" w:rsidR="00422467" w:rsidRPr="00AD5E97" w:rsidRDefault="00422467" w:rsidP="00422467">
                            <w:pPr>
                              <w:spacing w:before="2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Describe briefly: </w:t>
                            </w:r>
                          </w:p>
                          <w:p w14:paraId="7E426EB4" w14:textId="09BF45F6" w:rsidR="00AD5E97" w:rsidRDefault="00334C72" w:rsidP="001D0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Your company or organisation – a brief introduction </w:t>
                            </w:r>
                          </w:p>
                          <w:p w14:paraId="56BD5FCA" w14:textId="09EBA897" w:rsidR="00422467" w:rsidRPr="00AD5E97" w:rsidRDefault="00AD5E97" w:rsidP="001D0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What is your organisation's motivation to participate in the project?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(Why the proposed research and/or project results are important)</w:t>
                            </w:r>
                          </w:p>
                          <w:p w14:paraId="2F50E6A9" w14:textId="569E88AA" w:rsidR="00422467" w:rsidRPr="00AD5E97" w:rsidRDefault="00422467" w:rsidP="004224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How will your organisation participate in the project and wh</w:t>
                            </w:r>
                            <w:r w:rsidR="00432D90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at will your contribution be? (T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he more specific you can be, the better)</w:t>
                            </w:r>
                          </w:p>
                          <w:p w14:paraId="4DADA248" w14:textId="77777777" w:rsidR="00422467" w:rsidRPr="00AD5E97" w:rsidRDefault="00422467" w:rsidP="004224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09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Working hours, participation in project meetings and/or in steering committee meetings </w:t>
                            </w:r>
                          </w:p>
                          <w:p w14:paraId="19378989" w14:textId="77777777" w:rsidR="00422467" w:rsidRPr="00AD5E97" w:rsidRDefault="00422467" w:rsidP="004224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09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Working hours and taking an active role in one or several of the work packages</w:t>
                            </w:r>
                          </w:p>
                          <w:p w14:paraId="02A41D65" w14:textId="59DB341A" w:rsidR="00422467" w:rsidRDefault="00422467" w:rsidP="004224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09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Other kinds of input parameters (material, lab facilities, other)</w:t>
                            </w:r>
                          </w:p>
                          <w:p w14:paraId="496AB498" w14:textId="1F166B9B" w:rsidR="00DD47B2" w:rsidRPr="00BD0046" w:rsidRDefault="00DD47B2" w:rsidP="004224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09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If you are the degree-conferring university/institution for PhD or post-doctoral fellowships in the project, please confirm that you are will</w:t>
                            </w:r>
                            <w:r w:rsidR="00574F5D">
                              <w:rPr>
                                <w:color w:val="auto"/>
                                <w:sz w:val="20"/>
                                <w:szCs w:val="20"/>
                              </w:rPr>
                              <w:t>ing to supervise the candidates</w:t>
                            </w:r>
                          </w:p>
                          <w:p w14:paraId="6DBC63C9" w14:textId="233B7700" w:rsidR="001244A4" w:rsidRPr="00AD5E97" w:rsidRDefault="001244A4" w:rsidP="001244A4">
                            <w:pPr>
                              <w:pStyle w:val="ListParagraph"/>
                              <w:ind w:left="1014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2978BCB" w14:textId="641EEF8D" w:rsidR="00403D3F" w:rsidRDefault="00DD47B2" w:rsidP="009E28DC">
                            <w:pPr>
                              <w:pStyle w:val="ListParagraph"/>
                              <w:ind w:left="0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NB! Concerning research organisations participating in the project as an undertaking (public sector and/or commercial actor), representing the societal challenge: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specify whether this is relevant to your organisation. This will affect the requirements in the call (the application requires a minimum of two collaborating partners representing the societal challenge) and what kind of costs the organisation can report later in the project.</w:t>
                            </w:r>
                          </w:p>
                          <w:p w14:paraId="008C723E" w14:textId="77777777" w:rsidR="009E28DC" w:rsidRPr="00403D3F" w:rsidRDefault="009E28DC" w:rsidP="009E28DC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F6422D2" w14:textId="6701ACFB" w:rsidR="00422467" w:rsidRPr="00AD0956" w:rsidRDefault="00422467" w:rsidP="00AD0956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1" w:name="_Hlk81208945"/>
                            <w:r>
                              <w:rPr>
                                <w:sz w:val="20"/>
                                <w:szCs w:val="20"/>
                              </w:rPr>
                              <w:t xml:space="preserve">Signature </w:t>
                            </w:r>
                          </w:p>
                          <w:bookmarkEnd w:id="1"/>
                          <w:p w14:paraId="318799C2" w14:textId="77777777" w:rsidR="0092753F" w:rsidRPr="00AD5E97" w:rsidRDefault="00422467" w:rsidP="00422467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551D9A1A" w14:textId="11D8E43E" w:rsidR="00422467" w:rsidRPr="00AD5E97" w:rsidRDefault="00422467" w:rsidP="00422467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Title,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1F13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.8pt;margin-top:.8pt;width:479.05pt;height:356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" strokecolor="#002060">
                <v:textbox>
                  <w:txbxContent>
                    <w:p w14:paraId="688612DB" w14:textId="36587570" w:rsidR="00422467" w:rsidRPr="00AD5E97" w:rsidRDefault="00574F5D" w:rsidP="00422467">
                      <w:pPr>
                        <w:spacing w:before="12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 w:rsidR="0042246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42246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Date, place</w:t>
                      </w:r>
                    </w:p>
                    <w:p w14:paraId="7A8E4162" w14:textId="77777777" w:rsidR="00422467" w:rsidRPr="00AD5E97" w:rsidRDefault="00422467" w:rsidP="00422467">
                      <w:pPr>
                        <w:spacing w:before="2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letter confirms our participation as a collaborating partner in the project </w:t>
                      </w: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Name of project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as described in the application. </w:t>
                      </w:r>
                    </w:p>
                    <w:p w14:paraId="3E6F4709" w14:textId="46843D68" w:rsidR="00422467" w:rsidRPr="00AD5E97" w:rsidRDefault="00422467" w:rsidP="00422467">
                      <w:pPr>
                        <w:spacing w:before="2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Describe briefly: </w:t>
                      </w:r>
                    </w:p>
                    <w:p w14:paraId="7E426EB4" w14:textId="09BF45F6" w:rsidR="00AD5E97" w:rsidRDefault="00334C72" w:rsidP="001D0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Your company or organisation – a brief introduction </w:t>
                      </w:r>
                    </w:p>
                    <w:p w14:paraId="56BD5FCA" w14:textId="09EBA897" w:rsidR="00422467" w:rsidRPr="00AD5E97" w:rsidRDefault="00AD5E97" w:rsidP="001D0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What is your organisation's motivation to participate in the project?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(Why the proposed research and/or project results are important)</w:t>
                      </w:r>
                    </w:p>
                    <w:p w14:paraId="2F50E6A9" w14:textId="569E88AA" w:rsidR="00422467" w:rsidRPr="00AD5E97" w:rsidRDefault="00422467" w:rsidP="004224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How will your organisation participate in the project and wh</w:t>
                      </w:r>
                      <w:r w:rsidR="00432D90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at will your contribution be? (T</w:t>
                      </w:r>
                      <w:bookmarkStart w:id="2" w:name="_GoBack"/>
                      <w:bookmarkEnd w:id="2"/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he more specific you can be, the better)</w:t>
                      </w:r>
                    </w:p>
                    <w:p w14:paraId="4DADA248" w14:textId="77777777" w:rsidR="00422467" w:rsidRPr="00AD5E97" w:rsidRDefault="00422467" w:rsidP="004224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09"/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Working hours, participation in project meetings and/or in steering committee meetings </w:t>
                      </w:r>
                    </w:p>
                    <w:p w14:paraId="19378989" w14:textId="77777777" w:rsidR="00422467" w:rsidRPr="00AD5E97" w:rsidRDefault="00422467" w:rsidP="004224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09"/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Working hours and taking an active role in one or several of the work packages</w:t>
                      </w:r>
                    </w:p>
                    <w:p w14:paraId="02A41D65" w14:textId="59DB341A" w:rsidR="00422467" w:rsidRDefault="00422467" w:rsidP="004224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09"/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Other kinds of input parameters (material, lab facilities, other)</w:t>
                      </w:r>
                    </w:p>
                    <w:p w14:paraId="496AB498" w14:textId="1F166B9B" w:rsidR="00DD47B2" w:rsidRPr="00BD0046" w:rsidRDefault="00DD47B2" w:rsidP="004224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09"/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If you are the degree-conferring university/institution for PhD or post-doctoral fellowships in the project, please confirm that you are will</w:t>
                      </w:r>
                      <w:r w:rsidR="00574F5D">
                        <w:rPr>
                          <w:color w:val="auto"/>
                          <w:sz w:val="20"/>
                          <w:szCs w:val="20"/>
                        </w:rPr>
                        <w:t>ing to supervise the candidates</w:t>
                      </w:r>
                    </w:p>
                    <w:p w14:paraId="6DBC63C9" w14:textId="233B7700" w:rsidR="001244A4" w:rsidRPr="00AD5E97" w:rsidRDefault="001244A4" w:rsidP="001244A4">
                      <w:pPr>
                        <w:pStyle w:val="ListParagraph"/>
                        <w:ind w:left="1014"/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32978BCB" w14:textId="641EEF8D" w:rsidR="00403D3F" w:rsidRDefault="00DD47B2" w:rsidP="009E28DC">
                      <w:pPr>
                        <w:pStyle w:val="ListParagraph"/>
                        <w:ind w:left="0"/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NB! Concerning research organisations participating in the project as an undertaking (public sector and/or commercial actor), representing the societal challenge: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Please specify whether this is relevant to your organisation. This will affect the requirements in the call (the application requires a minimum of two collaborating partners representing the societal challenge) and what kind of costs the organisation can report later in the project.</w:t>
                      </w:r>
                    </w:p>
                    <w:p w14:paraId="008C723E" w14:textId="77777777" w:rsidR="009E28DC" w:rsidRPr="00403D3F" w:rsidRDefault="009E28DC" w:rsidP="009E28DC">
                      <w:pPr>
                        <w:pStyle w:val="ListParagraph"/>
                        <w:spacing w:after="0"/>
                        <w:ind w:left="0"/>
                        <w:rPr>
                          <w:rFonts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6F6422D2" w14:textId="6701ACFB" w:rsidR="00422467" w:rsidRPr="00AD0956" w:rsidRDefault="00422467" w:rsidP="00AD0956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3" w:name="_Hlk81208945"/>
                      <w:r>
                        <w:rPr>
                          <w:sz w:val="20"/>
                          <w:szCs w:val="20"/>
                        </w:rPr>
                        <w:t xml:space="preserve">Signature </w:t>
                      </w:r>
                    </w:p>
                    <w:bookmarkEnd w:id="3"/>
                    <w:p w14:paraId="318799C2" w14:textId="77777777" w:rsidR="0092753F" w:rsidRPr="00AD5E97" w:rsidRDefault="00422467" w:rsidP="0042246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</w:t>
                      </w:r>
                    </w:p>
                    <w:p w14:paraId="551D9A1A" w14:textId="11D8E43E" w:rsidR="00422467" w:rsidRPr="00AD5E97" w:rsidRDefault="00422467" w:rsidP="0042246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Title, 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35E51" w14:textId="33140DEA" w:rsidR="00422467" w:rsidRPr="00E840F5" w:rsidRDefault="00422467" w:rsidP="00422467">
      <w:pPr>
        <w:spacing w:after="0" w:line="240" w:lineRule="auto"/>
      </w:pPr>
    </w:p>
    <w:sectPr w:rsidR="00422467" w:rsidRPr="00E840F5" w:rsidSect="00FD4F21">
      <w:headerReference w:type="default" r:id="rId12"/>
      <w:footerReference w:type="default" r:id="rId13"/>
      <w:headerReference w:type="first" r:id="rId14"/>
      <w:pgSz w:w="11906" w:h="16838" w:code="9"/>
      <w:pgMar w:top="567" w:right="1133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559A9" w14:textId="77777777" w:rsidR="00A26B32" w:rsidRDefault="00A26B32" w:rsidP="000D14F6">
      <w:pPr>
        <w:spacing w:after="0" w:line="240" w:lineRule="auto"/>
      </w:pPr>
      <w:r>
        <w:separator/>
      </w:r>
    </w:p>
  </w:endnote>
  <w:endnote w:type="continuationSeparator" w:id="0">
    <w:p w14:paraId="5EB6F816" w14:textId="77777777" w:rsidR="00A26B32" w:rsidRDefault="00A26B32" w:rsidP="000D14F6">
      <w:pPr>
        <w:spacing w:after="0" w:line="240" w:lineRule="auto"/>
      </w:pPr>
      <w:r>
        <w:continuationSeparator/>
      </w:r>
    </w:p>
  </w:endnote>
  <w:endnote w:type="continuationNotice" w:id="1">
    <w:p w14:paraId="517C7836" w14:textId="77777777" w:rsidR="00A26B32" w:rsidRDefault="00A26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12F8" w14:textId="77777777" w:rsidR="000D14F6" w:rsidRDefault="000D14F6">
    <w:pPr>
      <w:pStyle w:val="Footer"/>
    </w:pPr>
    <w:r>
      <w:tab/>
    </w: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D57D79"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50960" w14:textId="77777777" w:rsidR="00A26B32" w:rsidRDefault="00A26B32" w:rsidP="000D14F6">
      <w:pPr>
        <w:spacing w:after="0" w:line="240" w:lineRule="auto"/>
      </w:pPr>
      <w:r>
        <w:separator/>
      </w:r>
    </w:p>
  </w:footnote>
  <w:footnote w:type="continuationSeparator" w:id="0">
    <w:p w14:paraId="6B12AC39" w14:textId="77777777" w:rsidR="00A26B32" w:rsidRDefault="00A26B32" w:rsidP="000D14F6">
      <w:pPr>
        <w:spacing w:after="0" w:line="240" w:lineRule="auto"/>
      </w:pPr>
      <w:r>
        <w:continuationSeparator/>
      </w:r>
    </w:p>
  </w:footnote>
  <w:footnote w:type="continuationNotice" w:id="1">
    <w:p w14:paraId="4E5B617C" w14:textId="77777777" w:rsidR="00A26B32" w:rsidRDefault="00A26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717C" w14:textId="33EDE03E" w:rsidR="00A92AC1" w:rsidRDefault="00A92AC1" w:rsidP="006676B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324F" w14:textId="13BEFB66" w:rsidR="00DD5B05" w:rsidRDefault="00DD5B05" w:rsidP="00DD5B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8F7"/>
    <w:multiLevelType w:val="multilevel"/>
    <w:tmpl w:val="2ECA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6A17"/>
    <w:multiLevelType w:val="hybridMultilevel"/>
    <w:tmpl w:val="6908D3D8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1B"/>
    <w:multiLevelType w:val="hybridMultilevel"/>
    <w:tmpl w:val="9668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6E1"/>
    <w:multiLevelType w:val="hybridMultilevel"/>
    <w:tmpl w:val="8E68BE12"/>
    <w:lvl w:ilvl="0" w:tplc="C29A2B4A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1387614A"/>
    <w:multiLevelType w:val="hybridMultilevel"/>
    <w:tmpl w:val="22101328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5B95"/>
    <w:multiLevelType w:val="hybridMultilevel"/>
    <w:tmpl w:val="9AB224DA"/>
    <w:lvl w:ilvl="0" w:tplc="7102E4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52C7"/>
    <w:multiLevelType w:val="multilevel"/>
    <w:tmpl w:val="E3BC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3EE2"/>
    <w:multiLevelType w:val="hybridMultilevel"/>
    <w:tmpl w:val="14C6764E"/>
    <w:lvl w:ilvl="0" w:tplc="7CEC01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94E6F"/>
    <w:multiLevelType w:val="hybridMultilevel"/>
    <w:tmpl w:val="8F16A36A"/>
    <w:lvl w:ilvl="0" w:tplc="C29A2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588C"/>
    <w:multiLevelType w:val="hybridMultilevel"/>
    <w:tmpl w:val="871CACB6"/>
    <w:lvl w:ilvl="0" w:tplc="7102E4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2760"/>
    <w:multiLevelType w:val="hybridMultilevel"/>
    <w:tmpl w:val="CA220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07D80"/>
    <w:multiLevelType w:val="hybridMultilevel"/>
    <w:tmpl w:val="B27E291A"/>
    <w:lvl w:ilvl="0" w:tplc="56CC56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4B45"/>
    <w:multiLevelType w:val="hybridMultilevel"/>
    <w:tmpl w:val="8FDC6256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1466"/>
    <w:multiLevelType w:val="hybridMultilevel"/>
    <w:tmpl w:val="813407B0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D3331"/>
    <w:multiLevelType w:val="hybridMultilevel"/>
    <w:tmpl w:val="4D24D2C2"/>
    <w:lvl w:ilvl="0" w:tplc="820EE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F5E54"/>
    <w:multiLevelType w:val="hybridMultilevel"/>
    <w:tmpl w:val="01FEB4FC"/>
    <w:lvl w:ilvl="0" w:tplc="D60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1C9"/>
    <w:multiLevelType w:val="hybridMultilevel"/>
    <w:tmpl w:val="236E9DF4"/>
    <w:lvl w:ilvl="0" w:tplc="D60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F414D"/>
    <w:multiLevelType w:val="hybridMultilevel"/>
    <w:tmpl w:val="B01CA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C77DD"/>
    <w:multiLevelType w:val="hybridMultilevel"/>
    <w:tmpl w:val="3426F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8C489A"/>
    <w:multiLevelType w:val="hybridMultilevel"/>
    <w:tmpl w:val="F794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431D6"/>
    <w:multiLevelType w:val="hybridMultilevel"/>
    <w:tmpl w:val="593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7"/>
  </w:num>
  <w:num w:numId="9">
    <w:abstractNumId w:val="20"/>
  </w:num>
  <w:num w:numId="10">
    <w:abstractNumId w:val="12"/>
  </w:num>
  <w:num w:numId="11">
    <w:abstractNumId w:val="17"/>
  </w:num>
  <w:num w:numId="12">
    <w:abstractNumId w:val="18"/>
  </w:num>
  <w:num w:numId="13">
    <w:abstractNumId w:val="3"/>
  </w:num>
  <w:num w:numId="14">
    <w:abstractNumId w:val="14"/>
  </w:num>
  <w:num w:numId="15">
    <w:abstractNumId w:val="8"/>
  </w:num>
  <w:num w:numId="16">
    <w:abstractNumId w:val="19"/>
  </w:num>
  <w:num w:numId="17">
    <w:abstractNumId w:val="2"/>
  </w:num>
  <w:num w:numId="18">
    <w:abstractNumId w:val="4"/>
  </w:num>
  <w:num w:numId="19">
    <w:abstractNumId w:val="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E4"/>
    <w:rsid w:val="00006DB8"/>
    <w:rsid w:val="0000750F"/>
    <w:rsid w:val="00017845"/>
    <w:rsid w:val="00021946"/>
    <w:rsid w:val="00022FCD"/>
    <w:rsid w:val="0002379B"/>
    <w:rsid w:val="00024564"/>
    <w:rsid w:val="00030AE8"/>
    <w:rsid w:val="000370E0"/>
    <w:rsid w:val="00044A00"/>
    <w:rsid w:val="00051B9A"/>
    <w:rsid w:val="00056857"/>
    <w:rsid w:val="0005725D"/>
    <w:rsid w:val="000657C1"/>
    <w:rsid w:val="00073180"/>
    <w:rsid w:val="00074DA8"/>
    <w:rsid w:val="00080C51"/>
    <w:rsid w:val="000839D3"/>
    <w:rsid w:val="00084636"/>
    <w:rsid w:val="00092389"/>
    <w:rsid w:val="000942C1"/>
    <w:rsid w:val="00095555"/>
    <w:rsid w:val="00097277"/>
    <w:rsid w:val="000A1041"/>
    <w:rsid w:val="000A3036"/>
    <w:rsid w:val="000B426C"/>
    <w:rsid w:val="000B5A7C"/>
    <w:rsid w:val="000C00EF"/>
    <w:rsid w:val="000C3B3C"/>
    <w:rsid w:val="000D14F6"/>
    <w:rsid w:val="000D66A8"/>
    <w:rsid w:val="000D72C4"/>
    <w:rsid w:val="000D7BFA"/>
    <w:rsid w:val="000E267A"/>
    <w:rsid w:val="000E3F0D"/>
    <w:rsid w:val="000E56E3"/>
    <w:rsid w:val="000F0DCE"/>
    <w:rsid w:val="000F6245"/>
    <w:rsid w:val="0010062C"/>
    <w:rsid w:val="00105391"/>
    <w:rsid w:val="00115A02"/>
    <w:rsid w:val="001207D5"/>
    <w:rsid w:val="001244A4"/>
    <w:rsid w:val="00132898"/>
    <w:rsid w:val="001353CE"/>
    <w:rsid w:val="00145DA0"/>
    <w:rsid w:val="001547C1"/>
    <w:rsid w:val="00156022"/>
    <w:rsid w:val="0016082E"/>
    <w:rsid w:val="00163B30"/>
    <w:rsid w:val="00165374"/>
    <w:rsid w:val="00167949"/>
    <w:rsid w:val="00174727"/>
    <w:rsid w:val="00175EB8"/>
    <w:rsid w:val="00176140"/>
    <w:rsid w:val="001829B4"/>
    <w:rsid w:val="001833C5"/>
    <w:rsid w:val="00190D15"/>
    <w:rsid w:val="00190D5B"/>
    <w:rsid w:val="00190D66"/>
    <w:rsid w:val="0019578D"/>
    <w:rsid w:val="001A0291"/>
    <w:rsid w:val="001A6DE1"/>
    <w:rsid w:val="001B7E89"/>
    <w:rsid w:val="001C4801"/>
    <w:rsid w:val="001C6B06"/>
    <w:rsid w:val="001C6F91"/>
    <w:rsid w:val="001C6FED"/>
    <w:rsid w:val="001D3E4C"/>
    <w:rsid w:val="001D499A"/>
    <w:rsid w:val="001D5D94"/>
    <w:rsid w:val="001D7690"/>
    <w:rsid w:val="001E02DA"/>
    <w:rsid w:val="001E0C74"/>
    <w:rsid w:val="001E146A"/>
    <w:rsid w:val="001E2661"/>
    <w:rsid w:val="001F2D60"/>
    <w:rsid w:val="001F3823"/>
    <w:rsid w:val="00200011"/>
    <w:rsid w:val="0020103F"/>
    <w:rsid w:val="00201E1D"/>
    <w:rsid w:val="00204860"/>
    <w:rsid w:val="002071A8"/>
    <w:rsid w:val="00210DB4"/>
    <w:rsid w:val="00210FA5"/>
    <w:rsid w:val="00212346"/>
    <w:rsid w:val="00212535"/>
    <w:rsid w:val="002162E7"/>
    <w:rsid w:val="00226066"/>
    <w:rsid w:val="00226E8D"/>
    <w:rsid w:val="00230245"/>
    <w:rsid w:val="00230F48"/>
    <w:rsid w:val="00233609"/>
    <w:rsid w:val="00233DBE"/>
    <w:rsid w:val="00244BC7"/>
    <w:rsid w:val="00252181"/>
    <w:rsid w:val="00252A0D"/>
    <w:rsid w:val="002543FC"/>
    <w:rsid w:val="0025688E"/>
    <w:rsid w:val="00256A1E"/>
    <w:rsid w:val="00267870"/>
    <w:rsid w:val="00270402"/>
    <w:rsid w:val="00272196"/>
    <w:rsid w:val="002725D3"/>
    <w:rsid w:val="002740E6"/>
    <w:rsid w:val="00274B7F"/>
    <w:rsid w:val="00283A3C"/>
    <w:rsid w:val="00283EC1"/>
    <w:rsid w:val="00285C63"/>
    <w:rsid w:val="00291300"/>
    <w:rsid w:val="002941C0"/>
    <w:rsid w:val="002949DC"/>
    <w:rsid w:val="002A45FF"/>
    <w:rsid w:val="002A4678"/>
    <w:rsid w:val="002A5E5B"/>
    <w:rsid w:val="002B149F"/>
    <w:rsid w:val="002B281C"/>
    <w:rsid w:val="002B5CA6"/>
    <w:rsid w:val="002B5F76"/>
    <w:rsid w:val="002C2CB3"/>
    <w:rsid w:val="002C47D2"/>
    <w:rsid w:val="002D152D"/>
    <w:rsid w:val="002D22C4"/>
    <w:rsid w:val="002D7557"/>
    <w:rsid w:val="002E1D22"/>
    <w:rsid w:val="002E62FB"/>
    <w:rsid w:val="002E63C8"/>
    <w:rsid w:val="002F2B93"/>
    <w:rsid w:val="002F3E31"/>
    <w:rsid w:val="003008AB"/>
    <w:rsid w:val="00300EEA"/>
    <w:rsid w:val="003052D8"/>
    <w:rsid w:val="00306175"/>
    <w:rsid w:val="0030769A"/>
    <w:rsid w:val="0031066E"/>
    <w:rsid w:val="003120CB"/>
    <w:rsid w:val="00334C22"/>
    <w:rsid w:val="00334C72"/>
    <w:rsid w:val="003362DD"/>
    <w:rsid w:val="00337DFE"/>
    <w:rsid w:val="003415DC"/>
    <w:rsid w:val="00342A14"/>
    <w:rsid w:val="00343FF5"/>
    <w:rsid w:val="00347527"/>
    <w:rsid w:val="003505C4"/>
    <w:rsid w:val="00361A64"/>
    <w:rsid w:val="0036510F"/>
    <w:rsid w:val="00365BB3"/>
    <w:rsid w:val="00365F34"/>
    <w:rsid w:val="0036771B"/>
    <w:rsid w:val="003739A7"/>
    <w:rsid w:val="003744CA"/>
    <w:rsid w:val="00380415"/>
    <w:rsid w:val="003807D8"/>
    <w:rsid w:val="00382949"/>
    <w:rsid w:val="0038447E"/>
    <w:rsid w:val="00385AEC"/>
    <w:rsid w:val="00393E4A"/>
    <w:rsid w:val="003942BD"/>
    <w:rsid w:val="00394746"/>
    <w:rsid w:val="003A170B"/>
    <w:rsid w:val="003B1B04"/>
    <w:rsid w:val="003C00C4"/>
    <w:rsid w:val="003C04FB"/>
    <w:rsid w:val="003D297E"/>
    <w:rsid w:val="003D2DD4"/>
    <w:rsid w:val="003D2DFF"/>
    <w:rsid w:val="003D3128"/>
    <w:rsid w:val="003D407B"/>
    <w:rsid w:val="003D6D5B"/>
    <w:rsid w:val="003D7F36"/>
    <w:rsid w:val="003E0E86"/>
    <w:rsid w:val="003E14BE"/>
    <w:rsid w:val="003E1A09"/>
    <w:rsid w:val="003E3353"/>
    <w:rsid w:val="003E4E73"/>
    <w:rsid w:val="003E7FA9"/>
    <w:rsid w:val="003F2613"/>
    <w:rsid w:val="003F2C2F"/>
    <w:rsid w:val="003F34F9"/>
    <w:rsid w:val="003F7DDF"/>
    <w:rsid w:val="004004D3"/>
    <w:rsid w:val="00403D3F"/>
    <w:rsid w:val="00407CDF"/>
    <w:rsid w:val="00412E35"/>
    <w:rsid w:val="00413A31"/>
    <w:rsid w:val="004174FD"/>
    <w:rsid w:val="00422467"/>
    <w:rsid w:val="00427570"/>
    <w:rsid w:val="00431DE9"/>
    <w:rsid w:val="00432D90"/>
    <w:rsid w:val="004346E9"/>
    <w:rsid w:val="004367C7"/>
    <w:rsid w:val="004401F8"/>
    <w:rsid w:val="0044208C"/>
    <w:rsid w:val="00442774"/>
    <w:rsid w:val="00445260"/>
    <w:rsid w:val="0044686B"/>
    <w:rsid w:val="004500A5"/>
    <w:rsid w:val="004512A9"/>
    <w:rsid w:val="0045718C"/>
    <w:rsid w:val="0045773D"/>
    <w:rsid w:val="00460260"/>
    <w:rsid w:val="00462626"/>
    <w:rsid w:val="00463B60"/>
    <w:rsid w:val="00463DE9"/>
    <w:rsid w:val="00480BFA"/>
    <w:rsid w:val="00482E9D"/>
    <w:rsid w:val="0049395B"/>
    <w:rsid w:val="004949BA"/>
    <w:rsid w:val="00497EE5"/>
    <w:rsid w:val="004A2124"/>
    <w:rsid w:val="004A3378"/>
    <w:rsid w:val="004A33A2"/>
    <w:rsid w:val="004A49B7"/>
    <w:rsid w:val="004B1870"/>
    <w:rsid w:val="004C65B9"/>
    <w:rsid w:val="004C7369"/>
    <w:rsid w:val="004D12A8"/>
    <w:rsid w:val="004D16F6"/>
    <w:rsid w:val="004D1E4F"/>
    <w:rsid w:val="004D452D"/>
    <w:rsid w:val="004E06F0"/>
    <w:rsid w:val="004E3FEA"/>
    <w:rsid w:val="004E44C8"/>
    <w:rsid w:val="004E4A10"/>
    <w:rsid w:val="004F0EDE"/>
    <w:rsid w:val="004F2780"/>
    <w:rsid w:val="004F29D2"/>
    <w:rsid w:val="005047E6"/>
    <w:rsid w:val="00510054"/>
    <w:rsid w:val="00510C19"/>
    <w:rsid w:val="00511484"/>
    <w:rsid w:val="0051512B"/>
    <w:rsid w:val="00517DC6"/>
    <w:rsid w:val="00522FFD"/>
    <w:rsid w:val="00524735"/>
    <w:rsid w:val="00525470"/>
    <w:rsid w:val="00527D3C"/>
    <w:rsid w:val="005358A2"/>
    <w:rsid w:val="00537EF7"/>
    <w:rsid w:val="00553847"/>
    <w:rsid w:val="00553B2E"/>
    <w:rsid w:val="00554648"/>
    <w:rsid w:val="0055569E"/>
    <w:rsid w:val="00561A35"/>
    <w:rsid w:val="00563E39"/>
    <w:rsid w:val="00566D79"/>
    <w:rsid w:val="00572945"/>
    <w:rsid w:val="0057366C"/>
    <w:rsid w:val="00574F5D"/>
    <w:rsid w:val="00581CDD"/>
    <w:rsid w:val="0058347F"/>
    <w:rsid w:val="00583850"/>
    <w:rsid w:val="005849B5"/>
    <w:rsid w:val="00585C6F"/>
    <w:rsid w:val="00587149"/>
    <w:rsid w:val="00591350"/>
    <w:rsid w:val="00591485"/>
    <w:rsid w:val="00591E2F"/>
    <w:rsid w:val="00593CD9"/>
    <w:rsid w:val="00595C40"/>
    <w:rsid w:val="005A2110"/>
    <w:rsid w:val="005A6ECE"/>
    <w:rsid w:val="005B1E81"/>
    <w:rsid w:val="005B58E5"/>
    <w:rsid w:val="005B59A0"/>
    <w:rsid w:val="005C1CDF"/>
    <w:rsid w:val="005C5CD0"/>
    <w:rsid w:val="005D214B"/>
    <w:rsid w:val="005D4BDF"/>
    <w:rsid w:val="005D6366"/>
    <w:rsid w:val="005D7D3B"/>
    <w:rsid w:val="005E1E9F"/>
    <w:rsid w:val="005E2DED"/>
    <w:rsid w:val="005E5FF6"/>
    <w:rsid w:val="005E792A"/>
    <w:rsid w:val="005F3D2C"/>
    <w:rsid w:val="005F75D0"/>
    <w:rsid w:val="005F7C5C"/>
    <w:rsid w:val="006026B0"/>
    <w:rsid w:val="00606BCB"/>
    <w:rsid w:val="006079A1"/>
    <w:rsid w:val="00610AB5"/>
    <w:rsid w:val="006206A0"/>
    <w:rsid w:val="00620C00"/>
    <w:rsid w:val="006435BE"/>
    <w:rsid w:val="00645754"/>
    <w:rsid w:val="00646452"/>
    <w:rsid w:val="00647649"/>
    <w:rsid w:val="00650842"/>
    <w:rsid w:val="00652154"/>
    <w:rsid w:val="0065392A"/>
    <w:rsid w:val="0065471F"/>
    <w:rsid w:val="00656B55"/>
    <w:rsid w:val="00660F18"/>
    <w:rsid w:val="00664432"/>
    <w:rsid w:val="006676BE"/>
    <w:rsid w:val="00670A6F"/>
    <w:rsid w:val="00671CE5"/>
    <w:rsid w:val="00680E1F"/>
    <w:rsid w:val="00682050"/>
    <w:rsid w:val="00682DAF"/>
    <w:rsid w:val="006838D2"/>
    <w:rsid w:val="006938A7"/>
    <w:rsid w:val="00693EEE"/>
    <w:rsid w:val="006973A7"/>
    <w:rsid w:val="006A42DC"/>
    <w:rsid w:val="006A6B6A"/>
    <w:rsid w:val="006C18C3"/>
    <w:rsid w:val="006C7887"/>
    <w:rsid w:val="006D461B"/>
    <w:rsid w:val="006D6E67"/>
    <w:rsid w:val="006D7FEC"/>
    <w:rsid w:val="006E08EA"/>
    <w:rsid w:val="006E57A9"/>
    <w:rsid w:val="006E7520"/>
    <w:rsid w:val="006F4559"/>
    <w:rsid w:val="006F487B"/>
    <w:rsid w:val="00700269"/>
    <w:rsid w:val="007031F7"/>
    <w:rsid w:val="007033FB"/>
    <w:rsid w:val="007048F8"/>
    <w:rsid w:val="00705716"/>
    <w:rsid w:val="007070A0"/>
    <w:rsid w:val="00717182"/>
    <w:rsid w:val="00720B6A"/>
    <w:rsid w:val="00722E49"/>
    <w:rsid w:val="0072561B"/>
    <w:rsid w:val="00726D0D"/>
    <w:rsid w:val="00726E9C"/>
    <w:rsid w:val="0073451B"/>
    <w:rsid w:val="00734B09"/>
    <w:rsid w:val="00736CB5"/>
    <w:rsid w:val="007515B1"/>
    <w:rsid w:val="007520CC"/>
    <w:rsid w:val="007537AB"/>
    <w:rsid w:val="0076530F"/>
    <w:rsid w:val="0077646E"/>
    <w:rsid w:val="00784C40"/>
    <w:rsid w:val="007914CA"/>
    <w:rsid w:val="00792C1A"/>
    <w:rsid w:val="00792E1C"/>
    <w:rsid w:val="007A2860"/>
    <w:rsid w:val="007A5E6B"/>
    <w:rsid w:val="007A7B56"/>
    <w:rsid w:val="007A7E33"/>
    <w:rsid w:val="007B0790"/>
    <w:rsid w:val="007B09B4"/>
    <w:rsid w:val="007B21BA"/>
    <w:rsid w:val="007B4E9C"/>
    <w:rsid w:val="007B68EB"/>
    <w:rsid w:val="007C1643"/>
    <w:rsid w:val="007D6C75"/>
    <w:rsid w:val="007D6DEB"/>
    <w:rsid w:val="007E5DB4"/>
    <w:rsid w:val="007F1B11"/>
    <w:rsid w:val="007F4969"/>
    <w:rsid w:val="00800BD3"/>
    <w:rsid w:val="00801928"/>
    <w:rsid w:val="00805E1C"/>
    <w:rsid w:val="00811378"/>
    <w:rsid w:val="00813B6D"/>
    <w:rsid w:val="00815EE4"/>
    <w:rsid w:val="0081634F"/>
    <w:rsid w:val="00826B7E"/>
    <w:rsid w:val="008302A5"/>
    <w:rsid w:val="00831B8B"/>
    <w:rsid w:val="00831EDC"/>
    <w:rsid w:val="00833AFE"/>
    <w:rsid w:val="00836442"/>
    <w:rsid w:val="0083660A"/>
    <w:rsid w:val="00837815"/>
    <w:rsid w:val="008402EC"/>
    <w:rsid w:val="00840525"/>
    <w:rsid w:val="008426A6"/>
    <w:rsid w:val="008426D4"/>
    <w:rsid w:val="0084276E"/>
    <w:rsid w:val="008433C8"/>
    <w:rsid w:val="00843705"/>
    <w:rsid w:val="008451AF"/>
    <w:rsid w:val="00854DC6"/>
    <w:rsid w:val="0086035F"/>
    <w:rsid w:val="00861612"/>
    <w:rsid w:val="0086436D"/>
    <w:rsid w:val="008643EB"/>
    <w:rsid w:val="00865BAB"/>
    <w:rsid w:val="00866905"/>
    <w:rsid w:val="008702F8"/>
    <w:rsid w:val="00871FAD"/>
    <w:rsid w:val="00881323"/>
    <w:rsid w:val="008928AE"/>
    <w:rsid w:val="008930D3"/>
    <w:rsid w:val="00895448"/>
    <w:rsid w:val="008A09B0"/>
    <w:rsid w:val="008A0A9F"/>
    <w:rsid w:val="008A1919"/>
    <w:rsid w:val="008A5C18"/>
    <w:rsid w:val="008B0312"/>
    <w:rsid w:val="008B09FC"/>
    <w:rsid w:val="008B2F7F"/>
    <w:rsid w:val="008C047B"/>
    <w:rsid w:val="008C1E6E"/>
    <w:rsid w:val="008C3C49"/>
    <w:rsid w:val="008C6024"/>
    <w:rsid w:val="008C6F85"/>
    <w:rsid w:val="008C7547"/>
    <w:rsid w:val="008D548C"/>
    <w:rsid w:val="008E2BDE"/>
    <w:rsid w:val="008E51C2"/>
    <w:rsid w:val="008F0B19"/>
    <w:rsid w:val="008F21D5"/>
    <w:rsid w:val="008F6262"/>
    <w:rsid w:val="009001DD"/>
    <w:rsid w:val="009011CF"/>
    <w:rsid w:val="00910290"/>
    <w:rsid w:val="009104E5"/>
    <w:rsid w:val="0091388C"/>
    <w:rsid w:val="00920C0D"/>
    <w:rsid w:val="00921A60"/>
    <w:rsid w:val="0092500B"/>
    <w:rsid w:val="0092660B"/>
    <w:rsid w:val="0092753F"/>
    <w:rsid w:val="0092789A"/>
    <w:rsid w:val="00931A42"/>
    <w:rsid w:val="00936881"/>
    <w:rsid w:val="00936E79"/>
    <w:rsid w:val="0093792C"/>
    <w:rsid w:val="00940456"/>
    <w:rsid w:val="00940999"/>
    <w:rsid w:val="00942ECC"/>
    <w:rsid w:val="00943E2E"/>
    <w:rsid w:val="00944E6E"/>
    <w:rsid w:val="009504DA"/>
    <w:rsid w:val="00952BBB"/>
    <w:rsid w:val="00954097"/>
    <w:rsid w:val="00955F9A"/>
    <w:rsid w:val="00957A61"/>
    <w:rsid w:val="009601F1"/>
    <w:rsid w:val="00962A03"/>
    <w:rsid w:val="00967002"/>
    <w:rsid w:val="0097160C"/>
    <w:rsid w:val="009748B8"/>
    <w:rsid w:val="00974981"/>
    <w:rsid w:val="0097557C"/>
    <w:rsid w:val="009811B0"/>
    <w:rsid w:val="00982159"/>
    <w:rsid w:val="009856F1"/>
    <w:rsid w:val="0099576A"/>
    <w:rsid w:val="00995CDF"/>
    <w:rsid w:val="00996FA2"/>
    <w:rsid w:val="0099732A"/>
    <w:rsid w:val="009A132B"/>
    <w:rsid w:val="009A48E2"/>
    <w:rsid w:val="009A7CCB"/>
    <w:rsid w:val="009B4103"/>
    <w:rsid w:val="009B6F7A"/>
    <w:rsid w:val="009C0769"/>
    <w:rsid w:val="009C323F"/>
    <w:rsid w:val="009D32D5"/>
    <w:rsid w:val="009D44E2"/>
    <w:rsid w:val="009D62E2"/>
    <w:rsid w:val="009E0249"/>
    <w:rsid w:val="009E28DC"/>
    <w:rsid w:val="009E3C54"/>
    <w:rsid w:val="009E4B68"/>
    <w:rsid w:val="009E5884"/>
    <w:rsid w:val="009F0459"/>
    <w:rsid w:val="009F1CE1"/>
    <w:rsid w:val="009F4BE3"/>
    <w:rsid w:val="00A041B9"/>
    <w:rsid w:val="00A05930"/>
    <w:rsid w:val="00A0661A"/>
    <w:rsid w:val="00A116DB"/>
    <w:rsid w:val="00A1539D"/>
    <w:rsid w:val="00A21899"/>
    <w:rsid w:val="00A22519"/>
    <w:rsid w:val="00A26B32"/>
    <w:rsid w:val="00A27AAF"/>
    <w:rsid w:val="00A3001B"/>
    <w:rsid w:val="00A30AD7"/>
    <w:rsid w:val="00A3115F"/>
    <w:rsid w:val="00A316F8"/>
    <w:rsid w:val="00A32C44"/>
    <w:rsid w:val="00A33146"/>
    <w:rsid w:val="00A37711"/>
    <w:rsid w:val="00A37791"/>
    <w:rsid w:val="00A4366C"/>
    <w:rsid w:val="00A5757A"/>
    <w:rsid w:val="00A647DE"/>
    <w:rsid w:val="00A66A75"/>
    <w:rsid w:val="00A73FF1"/>
    <w:rsid w:val="00A86DC1"/>
    <w:rsid w:val="00A877D3"/>
    <w:rsid w:val="00A87DAA"/>
    <w:rsid w:val="00A92AC1"/>
    <w:rsid w:val="00AA3632"/>
    <w:rsid w:val="00AA6BC0"/>
    <w:rsid w:val="00AB0C6F"/>
    <w:rsid w:val="00AB3047"/>
    <w:rsid w:val="00AB3116"/>
    <w:rsid w:val="00AB3E71"/>
    <w:rsid w:val="00AB6A23"/>
    <w:rsid w:val="00AB75C7"/>
    <w:rsid w:val="00AB7A32"/>
    <w:rsid w:val="00AB7DF0"/>
    <w:rsid w:val="00AC14A1"/>
    <w:rsid w:val="00AC78D7"/>
    <w:rsid w:val="00AD0956"/>
    <w:rsid w:val="00AD0EC4"/>
    <w:rsid w:val="00AD3EC4"/>
    <w:rsid w:val="00AD5E97"/>
    <w:rsid w:val="00AD611F"/>
    <w:rsid w:val="00AD7B55"/>
    <w:rsid w:val="00AD7F76"/>
    <w:rsid w:val="00AE2BB8"/>
    <w:rsid w:val="00AE33C9"/>
    <w:rsid w:val="00AE5069"/>
    <w:rsid w:val="00B00DC6"/>
    <w:rsid w:val="00B02D05"/>
    <w:rsid w:val="00B06444"/>
    <w:rsid w:val="00B11550"/>
    <w:rsid w:val="00B11A90"/>
    <w:rsid w:val="00B22016"/>
    <w:rsid w:val="00B24502"/>
    <w:rsid w:val="00B31E8E"/>
    <w:rsid w:val="00B411F1"/>
    <w:rsid w:val="00B4195E"/>
    <w:rsid w:val="00B439BC"/>
    <w:rsid w:val="00B43A90"/>
    <w:rsid w:val="00B4453A"/>
    <w:rsid w:val="00B44D8B"/>
    <w:rsid w:val="00B521A9"/>
    <w:rsid w:val="00B525E8"/>
    <w:rsid w:val="00B54F63"/>
    <w:rsid w:val="00B566A3"/>
    <w:rsid w:val="00B56C72"/>
    <w:rsid w:val="00B62E03"/>
    <w:rsid w:val="00B705D1"/>
    <w:rsid w:val="00B72537"/>
    <w:rsid w:val="00B72659"/>
    <w:rsid w:val="00B735F1"/>
    <w:rsid w:val="00B7388C"/>
    <w:rsid w:val="00B74508"/>
    <w:rsid w:val="00B77D59"/>
    <w:rsid w:val="00B80634"/>
    <w:rsid w:val="00B824F1"/>
    <w:rsid w:val="00B93739"/>
    <w:rsid w:val="00B940D7"/>
    <w:rsid w:val="00B94F99"/>
    <w:rsid w:val="00BA079F"/>
    <w:rsid w:val="00BA556D"/>
    <w:rsid w:val="00BB0EF1"/>
    <w:rsid w:val="00BB1E97"/>
    <w:rsid w:val="00BB2401"/>
    <w:rsid w:val="00BC4799"/>
    <w:rsid w:val="00BD0046"/>
    <w:rsid w:val="00BD1E67"/>
    <w:rsid w:val="00BE761B"/>
    <w:rsid w:val="00BF18DC"/>
    <w:rsid w:val="00BF277C"/>
    <w:rsid w:val="00C007A0"/>
    <w:rsid w:val="00C02C51"/>
    <w:rsid w:val="00C02F41"/>
    <w:rsid w:val="00C05332"/>
    <w:rsid w:val="00C058A6"/>
    <w:rsid w:val="00C07A6F"/>
    <w:rsid w:val="00C1229D"/>
    <w:rsid w:val="00C1476C"/>
    <w:rsid w:val="00C31AEB"/>
    <w:rsid w:val="00C33ECD"/>
    <w:rsid w:val="00C345A2"/>
    <w:rsid w:val="00C374C2"/>
    <w:rsid w:val="00C454E5"/>
    <w:rsid w:val="00C45AE9"/>
    <w:rsid w:val="00C518CF"/>
    <w:rsid w:val="00C53B33"/>
    <w:rsid w:val="00C5582B"/>
    <w:rsid w:val="00C56908"/>
    <w:rsid w:val="00C578BD"/>
    <w:rsid w:val="00C57D20"/>
    <w:rsid w:val="00C61064"/>
    <w:rsid w:val="00C615F2"/>
    <w:rsid w:val="00C748EE"/>
    <w:rsid w:val="00C767D3"/>
    <w:rsid w:val="00C773D8"/>
    <w:rsid w:val="00C77EDD"/>
    <w:rsid w:val="00C852C3"/>
    <w:rsid w:val="00C9614F"/>
    <w:rsid w:val="00C97C63"/>
    <w:rsid w:val="00CA0025"/>
    <w:rsid w:val="00CB5157"/>
    <w:rsid w:val="00CC0C11"/>
    <w:rsid w:val="00CC274B"/>
    <w:rsid w:val="00CC6AD5"/>
    <w:rsid w:val="00CC768A"/>
    <w:rsid w:val="00CE2518"/>
    <w:rsid w:val="00CE2997"/>
    <w:rsid w:val="00CE35C9"/>
    <w:rsid w:val="00CE5D4A"/>
    <w:rsid w:val="00CF0ABE"/>
    <w:rsid w:val="00D00330"/>
    <w:rsid w:val="00D036E3"/>
    <w:rsid w:val="00D133F5"/>
    <w:rsid w:val="00D17739"/>
    <w:rsid w:val="00D235A4"/>
    <w:rsid w:val="00D24365"/>
    <w:rsid w:val="00D24966"/>
    <w:rsid w:val="00D257FC"/>
    <w:rsid w:val="00D32203"/>
    <w:rsid w:val="00D32553"/>
    <w:rsid w:val="00D34C42"/>
    <w:rsid w:val="00D357ED"/>
    <w:rsid w:val="00D374B4"/>
    <w:rsid w:val="00D468C5"/>
    <w:rsid w:val="00D51751"/>
    <w:rsid w:val="00D56B4F"/>
    <w:rsid w:val="00D57D79"/>
    <w:rsid w:val="00D65CDA"/>
    <w:rsid w:val="00D66DD1"/>
    <w:rsid w:val="00D701CE"/>
    <w:rsid w:val="00D81AAA"/>
    <w:rsid w:val="00D87AD3"/>
    <w:rsid w:val="00D91AD4"/>
    <w:rsid w:val="00D94986"/>
    <w:rsid w:val="00DA2B4B"/>
    <w:rsid w:val="00DA5038"/>
    <w:rsid w:val="00DB4CB3"/>
    <w:rsid w:val="00DB594F"/>
    <w:rsid w:val="00DB5A04"/>
    <w:rsid w:val="00DB7700"/>
    <w:rsid w:val="00DC276A"/>
    <w:rsid w:val="00DD2CAB"/>
    <w:rsid w:val="00DD3FA6"/>
    <w:rsid w:val="00DD47B2"/>
    <w:rsid w:val="00DD5B05"/>
    <w:rsid w:val="00DE4253"/>
    <w:rsid w:val="00DF56A4"/>
    <w:rsid w:val="00DF580F"/>
    <w:rsid w:val="00DF5C11"/>
    <w:rsid w:val="00E05BEF"/>
    <w:rsid w:val="00E06AD3"/>
    <w:rsid w:val="00E11766"/>
    <w:rsid w:val="00E12FB2"/>
    <w:rsid w:val="00E16799"/>
    <w:rsid w:val="00E31C73"/>
    <w:rsid w:val="00E3604C"/>
    <w:rsid w:val="00E42FDD"/>
    <w:rsid w:val="00E43C3B"/>
    <w:rsid w:val="00E4559E"/>
    <w:rsid w:val="00E47A7E"/>
    <w:rsid w:val="00E50171"/>
    <w:rsid w:val="00E50E1C"/>
    <w:rsid w:val="00E53FE3"/>
    <w:rsid w:val="00E61C4B"/>
    <w:rsid w:val="00E67A13"/>
    <w:rsid w:val="00E67B8C"/>
    <w:rsid w:val="00E705D2"/>
    <w:rsid w:val="00E711CF"/>
    <w:rsid w:val="00E73EA0"/>
    <w:rsid w:val="00E74E29"/>
    <w:rsid w:val="00E840F5"/>
    <w:rsid w:val="00E8618F"/>
    <w:rsid w:val="00E91222"/>
    <w:rsid w:val="00EA0487"/>
    <w:rsid w:val="00EA4D80"/>
    <w:rsid w:val="00EA6AD9"/>
    <w:rsid w:val="00EB29D6"/>
    <w:rsid w:val="00EC122A"/>
    <w:rsid w:val="00ED0254"/>
    <w:rsid w:val="00ED0A45"/>
    <w:rsid w:val="00ED6548"/>
    <w:rsid w:val="00EE632F"/>
    <w:rsid w:val="00EF52BC"/>
    <w:rsid w:val="00EF6631"/>
    <w:rsid w:val="00F00AFA"/>
    <w:rsid w:val="00F021C9"/>
    <w:rsid w:val="00F046A8"/>
    <w:rsid w:val="00F06D79"/>
    <w:rsid w:val="00F11065"/>
    <w:rsid w:val="00F14D07"/>
    <w:rsid w:val="00F1690F"/>
    <w:rsid w:val="00F207BE"/>
    <w:rsid w:val="00F21B1A"/>
    <w:rsid w:val="00F2233B"/>
    <w:rsid w:val="00F24D43"/>
    <w:rsid w:val="00F24FB4"/>
    <w:rsid w:val="00F25846"/>
    <w:rsid w:val="00F3053A"/>
    <w:rsid w:val="00F319C3"/>
    <w:rsid w:val="00F31CB6"/>
    <w:rsid w:val="00F34D48"/>
    <w:rsid w:val="00F361E0"/>
    <w:rsid w:val="00F410CE"/>
    <w:rsid w:val="00F41802"/>
    <w:rsid w:val="00F4332C"/>
    <w:rsid w:val="00F472F5"/>
    <w:rsid w:val="00F474BC"/>
    <w:rsid w:val="00F514D3"/>
    <w:rsid w:val="00F523D7"/>
    <w:rsid w:val="00F571C8"/>
    <w:rsid w:val="00F61CF9"/>
    <w:rsid w:val="00F6245C"/>
    <w:rsid w:val="00F63F87"/>
    <w:rsid w:val="00F647B9"/>
    <w:rsid w:val="00F834EE"/>
    <w:rsid w:val="00F83A7A"/>
    <w:rsid w:val="00F844E3"/>
    <w:rsid w:val="00FA34CA"/>
    <w:rsid w:val="00FA4C3A"/>
    <w:rsid w:val="00FA569A"/>
    <w:rsid w:val="00FA5D09"/>
    <w:rsid w:val="00FA7460"/>
    <w:rsid w:val="00FB250F"/>
    <w:rsid w:val="00FB5628"/>
    <w:rsid w:val="00FC011D"/>
    <w:rsid w:val="00FC20CA"/>
    <w:rsid w:val="00FC2988"/>
    <w:rsid w:val="00FC304E"/>
    <w:rsid w:val="00FC4A56"/>
    <w:rsid w:val="00FC4F20"/>
    <w:rsid w:val="00FC6A9F"/>
    <w:rsid w:val="00FC7AD0"/>
    <w:rsid w:val="00FD0171"/>
    <w:rsid w:val="00FD067F"/>
    <w:rsid w:val="00FD4228"/>
    <w:rsid w:val="00FD4C9F"/>
    <w:rsid w:val="00FD4DA3"/>
    <w:rsid w:val="00FD4F21"/>
    <w:rsid w:val="00FE2BB9"/>
    <w:rsid w:val="00FE3855"/>
    <w:rsid w:val="00FF125F"/>
    <w:rsid w:val="00FF130F"/>
    <w:rsid w:val="00FF3A9A"/>
    <w:rsid w:val="02ED70B4"/>
    <w:rsid w:val="0403F001"/>
    <w:rsid w:val="044BB01F"/>
    <w:rsid w:val="0C8A3A0C"/>
    <w:rsid w:val="0E4D14F6"/>
    <w:rsid w:val="1670425C"/>
    <w:rsid w:val="199FE73B"/>
    <w:rsid w:val="19B4D894"/>
    <w:rsid w:val="1A20A323"/>
    <w:rsid w:val="1C4C836F"/>
    <w:rsid w:val="1CA7578B"/>
    <w:rsid w:val="1D90AD08"/>
    <w:rsid w:val="1D9454EE"/>
    <w:rsid w:val="1F49331D"/>
    <w:rsid w:val="1F98FA28"/>
    <w:rsid w:val="205AFD5E"/>
    <w:rsid w:val="234B7C22"/>
    <w:rsid w:val="26E73D97"/>
    <w:rsid w:val="2A113DE8"/>
    <w:rsid w:val="2BAD0E49"/>
    <w:rsid w:val="2C4CA015"/>
    <w:rsid w:val="2D94615E"/>
    <w:rsid w:val="304FD96F"/>
    <w:rsid w:val="36124828"/>
    <w:rsid w:val="3949E8EA"/>
    <w:rsid w:val="3E9E481B"/>
    <w:rsid w:val="3F3ECDA5"/>
    <w:rsid w:val="3F971967"/>
    <w:rsid w:val="406B8CDF"/>
    <w:rsid w:val="40B14D1C"/>
    <w:rsid w:val="417ED123"/>
    <w:rsid w:val="41D5E8DD"/>
    <w:rsid w:val="457C9EE3"/>
    <w:rsid w:val="4728CAA2"/>
    <w:rsid w:val="4C139DBA"/>
    <w:rsid w:val="4DBFA59C"/>
    <w:rsid w:val="52E24D42"/>
    <w:rsid w:val="53BC3098"/>
    <w:rsid w:val="54B36D52"/>
    <w:rsid w:val="5588466C"/>
    <w:rsid w:val="5616F97D"/>
    <w:rsid w:val="5751D1A0"/>
    <w:rsid w:val="58197BC3"/>
    <w:rsid w:val="58CDC806"/>
    <w:rsid w:val="5AA8FFB0"/>
    <w:rsid w:val="5D1D8477"/>
    <w:rsid w:val="5D7EEED4"/>
    <w:rsid w:val="5DBA6186"/>
    <w:rsid w:val="5F258C64"/>
    <w:rsid w:val="63F3ADBF"/>
    <w:rsid w:val="646926F9"/>
    <w:rsid w:val="66938DEF"/>
    <w:rsid w:val="68AB8701"/>
    <w:rsid w:val="70865790"/>
    <w:rsid w:val="73536D92"/>
    <w:rsid w:val="774D5422"/>
    <w:rsid w:val="78354362"/>
    <w:rsid w:val="78F259D3"/>
    <w:rsid w:val="7F15231B"/>
    <w:rsid w:val="7F169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A55654"/>
  <w15:chartTrackingRefBased/>
  <w15:docId w15:val="{DFA9DFA3-D430-455B-B266-7EDBCEC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1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103"/>
    <w:rPr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10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B4453A"/>
    <w:rPr>
      <w:color w:val="0000FF"/>
      <w:u w:val="single"/>
    </w:rPr>
  </w:style>
  <w:style w:type="paragraph" w:customStyle="1" w:styleId="paragraph">
    <w:name w:val="paragraph"/>
    <w:basedOn w:val="Normal"/>
    <w:rsid w:val="00D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D32553"/>
  </w:style>
  <w:style w:type="character" w:customStyle="1" w:styleId="eop">
    <w:name w:val="eop"/>
    <w:basedOn w:val="DefaultParagraphFont"/>
    <w:rsid w:val="00D32553"/>
  </w:style>
  <w:style w:type="character" w:styleId="CommentReference">
    <w:name w:val="annotation reference"/>
    <w:basedOn w:val="DefaultParagraphFont"/>
    <w:uiPriority w:val="99"/>
    <w:semiHidden/>
    <w:unhideWhenUsed/>
    <w:rsid w:val="007F1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B11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11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11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rsid w:val="00201E1D"/>
    <w:pPr>
      <w:ind w:left="720"/>
      <w:contextualSpacing/>
    </w:pPr>
  </w:style>
  <w:style w:type="paragraph" w:styleId="Revision">
    <w:name w:val="Revision"/>
    <w:hidden/>
    <w:uiPriority w:val="99"/>
    <w:semiHidden/>
    <w:rsid w:val="00AA3632"/>
    <w:pPr>
      <w:spacing w:after="0" w:line="240" w:lineRule="auto"/>
    </w:pPr>
    <w:rPr>
      <w:color w:val="000000" w:themeColor="text1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4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feaa13a8-ff43-4ca6-9bec-5b64dcde6bf6" xsi:nil="true"/>
    <Tema xmlns="feaa13a8-ff43-4ca6-9bec-5b64dcde6bf6"/>
    <Kanal xmlns="feaa13a8-ff43-4ca6-9bec-5b64dcde6bf6" xsi:nil="true"/>
    <TaxCatchAll xmlns="b698ac79-4e05-437f-8025-203a531218a5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1572D17F09343834D6B0EB5C729F3" ma:contentTypeVersion="26" ma:contentTypeDescription="Opprett et nytt dokument." ma:contentTypeScope="" ma:versionID="d5a87dfcc67a37bc6c59fa89cb5c6c33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455621f240db81452cb10146bf1075b8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 ma:index="29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784D-A414-4F33-BAB9-C7FB3B87D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1CC4-7229-4EA9-95CB-62D5C7D8AB5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f9e09c47-11e3-4c6b-9141-33f2d9d49a51"/>
    <ds:schemaRef ds:uri="http://schemas.openxmlformats.org/package/2006/metadata/core-properties"/>
    <ds:schemaRef ds:uri="http://schemas.microsoft.com/office/infopath/2007/PartnerControls"/>
    <ds:schemaRef ds:uri="0371177e-999e-4484-9773-2bdd55e8a00d"/>
    <ds:schemaRef ds:uri="http://purl.org/dc/elements/1.1/"/>
    <ds:schemaRef ds:uri="feaa13a8-ff43-4ca6-9bec-5b64dcde6bf6"/>
    <ds:schemaRef ds:uri="b698ac79-4e05-437f-8025-203a531218a5"/>
  </ds:schemaRefs>
</ds:datastoreItem>
</file>

<file path=customXml/itemProps3.xml><?xml version="1.0" encoding="utf-8"?>
<ds:datastoreItem xmlns:ds="http://schemas.openxmlformats.org/officeDocument/2006/customXml" ds:itemID="{50927D39-FA5B-482E-BF9F-98570B16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a13a8-ff43-4ca6-9bec-5b64dcde6bf6"/>
    <ds:schemaRef ds:uri="b698ac79-4e05-437f-8025-203a53121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61619-113B-4B67-AE06-0C441A33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2AF85F1A.dotm</Template>
  <TotalTime>67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Forskningsrådet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Inger-Lise Rismark</dc:creator>
  <cp:keywords/>
  <dc:description/>
  <cp:lastModifiedBy>Nicola Trier</cp:lastModifiedBy>
  <cp:revision>33</cp:revision>
  <cp:lastPrinted>2021-03-12T16:48:00Z</cp:lastPrinted>
  <dcterms:created xsi:type="dcterms:W3CDTF">2021-08-27T13:06:00Z</dcterms:created>
  <dcterms:modified xsi:type="dcterms:W3CDTF">2021-09-15T08:09:00Z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0x010100A631572D17F09343834D6B0EB5C729F3</vt:lpwstr>
  </property>
  <property fmtid="{D5CDD505-2E9C-101B-9397-08002B2CF9AE}" pid="3" name="Søknadstype">
    <vt:lpwstr/>
  </property>
  <property fmtid="{D5CDD505-2E9C-101B-9397-08002B2CF9AE}" pid="4" name="År">
    <vt:lpwstr/>
  </property>
</Properties>
</file>