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F999C" w14:textId="14FB053B" w:rsidR="006F5FCA" w:rsidRDefault="006D4A57" w:rsidP="006F5FCA">
      <w:pPr>
        <w:pStyle w:val="Title"/>
        <w:rPr>
          <w:lang w:val="en-GB"/>
        </w:rPr>
      </w:pPr>
      <w:r>
        <w:rPr>
          <w:lang w:val="en-GB"/>
        </w:rPr>
        <w:t xml:space="preserve">Norway </w:t>
      </w:r>
      <w:r w:rsidR="00DB10CD" w:rsidRPr="00670022">
        <w:rPr>
          <w:lang w:val="en-GB"/>
        </w:rPr>
        <w:t xml:space="preserve">National Part – </w:t>
      </w:r>
      <w:r w:rsidR="00EF53CF">
        <w:rPr>
          <w:lang w:val="en-GB"/>
        </w:rPr>
        <w:t>Chips</w:t>
      </w:r>
      <w:r w:rsidR="00DB10CD" w:rsidRPr="00670022">
        <w:rPr>
          <w:lang w:val="en-GB"/>
        </w:rPr>
        <w:t xml:space="preserve"> JU </w:t>
      </w:r>
    </w:p>
    <w:p w14:paraId="00C7FB8A" w14:textId="77777777" w:rsidR="00FC5CA8" w:rsidRPr="00FC5CA8" w:rsidRDefault="00FC5CA8" w:rsidP="00FC5CA8">
      <w:pPr>
        <w:rPr>
          <w:lang w:val="en-GB"/>
        </w:rPr>
      </w:pPr>
    </w:p>
    <w:p w14:paraId="7C76284E" w14:textId="60D683D2" w:rsidR="008E1204" w:rsidRPr="004608D3" w:rsidRDefault="006F5FCA" w:rsidP="008E1204">
      <w:r w:rsidRPr="00670022">
        <w:rPr>
          <w:lang w:val="en-GB"/>
        </w:rPr>
        <w:t xml:space="preserve">To be submitted </w:t>
      </w:r>
      <w:r w:rsidR="008E1204">
        <w:t xml:space="preserve">as a separate attachment named "National Part" in the </w:t>
      </w:r>
      <w:r w:rsidR="00F4740B">
        <w:t xml:space="preserve">Chip JU </w:t>
      </w:r>
      <w:r w:rsidR="008E1204">
        <w:t>proposal submission tool, both at the Proposal Outline (</w:t>
      </w:r>
      <w:r w:rsidR="008E1204" w:rsidRPr="008B2810">
        <w:t>PO</w:t>
      </w:r>
      <w:r w:rsidR="008E1204">
        <w:t>) and at the Full Project Proposal (</w:t>
      </w:r>
      <w:r w:rsidR="008E1204" w:rsidRPr="008B2810">
        <w:t>FPP</w:t>
      </w:r>
      <w:r w:rsidR="008E1204">
        <w:t>) submission stage.</w:t>
      </w:r>
    </w:p>
    <w:p w14:paraId="33130A12" w14:textId="2817FC47" w:rsidR="008E1204" w:rsidRPr="00670022" w:rsidRDefault="008E1204" w:rsidP="006F5FCA">
      <w:pPr>
        <w:rPr>
          <w:lang w:val="en-GB"/>
        </w:rPr>
      </w:pPr>
      <w:r w:rsidRPr="00670022">
        <w:rPr>
          <w:lang w:val="en-GB"/>
        </w:rPr>
        <w:t xml:space="preserve">Carefully read national guidelines </w:t>
      </w:r>
      <w:r>
        <w:rPr>
          <w:lang w:val="en-GB"/>
        </w:rPr>
        <w:t xml:space="preserve">provided in the Work Programme </w:t>
      </w:r>
      <w:r w:rsidRPr="00670022">
        <w:rPr>
          <w:lang w:val="en-GB"/>
        </w:rPr>
        <w:t>before completing this document.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6F5FCA" w:rsidRPr="00670022" w14:paraId="2228F286" w14:textId="77777777" w:rsidTr="00015C3C">
        <w:tc>
          <w:tcPr>
            <w:tcW w:w="2263" w:type="dxa"/>
          </w:tcPr>
          <w:p w14:paraId="4ECB23D8" w14:textId="77777777" w:rsidR="006F5FCA" w:rsidRPr="00670022" w:rsidRDefault="006F5FCA" w:rsidP="00015C3C">
            <w:pPr>
              <w:rPr>
                <w:b/>
                <w:lang w:val="en-GB"/>
              </w:rPr>
            </w:pPr>
            <w:r w:rsidRPr="00670022">
              <w:rPr>
                <w:b/>
                <w:lang w:val="en-GB"/>
              </w:rPr>
              <w:t>Proposal Name</w:t>
            </w:r>
          </w:p>
        </w:tc>
        <w:tc>
          <w:tcPr>
            <w:tcW w:w="7087" w:type="dxa"/>
          </w:tcPr>
          <w:p w14:paraId="622AE1E5" w14:textId="77777777" w:rsidR="006F5FCA" w:rsidRPr="00670022" w:rsidRDefault="006F5FCA" w:rsidP="00015C3C">
            <w:pPr>
              <w:rPr>
                <w:lang w:val="en-GB"/>
              </w:rPr>
            </w:pPr>
          </w:p>
        </w:tc>
      </w:tr>
      <w:tr w:rsidR="00DE4A46" w:rsidRPr="00670022" w14:paraId="1A60F475" w14:textId="77777777" w:rsidTr="00015C3C">
        <w:tc>
          <w:tcPr>
            <w:tcW w:w="2263" w:type="dxa"/>
          </w:tcPr>
          <w:p w14:paraId="6A6015A1" w14:textId="03DC0D0B" w:rsidR="00DE4A46" w:rsidRPr="00670022" w:rsidRDefault="00DE4A46" w:rsidP="00015C3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Call Topic Addressed</w:t>
            </w:r>
          </w:p>
        </w:tc>
        <w:tc>
          <w:tcPr>
            <w:tcW w:w="7087" w:type="dxa"/>
          </w:tcPr>
          <w:p w14:paraId="032AC1FF" w14:textId="77777777" w:rsidR="00DE4A46" w:rsidRPr="00670022" w:rsidRDefault="00DE4A46" w:rsidP="00015C3C">
            <w:pPr>
              <w:rPr>
                <w:lang w:val="en-GB"/>
              </w:rPr>
            </w:pPr>
          </w:p>
        </w:tc>
      </w:tr>
      <w:tr w:rsidR="006F5FCA" w:rsidRPr="00670022" w14:paraId="6293E024" w14:textId="77777777" w:rsidTr="00015C3C">
        <w:tc>
          <w:tcPr>
            <w:tcW w:w="2263" w:type="dxa"/>
          </w:tcPr>
          <w:p w14:paraId="17ECBA7A" w14:textId="77777777" w:rsidR="006F5FCA" w:rsidRPr="00670022" w:rsidRDefault="006F5FCA" w:rsidP="00015C3C">
            <w:pPr>
              <w:rPr>
                <w:b/>
                <w:lang w:val="en-GB"/>
              </w:rPr>
            </w:pPr>
            <w:r w:rsidRPr="00670022">
              <w:rPr>
                <w:b/>
                <w:lang w:val="en-GB"/>
              </w:rPr>
              <w:t>Coordinator</w:t>
            </w:r>
          </w:p>
        </w:tc>
        <w:tc>
          <w:tcPr>
            <w:tcW w:w="7087" w:type="dxa"/>
          </w:tcPr>
          <w:p w14:paraId="6FBA8BD8" w14:textId="77777777" w:rsidR="006F5FCA" w:rsidRPr="00670022" w:rsidRDefault="006F5FCA" w:rsidP="00015C3C">
            <w:pPr>
              <w:rPr>
                <w:lang w:val="en-GB"/>
              </w:rPr>
            </w:pPr>
          </w:p>
        </w:tc>
      </w:tr>
      <w:tr w:rsidR="006F5FCA" w:rsidRPr="00670022" w14:paraId="79D946A6" w14:textId="77777777" w:rsidTr="00015C3C">
        <w:tc>
          <w:tcPr>
            <w:tcW w:w="2263" w:type="dxa"/>
          </w:tcPr>
          <w:p w14:paraId="5E0ABCE3" w14:textId="77777777" w:rsidR="006F5FCA" w:rsidRPr="00670022" w:rsidRDefault="006F5FCA" w:rsidP="00015C3C">
            <w:pPr>
              <w:rPr>
                <w:b/>
                <w:lang w:val="en-GB"/>
              </w:rPr>
            </w:pPr>
            <w:r w:rsidRPr="00670022">
              <w:rPr>
                <w:b/>
                <w:lang w:val="en-GB"/>
              </w:rPr>
              <w:t>Focus</w:t>
            </w:r>
          </w:p>
        </w:tc>
        <w:tc>
          <w:tcPr>
            <w:tcW w:w="7087" w:type="dxa"/>
          </w:tcPr>
          <w:p w14:paraId="5CFD3B50" w14:textId="77777777" w:rsidR="006F5FCA" w:rsidRPr="00670022" w:rsidRDefault="006F5FCA" w:rsidP="00015C3C">
            <w:pPr>
              <w:rPr>
                <w:i/>
                <w:lang w:val="en-GB"/>
              </w:rPr>
            </w:pPr>
            <w:r w:rsidRPr="00670022">
              <w:rPr>
                <w:i/>
                <w:lang w:val="en-GB"/>
              </w:rPr>
              <w:t>Briefly describe project</w:t>
            </w:r>
          </w:p>
        </w:tc>
      </w:tr>
    </w:tbl>
    <w:p w14:paraId="63211D26" w14:textId="7EE10895" w:rsidR="006F5FCA" w:rsidRPr="00670022" w:rsidRDefault="006F5FCA" w:rsidP="006F5FCA">
      <w:pPr>
        <w:rPr>
          <w:b/>
          <w:lang w:val="en-GB"/>
        </w:rPr>
      </w:pPr>
      <w:r w:rsidRPr="00670022">
        <w:rPr>
          <w:b/>
          <w:lang w:val="en-GB"/>
        </w:rPr>
        <w:t xml:space="preserve">Norwegian </w:t>
      </w:r>
      <w:r w:rsidR="00160EC5">
        <w:rPr>
          <w:b/>
          <w:lang w:val="en-GB"/>
        </w:rPr>
        <w:t>Company</w:t>
      </w:r>
      <w:r w:rsidRPr="00670022">
        <w:rPr>
          <w:b/>
          <w:lang w:val="en-GB"/>
        </w:rPr>
        <w:t xml:space="preserve"> Partner</w:t>
      </w:r>
      <w:r w:rsidR="00BF5039" w:rsidRPr="00670022">
        <w:rPr>
          <w:b/>
          <w:lang w:val="en-GB"/>
        </w:rPr>
        <w:t>s</w:t>
      </w:r>
      <w:r w:rsidR="003B04A7" w:rsidRPr="00670022">
        <w:rPr>
          <w:b/>
          <w:lang w:val="en-GB"/>
        </w:rPr>
        <w:t xml:space="preserve"> </w:t>
      </w:r>
      <w:r w:rsidR="00D8448D" w:rsidRPr="00670022">
        <w:rPr>
          <w:b/>
          <w:lang w:val="en-GB"/>
        </w:rPr>
        <w:t xml:space="preserve">- </w:t>
      </w:r>
      <w:r w:rsidR="0003437E" w:rsidRPr="00670022">
        <w:rPr>
          <w:b/>
          <w:lang w:val="en-GB"/>
        </w:rPr>
        <w:t>M</w:t>
      </w:r>
      <w:r w:rsidR="003B04A7" w:rsidRPr="00670022">
        <w:rPr>
          <w:b/>
          <w:lang w:val="en-GB"/>
        </w:rPr>
        <w:t xml:space="preserve">ake one instance </w:t>
      </w:r>
      <w:r w:rsidR="00BF5039" w:rsidRPr="00670022">
        <w:rPr>
          <w:b/>
          <w:lang w:val="en-GB"/>
        </w:rPr>
        <w:t xml:space="preserve">of below form </w:t>
      </w:r>
      <w:r w:rsidR="003B04A7" w:rsidRPr="00670022">
        <w:rPr>
          <w:b/>
          <w:lang w:val="en-GB"/>
        </w:rPr>
        <w:t>for each Industry partner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6F5FCA" w:rsidRPr="00670022" w14:paraId="38D7ECED" w14:textId="77777777" w:rsidTr="6A6F1BFC">
        <w:tc>
          <w:tcPr>
            <w:tcW w:w="2405" w:type="dxa"/>
          </w:tcPr>
          <w:p w14:paraId="08683325" w14:textId="45E74975" w:rsidR="006F5FCA" w:rsidRPr="00670022" w:rsidRDefault="006F5FCA" w:rsidP="6A6F1BFC">
            <w:pPr>
              <w:rPr>
                <w:b/>
                <w:bCs/>
                <w:lang w:val="en-GB"/>
              </w:rPr>
            </w:pPr>
            <w:r w:rsidRPr="6A6F1BFC">
              <w:rPr>
                <w:b/>
                <w:bCs/>
                <w:lang w:val="en-GB"/>
              </w:rPr>
              <w:t xml:space="preserve">Norwegian </w:t>
            </w:r>
            <w:r w:rsidR="7D557404" w:rsidRPr="6A6F1BFC">
              <w:rPr>
                <w:b/>
                <w:bCs/>
                <w:lang w:val="en-GB"/>
              </w:rPr>
              <w:t>Company</w:t>
            </w:r>
            <w:r w:rsidRPr="6A6F1BFC">
              <w:rPr>
                <w:b/>
                <w:bCs/>
                <w:lang w:val="en-GB"/>
              </w:rPr>
              <w:t xml:space="preserve"> Partner</w:t>
            </w:r>
          </w:p>
        </w:tc>
        <w:tc>
          <w:tcPr>
            <w:tcW w:w="6945" w:type="dxa"/>
          </w:tcPr>
          <w:p w14:paraId="207EBAFB" w14:textId="77777777" w:rsidR="006F5FCA" w:rsidRPr="00670022" w:rsidRDefault="006F5FCA" w:rsidP="00015C3C">
            <w:pPr>
              <w:rPr>
                <w:lang w:val="en-GB"/>
              </w:rPr>
            </w:pPr>
          </w:p>
        </w:tc>
      </w:tr>
      <w:tr w:rsidR="006F5FCA" w:rsidRPr="00670022" w14:paraId="1C9A9CAF" w14:textId="77777777" w:rsidTr="6A6F1BFC">
        <w:trPr>
          <w:trHeight w:val="1132"/>
        </w:trPr>
        <w:tc>
          <w:tcPr>
            <w:tcW w:w="2405" w:type="dxa"/>
          </w:tcPr>
          <w:p w14:paraId="4EA90D59" w14:textId="313A7FFD" w:rsidR="006F5FCA" w:rsidRPr="00670022" w:rsidRDefault="006F5FCA" w:rsidP="6A6F1BFC">
            <w:pPr>
              <w:rPr>
                <w:b/>
                <w:bCs/>
                <w:lang w:val="en-GB"/>
              </w:rPr>
            </w:pPr>
            <w:r w:rsidRPr="6A6F1BFC">
              <w:rPr>
                <w:b/>
                <w:bCs/>
                <w:lang w:val="en-GB"/>
              </w:rPr>
              <w:t>Contact</w:t>
            </w:r>
            <w:r w:rsidR="3970B224" w:rsidRPr="6A6F1BFC">
              <w:rPr>
                <w:b/>
                <w:bCs/>
                <w:lang w:val="en-GB"/>
              </w:rPr>
              <w:t xml:space="preserve"> person</w:t>
            </w:r>
          </w:p>
        </w:tc>
        <w:tc>
          <w:tcPr>
            <w:tcW w:w="6945" w:type="dxa"/>
          </w:tcPr>
          <w:p w14:paraId="4671F396" w14:textId="77777777" w:rsidR="006F5FCA" w:rsidRPr="00670022" w:rsidRDefault="006F5FCA" w:rsidP="00015C3C">
            <w:pPr>
              <w:rPr>
                <w:lang w:val="en-GB"/>
              </w:rPr>
            </w:pPr>
          </w:p>
        </w:tc>
      </w:tr>
      <w:tr w:rsidR="006F5FCA" w:rsidRPr="00670022" w14:paraId="10CD4D0E" w14:textId="77777777" w:rsidTr="6A6F1BFC">
        <w:tc>
          <w:tcPr>
            <w:tcW w:w="2405" w:type="dxa"/>
          </w:tcPr>
          <w:p w14:paraId="72799B38" w14:textId="77777777" w:rsidR="006F5FCA" w:rsidRPr="00670022" w:rsidRDefault="006F5FCA" w:rsidP="00015C3C">
            <w:pPr>
              <w:rPr>
                <w:b/>
                <w:lang w:val="en-GB"/>
              </w:rPr>
            </w:pPr>
            <w:r w:rsidRPr="00670022">
              <w:rPr>
                <w:b/>
                <w:lang w:val="en-GB"/>
              </w:rPr>
              <w:t>Role in project</w:t>
            </w:r>
          </w:p>
        </w:tc>
        <w:tc>
          <w:tcPr>
            <w:tcW w:w="6945" w:type="dxa"/>
          </w:tcPr>
          <w:p w14:paraId="3E44B5A5" w14:textId="77777777" w:rsidR="006F5FCA" w:rsidRPr="00670022" w:rsidRDefault="006F5FCA" w:rsidP="00015C3C">
            <w:pPr>
              <w:rPr>
                <w:i/>
                <w:lang w:val="en-GB"/>
              </w:rPr>
            </w:pPr>
            <w:r w:rsidRPr="00670022">
              <w:rPr>
                <w:i/>
                <w:lang w:val="en-GB"/>
              </w:rPr>
              <w:t>Briefly describe the company’s role in the project</w:t>
            </w:r>
          </w:p>
          <w:p w14:paraId="6CF94FFC" w14:textId="77777777" w:rsidR="006F5FCA" w:rsidRPr="00670022" w:rsidRDefault="006F5FCA" w:rsidP="00015C3C">
            <w:pPr>
              <w:rPr>
                <w:lang w:val="en-GB"/>
              </w:rPr>
            </w:pPr>
          </w:p>
          <w:p w14:paraId="337E569B" w14:textId="77777777" w:rsidR="006F5FCA" w:rsidRPr="00670022" w:rsidRDefault="006F5FCA" w:rsidP="00015C3C">
            <w:pPr>
              <w:rPr>
                <w:lang w:val="en-GB"/>
              </w:rPr>
            </w:pPr>
          </w:p>
        </w:tc>
      </w:tr>
      <w:tr w:rsidR="006F5FCA" w:rsidRPr="00670022" w14:paraId="746F248B" w14:textId="77777777" w:rsidTr="6A6F1BFC">
        <w:tc>
          <w:tcPr>
            <w:tcW w:w="2405" w:type="dxa"/>
          </w:tcPr>
          <w:p w14:paraId="2F11D646" w14:textId="77777777" w:rsidR="006F5FCA" w:rsidRPr="00670022" w:rsidRDefault="006F5FCA" w:rsidP="00015C3C">
            <w:pPr>
              <w:rPr>
                <w:b/>
                <w:lang w:val="en-GB"/>
              </w:rPr>
            </w:pPr>
            <w:r w:rsidRPr="00670022">
              <w:rPr>
                <w:b/>
                <w:lang w:val="en-GB"/>
              </w:rPr>
              <w:t>Potential benefit</w:t>
            </w:r>
          </w:p>
        </w:tc>
        <w:tc>
          <w:tcPr>
            <w:tcW w:w="6945" w:type="dxa"/>
          </w:tcPr>
          <w:p w14:paraId="5A55FA25" w14:textId="77777777" w:rsidR="006F5FCA" w:rsidRPr="00670022" w:rsidRDefault="006F5FCA" w:rsidP="00015C3C">
            <w:pPr>
              <w:rPr>
                <w:i/>
                <w:lang w:val="en-GB"/>
              </w:rPr>
            </w:pPr>
            <w:r w:rsidRPr="00670022">
              <w:rPr>
                <w:i/>
                <w:lang w:val="en-GB"/>
              </w:rPr>
              <w:t>How will the company derive a benefit from participating in the project?</w:t>
            </w:r>
          </w:p>
          <w:p w14:paraId="2F6A388E" w14:textId="77777777" w:rsidR="006F5FCA" w:rsidRPr="00670022" w:rsidRDefault="006F5FCA" w:rsidP="00015C3C">
            <w:pPr>
              <w:rPr>
                <w:lang w:val="en-GB"/>
              </w:rPr>
            </w:pPr>
          </w:p>
          <w:p w14:paraId="190874A2" w14:textId="77777777" w:rsidR="006F5FCA" w:rsidRPr="00670022" w:rsidRDefault="006F5FCA" w:rsidP="00015C3C">
            <w:pPr>
              <w:rPr>
                <w:lang w:val="en-GB"/>
              </w:rPr>
            </w:pPr>
          </w:p>
        </w:tc>
      </w:tr>
      <w:tr w:rsidR="001B718A" w:rsidRPr="00670022" w14:paraId="735DFA5A" w14:textId="77777777" w:rsidTr="6A6F1BFC">
        <w:tc>
          <w:tcPr>
            <w:tcW w:w="2405" w:type="dxa"/>
          </w:tcPr>
          <w:p w14:paraId="6FFD4D20" w14:textId="6BA76674" w:rsidR="001B718A" w:rsidRPr="00670022" w:rsidRDefault="00536202" w:rsidP="00015C3C">
            <w:pPr>
              <w:rPr>
                <w:b/>
                <w:lang w:val="en-GB"/>
              </w:rPr>
            </w:pPr>
            <w:r w:rsidRPr="00670022">
              <w:rPr>
                <w:b/>
                <w:lang w:val="en-GB"/>
              </w:rPr>
              <w:t xml:space="preserve">Role of Norwegian Research Organisation </w:t>
            </w:r>
          </w:p>
        </w:tc>
        <w:tc>
          <w:tcPr>
            <w:tcW w:w="6945" w:type="dxa"/>
          </w:tcPr>
          <w:p w14:paraId="346B884C" w14:textId="77777777" w:rsidR="001B718A" w:rsidRPr="00670022" w:rsidRDefault="001B718A" w:rsidP="00015C3C">
            <w:pPr>
              <w:rPr>
                <w:rFonts w:eastAsia="Times New Roman"/>
                <w:i/>
                <w:iCs/>
                <w:lang w:val="en-GB"/>
              </w:rPr>
            </w:pPr>
            <w:r w:rsidRPr="00670022">
              <w:rPr>
                <w:rFonts w:eastAsia="Times New Roman"/>
                <w:i/>
                <w:iCs/>
                <w:lang w:val="en-GB"/>
              </w:rPr>
              <w:t>Relevance to involve (Norwegian) research organisation(s)</w:t>
            </w:r>
            <w:r w:rsidR="00521C0A" w:rsidRPr="00670022">
              <w:rPr>
                <w:rFonts w:eastAsia="Times New Roman"/>
                <w:i/>
                <w:iCs/>
                <w:lang w:val="en-GB"/>
              </w:rPr>
              <w:t xml:space="preserve"> to the benefit of the company.  </w:t>
            </w:r>
          </w:p>
          <w:p w14:paraId="6384A940" w14:textId="1DA740BE" w:rsidR="00643962" w:rsidRPr="00670022" w:rsidRDefault="00643962" w:rsidP="00015C3C">
            <w:pPr>
              <w:rPr>
                <w:i/>
                <w:iCs/>
                <w:lang w:val="en-GB"/>
              </w:rPr>
            </w:pPr>
          </w:p>
        </w:tc>
      </w:tr>
      <w:tr w:rsidR="006F5FCA" w:rsidRPr="00670022" w14:paraId="5C2B53B6" w14:textId="77777777" w:rsidTr="6A6F1BFC">
        <w:tc>
          <w:tcPr>
            <w:tcW w:w="2405" w:type="dxa"/>
          </w:tcPr>
          <w:p w14:paraId="66D9E374" w14:textId="77777777" w:rsidR="006F5FCA" w:rsidRPr="00670022" w:rsidRDefault="006F5FCA" w:rsidP="00015C3C">
            <w:pPr>
              <w:rPr>
                <w:b/>
                <w:lang w:val="en-GB"/>
              </w:rPr>
            </w:pPr>
            <w:r w:rsidRPr="00670022">
              <w:rPr>
                <w:b/>
                <w:lang w:val="en-GB"/>
              </w:rPr>
              <w:t>Company Budget</w:t>
            </w:r>
          </w:p>
        </w:tc>
        <w:tc>
          <w:tcPr>
            <w:tcW w:w="6945" w:type="dxa"/>
          </w:tcPr>
          <w:p w14:paraId="4FF7B5D4" w14:textId="77777777" w:rsidR="006F5FCA" w:rsidRPr="006C7764" w:rsidRDefault="006F5FCA" w:rsidP="00015C3C">
            <w:pPr>
              <w:rPr>
                <w:i/>
                <w:iCs/>
                <w:lang w:val="en-GB"/>
              </w:rPr>
            </w:pPr>
            <w:r w:rsidRPr="006C7764">
              <w:rPr>
                <w:i/>
                <w:iCs/>
                <w:lang w:val="en-GB"/>
              </w:rPr>
              <w:t>Personnel €</w:t>
            </w:r>
          </w:p>
          <w:p w14:paraId="6D0753F0" w14:textId="77777777" w:rsidR="006F5FCA" w:rsidRPr="006C7764" w:rsidRDefault="006F5FCA" w:rsidP="00015C3C">
            <w:pPr>
              <w:rPr>
                <w:i/>
                <w:iCs/>
                <w:lang w:val="en-GB"/>
              </w:rPr>
            </w:pPr>
            <w:r w:rsidRPr="006C7764">
              <w:rPr>
                <w:i/>
                <w:iCs/>
                <w:lang w:val="en-GB"/>
              </w:rPr>
              <w:t>Travel €</w:t>
            </w:r>
          </w:p>
          <w:p w14:paraId="4D2C1ACB" w14:textId="77777777" w:rsidR="006F5FCA" w:rsidRPr="006C7764" w:rsidRDefault="006F5FCA" w:rsidP="00015C3C">
            <w:pPr>
              <w:rPr>
                <w:i/>
                <w:iCs/>
                <w:lang w:val="en-GB"/>
              </w:rPr>
            </w:pPr>
            <w:r w:rsidRPr="006C7764">
              <w:rPr>
                <w:i/>
                <w:iCs/>
                <w:lang w:val="en-GB"/>
              </w:rPr>
              <w:t>Other direct costs €</w:t>
            </w:r>
          </w:p>
          <w:p w14:paraId="5E4CD2DA" w14:textId="77777777" w:rsidR="00CF389C" w:rsidRPr="006C7764" w:rsidRDefault="00CF389C" w:rsidP="00CF389C">
            <w:pPr>
              <w:rPr>
                <w:i/>
                <w:iCs/>
                <w:lang w:val="en-GB"/>
              </w:rPr>
            </w:pPr>
            <w:r w:rsidRPr="006C7764">
              <w:rPr>
                <w:i/>
                <w:iCs/>
                <w:lang w:val="en-GB"/>
              </w:rPr>
              <w:t>Provide a short justification of the above costs</w:t>
            </w:r>
          </w:p>
          <w:p w14:paraId="73534281" w14:textId="030E4B9C" w:rsidR="008F6A13" w:rsidRPr="00670022" w:rsidRDefault="00FA0A9D" w:rsidP="00CF389C">
            <w:pPr>
              <w:rPr>
                <w:i/>
                <w:lang w:val="en-GB"/>
              </w:rPr>
            </w:pPr>
            <w:r w:rsidRPr="006C7764">
              <w:rPr>
                <w:i/>
                <w:iCs/>
                <w:lang w:val="en-GB"/>
              </w:rPr>
              <w:t xml:space="preserve">Total </w:t>
            </w:r>
            <w:r w:rsidR="00FD7396" w:rsidRPr="006C7764">
              <w:rPr>
                <w:i/>
                <w:iCs/>
                <w:lang w:val="en-GB"/>
              </w:rPr>
              <w:t xml:space="preserve">national </w:t>
            </w:r>
            <w:r w:rsidRPr="006C7764">
              <w:rPr>
                <w:i/>
                <w:iCs/>
                <w:lang w:val="en-GB"/>
              </w:rPr>
              <w:t>funding re</w:t>
            </w:r>
            <w:r w:rsidR="00FD7396" w:rsidRPr="006C7764">
              <w:rPr>
                <w:i/>
                <w:iCs/>
                <w:lang w:val="en-GB"/>
              </w:rPr>
              <w:t xml:space="preserve">quested </w:t>
            </w:r>
            <w:r w:rsidRPr="006C7764">
              <w:rPr>
                <w:i/>
                <w:iCs/>
                <w:lang w:val="en-GB"/>
              </w:rPr>
              <w:t>€</w:t>
            </w:r>
          </w:p>
        </w:tc>
      </w:tr>
    </w:tbl>
    <w:p w14:paraId="347D969F" w14:textId="2655515A" w:rsidR="00BF5039" w:rsidRPr="00670022" w:rsidRDefault="006F5FCA" w:rsidP="00BF5039">
      <w:pPr>
        <w:rPr>
          <w:b/>
          <w:lang w:val="en-GB"/>
        </w:rPr>
      </w:pPr>
      <w:r w:rsidRPr="00670022">
        <w:rPr>
          <w:lang w:val="en-GB"/>
        </w:rPr>
        <w:br w:type="page"/>
      </w:r>
      <w:r w:rsidR="00EF6E6A" w:rsidRPr="00670022">
        <w:rPr>
          <w:b/>
          <w:bCs/>
          <w:lang w:val="en-GB"/>
        </w:rPr>
        <w:lastRenderedPageBreak/>
        <w:t>Norwegian Research Partners -</w:t>
      </w:r>
      <w:r w:rsidR="00EF6E6A" w:rsidRPr="00670022">
        <w:rPr>
          <w:lang w:val="en-GB"/>
        </w:rPr>
        <w:t xml:space="preserve"> </w:t>
      </w:r>
      <w:r w:rsidR="0003437E" w:rsidRPr="00670022">
        <w:rPr>
          <w:b/>
          <w:lang w:val="en-GB"/>
        </w:rPr>
        <w:t>M</w:t>
      </w:r>
      <w:r w:rsidR="00BF5039" w:rsidRPr="00670022">
        <w:rPr>
          <w:b/>
          <w:lang w:val="en-GB"/>
        </w:rPr>
        <w:t xml:space="preserve">ake one instance of below form for each </w:t>
      </w:r>
      <w:r w:rsidR="00EF6E6A" w:rsidRPr="00670022">
        <w:rPr>
          <w:b/>
          <w:lang w:val="en-GB"/>
        </w:rPr>
        <w:t>Research</w:t>
      </w:r>
      <w:r w:rsidR="00BF5039" w:rsidRPr="00670022">
        <w:rPr>
          <w:b/>
          <w:lang w:val="en-GB"/>
        </w:rPr>
        <w:t xml:space="preserve"> partner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6F5FCA" w:rsidRPr="00670022" w14:paraId="138D5D77" w14:textId="77777777" w:rsidTr="6A6F1BFC">
        <w:tc>
          <w:tcPr>
            <w:tcW w:w="2405" w:type="dxa"/>
          </w:tcPr>
          <w:p w14:paraId="6D602BA8" w14:textId="145CE746" w:rsidR="006F5FCA" w:rsidRPr="00670022" w:rsidRDefault="006F5FCA" w:rsidP="6A6F1BFC">
            <w:pPr>
              <w:rPr>
                <w:b/>
                <w:bCs/>
                <w:lang w:val="en-GB"/>
              </w:rPr>
            </w:pPr>
            <w:r w:rsidRPr="6A6F1BFC">
              <w:rPr>
                <w:b/>
                <w:bCs/>
                <w:lang w:val="en-GB"/>
              </w:rPr>
              <w:t xml:space="preserve">Norwegian </w:t>
            </w:r>
            <w:r w:rsidR="00BF5039" w:rsidRPr="6A6F1BFC">
              <w:rPr>
                <w:b/>
                <w:bCs/>
                <w:lang w:val="en-GB"/>
              </w:rPr>
              <w:t>Research</w:t>
            </w:r>
            <w:r w:rsidRPr="6A6F1BFC">
              <w:rPr>
                <w:b/>
                <w:bCs/>
                <w:lang w:val="en-GB"/>
              </w:rPr>
              <w:t xml:space="preserve"> </w:t>
            </w:r>
            <w:r w:rsidR="68A06E0A" w:rsidRPr="6A6F1BFC">
              <w:rPr>
                <w:b/>
                <w:bCs/>
                <w:lang w:val="en-GB"/>
              </w:rPr>
              <w:t>Organization</w:t>
            </w:r>
            <w:r w:rsidR="7582300A" w:rsidRPr="6A6F1BFC">
              <w:rPr>
                <w:b/>
                <w:bCs/>
                <w:lang w:val="en-GB"/>
              </w:rPr>
              <w:t xml:space="preserve"> </w:t>
            </w:r>
            <w:r w:rsidRPr="6A6F1BFC">
              <w:rPr>
                <w:b/>
                <w:bCs/>
                <w:lang w:val="en-GB"/>
              </w:rPr>
              <w:t>Partner</w:t>
            </w:r>
          </w:p>
        </w:tc>
        <w:tc>
          <w:tcPr>
            <w:tcW w:w="6945" w:type="dxa"/>
          </w:tcPr>
          <w:p w14:paraId="1D77AF50" w14:textId="77777777" w:rsidR="006F5FCA" w:rsidRPr="00670022" w:rsidRDefault="006F5FCA" w:rsidP="00015C3C">
            <w:pPr>
              <w:rPr>
                <w:lang w:val="en-GB"/>
              </w:rPr>
            </w:pPr>
          </w:p>
        </w:tc>
      </w:tr>
      <w:tr w:rsidR="006F5FCA" w:rsidRPr="00670022" w14:paraId="2C95C374" w14:textId="77777777" w:rsidTr="6A6F1BFC">
        <w:tc>
          <w:tcPr>
            <w:tcW w:w="2405" w:type="dxa"/>
          </w:tcPr>
          <w:p w14:paraId="31476A0F" w14:textId="15439DC2" w:rsidR="006F5FCA" w:rsidRPr="00670022" w:rsidRDefault="006F5FCA" w:rsidP="6A6F1BFC">
            <w:pPr>
              <w:rPr>
                <w:b/>
                <w:bCs/>
                <w:lang w:val="en-GB"/>
              </w:rPr>
            </w:pPr>
            <w:r w:rsidRPr="6A6F1BFC">
              <w:rPr>
                <w:b/>
                <w:bCs/>
                <w:lang w:val="en-GB"/>
              </w:rPr>
              <w:t>Contact</w:t>
            </w:r>
            <w:r w:rsidR="787BA91E" w:rsidRPr="6A6F1BFC">
              <w:rPr>
                <w:b/>
                <w:bCs/>
                <w:lang w:val="en-GB"/>
              </w:rPr>
              <w:t xml:space="preserve"> person</w:t>
            </w:r>
          </w:p>
        </w:tc>
        <w:tc>
          <w:tcPr>
            <w:tcW w:w="6945" w:type="dxa"/>
          </w:tcPr>
          <w:p w14:paraId="0871D32A" w14:textId="5FBCD2CE" w:rsidR="006F5FCA" w:rsidRPr="00670022" w:rsidRDefault="006F5FCA" w:rsidP="6A6F1BFC">
            <w:pPr>
              <w:rPr>
                <w:lang w:val="en-GB"/>
              </w:rPr>
            </w:pPr>
          </w:p>
          <w:p w14:paraId="1BBC9466" w14:textId="2D5D04C8" w:rsidR="006F5FCA" w:rsidRPr="00670022" w:rsidRDefault="006F5FCA" w:rsidP="6A6F1BFC">
            <w:pPr>
              <w:rPr>
                <w:lang w:val="en-GB"/>
              </w:rPr>
            </w:pPr>
          </w:p>
        </w:tc>
      </w:tr>
      <w:tr w:rsidR="006F5FCA" w:rsidRPr="00670022" w14:paraId="09674FBB" w14:textId="77777777" w:rsidTr="6A6F1BFC">
        <w:tc>
          <w:tcPr>
            <w:tcW w:w="2405" w:type="dxa"/>
          </w:tcPr>
          <w:p w14:paraId="08780E0A" w14:textId="77777777" w:rsidR="006F5FCA" w:rsidRPr="00670022" w:rsidRDefault="006F5FCA" w:rsidP="00015C3C">
            <w:pPr>
              <w:rPr>
                <w:b/>
                <w:lang w:val="en-GB"/>
              </w:rPr>
            </w:pPr>
            <w:r w:rsidRPr="00670022">
              <w:rPr>
                <w:b/>
                <w:lang w:val="en-GB"/>
              </w:rPr>
              <w:t>Role in project</w:t>
            </w:r>
          </w:p>
        </w:tc>
        <w:tc>
          <w:tcPr>
            <w:tcW w:w="6945" w:type="dxa"/>
          </w:tcPr>
          <w:p w14:paraId="00BF4165" w14:textId="59DA8C82" w:rsidR="006F5FCA" w:rsidRPr="00670022" w:rsidRDefault="006F5FCA" w:rsidP="6A6F1BFC">
            <w:pPr>
              <w:rPr>
                <w:i/>
                <w:iCs/>
                <w:lang w:val="en-GB"/>
              </w:rPr>
            </w:pPr>
            <w:r w:rsidRPr="6A6F1BFC">
              <w:rPr>
                <w:i/>
                <w:iCs/>
                <w:lang w:val="en-GB"/>
              </w:rPr>
              <w:t xml:space="preserve">Briefly describe the role </w:t>
            </w:r>
            <w:r w:rsidR="704D1BB0" w:rsidRPr="6A6F1BFC">
              <w:rPr>
                <w:i/>
                <w:iCs/>
                <w:lang w:val="en-GB"/>
              </w:rPr>
              <w:t xml:space="preserve">of Research </w:t>
            </w:r>
            <w:r w:rsidR="49AA0B2A" w:rsidRPr="6A6F1BFC">
              <w:rPr>
                <w:i/>
                <w:iCs/>
                <w:lang w:val="en-GB"/>
              </w:rPr>
              <w:t xml:space="preserve">Organization </w:t>
            </w:r>
            <w:r w:rsidR="704D1BB0" w:rsidRPr="6A6F1BFC">
              <w:rPr>
                <w:i/>
                <w:iCs/>
                <w:lang w:val="en-GB"/>
              </w:rPr>
              <w:t xml:space="preserve">Partner </w:t>
            </w:r>
            <w:r w:rsidRPr="6A6F1BFC">
              <w:rPr>
                <w:i/>
                <w:iCs/>
                <w:lang w:val="en-GB"/>
              </w:rPr>
              <w:t>in the project</w:t>
            </w:r>
          </w:p>
          <w:p w14:paraId="443C762A" w14:textId="77777777" w:rsidR="006F5FCA" w:rsidRPr="00670022" w:rsidRDefault="006F5FCA" w:rsidP="00015C3C">
            <w:pPr>
              <w:rPr>
                <w:lang w:val="en-GB"/>
              </w:rPr>
            </w:pPr>
          </w:p>
          <w:p w14:paraId="5E8E051F" w14:textId="77777777" w:rsidR="006F5FCA" w:rsidRPr="00670022" w:rsidRDefault="006F5FCA" w:rsidP="00015C3C">
            <w:pPr>
              <w:rPr>
                <w:lang w:val="en-GB"/>
              </w:rPr>
            </w:pPr>
          </w:p>
        </w:tc>
      </w:tr>
      <w:tr w:rsidR="006F5FCA" w:rsidRPr="00670022" w14:paraId="76193A02" w14:textId="77777777" w:rsidTr="6A6F1BFC">
        <w:tc>
          <w:tcPr>
            <w:tcW w:w="2405" w:type="dxa"/>
          </w:tcPr>
          <w:p w14:paraId="5B6A67C3" w14:textId="77777777" w:rsidR="006F5FCA" w:rsidRPr="00670022" w:rsidRDefault="006F5FCA" w:rsidP="00015C3C">
            <w:pPr>
              <w:rPr>
                <w:b/>
                <w:lang w:val="en-GB"/>
              </w:rPr>
            </w:pPr>
            <w:r w:rsidRPr="00670022">
              <w:rPr>
                <w:b/>
                <w:lang w:val="en-GB"/>
              </w:rPr>
              <w:t>How company is being supported</w:t>
            </w:r>
          </w:p>
        </w:tc>
        <w:tc>
          <w:tcPr>
            <w:tcW w:w="6945" w:type="dxa"/>
          </w:tcPr>
          <w:p w14:paraId="1C1B91D6" w14:textId="7771CCF2" w:rsidR="006F5FCA" w:rsidRPr="00670022" w:rsidRDefault="006F5FCA" w:rsidP="00015C3C">
            <w:pPr>
              <w:rPr>
                <w:i/>
                <w:lang w:val="en-GB"/>
              </w:rPr>
            </w:pPr>
            <w:r w:rsidRPr="00670022">
              <w:rPr>
                <w:i/>
                <w:lang w:val="en-GB"/>
              </w:rPr>
              <w:t xml:space="preserve">How will </w:t>
            </w:r>
            <w:r w:rsidR="00422E88" w:rsidRPr="00670022">
              <w:rPr>
                <w:i/>
                <w:lang w:val="en-GB"/>
              </w:rPr>
              <w:t>the Research</w:t>
            </w:r>
            <w:r w:rsidRPr="00670022">
              <w:rPr>
                <w:i/>
                <w:lang w:val="en-GB"/>
              </w:rPr>
              <w:t xml:space="preserve"> support company</w:t>
            </w:r>
            <w:r w:rsidR="00572AC4" w:rsidRPr="00670022">
              <w:rPr>
                <w:i/>
                <w:lang w:val="en-GB"/>
              </w:rPr>
              <w:t>(ies)</w:t>
            </w:r>
            <w:r w:rsidRPr="00670022">
              <w:rPr>
                <w:i/>
                <w:lang w:val="en-GB"/>
              </w:rPr>
              <w:t xml:space="preserve"> in the </w:t>
            </w:r>
            <w:r w:rsidR="00670022" w:rsidRPr="00670022">
              <w:rPr>
                <w:i/>
                <w:lang w:val="en-GB"/>
              </w:rPr>
              <w:t>project?</w:t>
            </w:r>
          </w:p>
          <w:p w14:paraId="68B68B18" w14:textId="77777777" w:rsidR="006F5FCA" w:rsidRPr="00670022" w:rsidRDefault="006F5FCA" w:rsidP="00015C3C">
            <w:pPr>
              <w:rPr>
                <w:i/>
                <w:lang w:val="en-GB"/>
              </w:rPr>
            </w:pPr>
          </w:p>
          <w:p w14:paraId="3E02F514" w14:textId="77777777" w:rsidR="006F5FCA" w:rsidRPr="00670022" w:rsidRDefault="006F5FCA" w:rsidP="00015C3C">
            <w:pPr>
              <w:rPr>
                <w:i/>
                <w:lang w:val="en-GB"/>
              </w:rPr>
            </w:pPr>
          </w:p>
          <w:p w14:paraId="1280E68C" w14:textId="77777777" w:rsidR="006F5FCA" w:rsidRPr="00670022" w:rsidRDefault="006F5FCA" w:rsidP="00015C3C">
            <w:pPr>
              <w:rPr>
                <w:i/>
                <w:lang w:val="en-GB"/>
              </w:rPr>
            </w:pPr>
          </w:p>
        </w:tc>
      </w:tr>
      <w:tr w:rsidR="006F5FCA" w:rsidRPr="00670022" w14:paraId="351B5F3A" w14:textId="77777777" w:rsidTr="6A6F1BFC">
        <w:tc>
          <w:tcPr>
            <w:tcW w:w="2405" w:type="dxa"/>
          </w:tcPr>
          <w:p w14:paraId="40D364EC" w14:textId="07E310FA" w:rsidR="006F5FCA" w:rsidRPr="00670022" w:rsidRDefault="00572AC4" w:rsidP="00015C3C">
            <w:pPr>
              <w:rPr>
                <w:b/>
                <w:lang w:val="en-GB"/>
              </w:rPr>
            </w:pPr>
            <w:r w:rsidRPr="00670022">
              <w:rPr>
                <w:b/>
                <w:lang w:val="en-GB"/>
              </w:rPr>
              <w:t xml:space="preserve">National Industrial Impact </w:t>
            </w:r>
          </w:p>
        </w:tc>
        <w:tc>
          <w:tcPr>
            <w:tcW w:w="6945" w:type="dxa"/>
          </w:tcPr>
          <w:p w14:paraId="25B6A6FB" w14:textId="77777777" w:rsidR="004A0ADF" w:rsidRPr="004A0ADF" w:rsidRDefault="004A0ADF" w:rsidP="004A0ADF">
            <w:pPr>
              <w:rPr>
                <w:i/>
                <w:lang w:val="en-GB"/>
              </w:rPr>
            </w:pPr>
            <w:r w:rsidRPr="004A0ADF">
              <w:rPr>
                <w:i/>
                <w:lang w:val="en-GB"/>
              </w:rPr>
              <w:t>National industrial impact, from the point of view of participating Norwegian Research Organisations</w:t>
            </w:r>
          </w:p>
          <w:p w14:paraId="3875C2DE" w14:textId="77777777" w:rsidR="006F5FCA" w:rsidRPr="00670022" w:rsidRDefault="006F5FCA" w:rsidP="00015C3C">
            <w:pPr>
              <w:rPr>
                <w:i/>
                <w:lang w:val="en-GB"/>
              </w:rPr>
            </w:pPr>
          </w:p>
          <w:p w14:paraId="18C1805D" w14:textId="77777777" w:rsidR="006F5FCA" w:rsidRPr="00670022" w:rsidRDefault="006F5FCA" w:rsidP="00015C3C">
            <w:pPr>
              <w:rPr>
                <w:i/>
                <w:lang w:val="en-GB"/>
              </w:rPr>
            </w:pPr>
          </w:p>
          <w:p w14:paraId="52662EB9" w14:textId="77777777" w:rsidR="006F5FCA" w:rsidRPr="00670022" w:rsidRDefault="006F5FCA" w:rsidP="00015C3C">
            <w:pPr>
              <w:rPr>
                <w:i/>
                <w:lang w:val="en-GB"/>
              </w:rPr>
            </w:pPr>
          </w:p>
        </w:tc>
      </w:tr>
      <w:tr w:rsidR="006F5FCA" w:rsidRPr="00670022" w14:paraId="5D5D6857" w14:textId="77777777" w:rsidTr="6A6F1BFC">
        <w:tc>
          <w:tcPr>
            <w:tcW w:w="2405" w:type="dxa"/>
          </w:tcPr>
          <w:p w14:paraId="7620FCBF" w14:textId="1C31962E" w:rsidR="006F5FCA" w:rsidRPr="00670022" w:rsidRDefault="006F5FCA" w:rsidP="00015C3C">
            <w:pPr>
              <w:rPr>
                <w:b/>
                <w:lang w:val="en-GB"/>
              </w:rPr>
            </w:pPr>
            <w:r w:rsidRPr="00670022">
              <w:rPr>
                <w:b/>
                <w:lang w:val="en-GB"/>
              </w:rPr>
              <w:t xml:space="preserve">Potential benefit to </w:t>
            </w:r>
            <w:r w:rsidR="00AD2BA5" w:rsidRPr="00670022">
              <w:rPr>
                <w:b/>
                <w:lang w:val="en-GB"/>
              </w:rPr>
              <w:t>R</w:t>
            </w:r>
            <w:r w:rsidR="00D96ABE" w:rsidRPr="00670022">
              <w:rPr>
                <w:b/>
                <w:lang w:val="en-GB"/>
              </w:rPr>
              <w:t>esearch</w:t>
            </w:r>
            <w:r w:rsidRPr="00670022">
              <w:rPr>
                <w:b/>
                <w:lang w:val="en-GB"/>
              </w:rPr>
              <w:t xml:space="preserve"> </w:t>
            </w:r>
            <w:r w:rsidR="00AD2BA5" w:rsidRPr="00670022">
              <w:rPr>
                <w:b/>
                <w:lang w:val="en-GB"/>
              </w:rPr>
              <w:t>P</w:t>
            </w:r>
            <w:r w:rsidRPr="00670022">
              <w:rPr>
                <w:b/>
                <w:lang w:val="en-GB"/>
              </w:rPr>
              <w:t>artner</w:t>
            </w:r>
          </w:p>
        </w:tc>
        <w:tc>
          <w:tcPr>
            <w:tcW w:w="6945" w:type="dxa"/>
          </w:tcPr>
          <w:p w14:paraId="6A8D32EE" w14:textId="13AEF1E1" w:rsidR="006F5FCA" w:rsidRPr="00670022" w:rsidRDefault="006F5FCA" w:rsidP="00015C3C">
            <w:pPr>
              <w:rPr>
                <w:i/>
                <w:lang w:val="en-GB"/>
              </w:rPr>
            </w:pPr>
            <w:r w:rsidRPr="00670022">
              <w:rPr>
                <w:i/>
                <w:lang w:val="en-GB"/>
              </w:rPr>
              <w:t xml:space="preserve">How will the </w:t>
            </w:r>
            <w:r w:rsidR="00AD2BA5" w:rsidRPr="00670022">
              <w:rPr>
                <w:i/>
                <w:lang w:val="en-GB"/>
              </w:rPr>
              <w:t>R</w:t>
            </w:r>
            <w:r w:rsidR="00D96ABE" w:rsidRPr="00670022">
              <w:rPr>
                <w:i/>
                <w:lang w:val="en-GB"/>
              </w:rPr>
              <w:t xml:space="preserve">esearch </w:t>
            </w:r>
            <w:r w:rsidR="00AD2BA5" w:rsidRPr="00670022">
              <w:rPr>
                <w:i/>
                <w:lang w:val="en-GB"/>
              </w:rPr>
              <w:t>P</w:t>
            </w:r>
            <w:r w:rsidR="00D96ABE" w:rsidRPr="00670022">
              <w:rPr>
                <w:i/>
                <w:lang w:val="en-GB"/>
              </w:rPr>
              <w:t>artner</w:t>
            </w:r>
            <w:r w:rsidRPr="00670022">
              <w:rPr>
                <w:i/>
                <w:lang w:val="en-GB"/>
              </w:rPr>
              <w:t xml:space="preserve"> derive benefit</w:t>
            </w:r>
            <w:r w:rsidR="00061721" w:rsidRPr="00670022">
              <w:rPr>
                <w:i/>
                <w:lang w:val="en-GB"/>
              </w:rPr>
              <w:t>s</w:t>
            </w:r>
            <w:r w:rsidRPr="00670022">
              <w:rPr>
                <w:i/>
                <w:lang w:val="en-GB"/>
              </w:rPr>
              <w:t xml:space="preserve"> from participating in the project?</w:t>
            </w:r>
          </w:p>
          <w:p w14:paraId="45E7C4EE" w14:textId="77777777" w:rsidR="006F5FCA" w:rsidRPr="00670022" w:rsidRDefault="006F5FCA" w:rsidP="00015C3C">
            <w:pPr>
              <w:rPr>
                <w:i/>
                <w:lang w:val="en-GB"/>
              </w:rPr>
            </w:pPr>
          </w:p>
          <w:p w14:paraId="677AAA96" w14:textId="77777777" w:rsidR="006F5FCA" w:rsidRPr="00670022" w:rsidRDefault="006F5FCA" w:rsidP="00015C3C">
            <w:pPr>
              <w:rPr>
                <w:i/>
                <w:lang w:val="en-GB"/>
              </w:rPr>
            </w:pPr>
          </w:p>
          <w:p w14:paraId="67EF2B4F" w14:textId="77777777" w:rsidR="006F5FCA" w:rsidRPr="00670022" w:rsidRDefault="006F5FCA" w:rsidP="00015C3C">
            <w:pPr>
              <w:rPr>
                <w:lang w:val="en-GB"/>
              </w:rPr>
            </w:pPr>
          </w:p>
        </w:tc>
      </w:tr>
      <w:tr w:rsidR="006F5FCA" w:rsidRPr="00670022" w14:paraId="3A67DF46" w14:textId="77777777" w:rsidTr="6A6F1BFC">
        <w:tc>
          <w:tcPr>
            <w:tcW w:w="2405" w:type="dxa"/>
          </w:tcPr>
          <w:p w14:paraId="6378A7FF" w14:textId="75B695C4" w:rsidR="006F5FCA" w:rsidRPr="00670022" w:rsidRDefault="6BE52746" w:rsidP="6A6F1BFC">
            <w:pPr>
              <w:rPr>
                <w:b/>
                <w:bCs/>
                <w:lang w:val="en-GB"/>
              </w:rPr>
            </w:pPr>
            <w:r w:rsidRPr="6A6F1BFC">
              <w:rPr>
                <w:b/>
                <w:bCs/>
                <w:lang w:val="en-GB"/>
              </w:rPr>
              <w:t xml:space="preserve">Research Organization </w:t>
            </w:r>
            <w:r w:rsidR="006F5FCA" w:rsidRPr="6A6F1BFC">
              <w:rPr>
                <w:b/>
                <w:bCs/>
                <w:lang w:val="en-GB"/>
              </w:rPr>
              <w:t>Partner Budget</w:t>
            </w:r>
          </w:p>
        </w:tc>
        <w:tc>
          <w:tcPr>
            <w:tcW w:w="6945" w:type="dxa"/>
          </w:tcPr>
          <w:p w14:paraId="26D1CC09" w14:textId="77777777" w:rsidR="006F5FCA" w:rsidRPr="00670022" w:rsidRDefault="006F5FCA" w:rsidP="00015C3C">
            <w:pPr>
              <w:rPr>
                <w:i/>
                <w:iCs/>
                <w:lang w:val="en-GB"/>
              </w:rPr>
            </w:pPr>
            <w:r w:rsidRPr="00670022">
              <w:rPr>
                <w:i/>
                <w:iCs/>
                <w:lang w:val="en-GB"/>
              </w:rPr>
              <w:t>Personnel €</w:t>
            </w:r>
          </w:p>
          <w:p w14:paraId="598D4C69" w14:textId="77777777" w:rsidR="006F5FCA" w:rsidRPr="00670022" w:rsidRDefault="006F5FCA" w:rsidP="00015C3C">
            <w:pPr>
              <w:rPr>
                <w:i/>
                <w:iCs/>
                <w:lang w:val="en-GB"/>
              </w:rPr>
            </w:pPr>
            <w:r w:rsidRPr="00670022">
              <w:rPr>
                <w:i/>
                <w:iCs/>
                <w:lang w:val="en-GB"/>
              </w:rPr>
              <w:t>Travel €</w:t>
            </w:r>
          </w:p>
          <w:p w14:paraId="1CB93B80" w14:textId="77777777" w:rsidR="006F5FCA" w:rsidRPr="00670022" w:rsidRDefault="006F5FCA" w:rsidP="00015C3C">
            <w:pPr>
              <w:rPr>
                <w:i/>
                <w:iCs/>
                <w:lang w:val="en-GB"/>
              </w:rPr>
            </w:pPr>
            <w:r w:rsidRPr="00670022">
              <w:rPr>
                <w:i/>
                <w:iCs/>
                <w:lang w:val="en-GB"/>
              </w:rPr>
              <w:t>Other direct costs €</w:t>
            </w:r>
          </w:p>
          <w:p w14:paraId="4675D577" w14:textId="77777777" w:rsidR="006F5FCA" w:rsidRPr="00670022" w:rsidRDefault="006F5FCA" w:rsidP="00015C3C">
            <w:pPr>
              <w:rPr>
                <w:i/>
                <w:iCs/>
                <w:lang w:val="en-GB"/>
              </w:rPr>
            </w:pPr>
            <w:r w:rsidRPr="00670022">
              <w:rPr>
                <w:i/>
                <w:iCs/>
                <w:lang w:val="en-GB"/>
              </w:rPr>
              <w:t>Provide a short justification of the above costs</w:t>
            </w:r>
          </w:p>
          <w:p w14:paraId="09165FDA" w14:textId="318B0D60" w:rsidR="00CF389C" w:rsidRPr="00670022" w:rsidRDefault="00CF389C" w:rsidP="00015C3C">
            <w:pPr>
              <w:rPr>
                <w:lang w:val="en-GB"/>
              </w:rPr>
            </w:pPr>
            <w:r w:rsidRPr="00670022">
              <w:rPr>
                <w:i/>
                <w:iCs/>
                <w:lang w:val="en-GB"/>
              </w:rPr>
              <w:t>Total national funding requested €</w:t>
            </w:r>
          </w:p>
        </w:tc>
      </w:tr>
    </w:tbl>
    <w:p w14:paraId="3DED594C" w14:textId="77777777" w:rsidR="006F5FCA" w:rsidRPr="00670022" w:rsidRDefault="006F5FCA" w:rsidP="006F5FCA">
      <w:pPr>
        <w:rPr>
          <w:lang w:val="en-GB"/>
        </w:rPr>
      </w:pPr>
    </w:p>
    <w:p w14:paraId="55877C6B" w14:textId="77777777" w:rsidR="00112279" w:rsidRPr="00670022" w:rsidRDefault="00112279" w:rsidP="006F5FCA">
      <w:pPr>
        <w:rPr>
          <w:lang w:val="en-GB"/>
        </w:rPr>
      </w:pPr>
    </w:p>
    <w:sectPr w:rsidR="00112279" w:rsidRPr="00670022" w:rsidSect="005D7769">
      <w:footerReference w:type="default" r:id="rId11"/>
      <w:footerReference w:type="first" r:id="rId12"/>
      <w:pgSz w:w="11913" w:h="16834" w:code="9"/>
      <w:pgMar w:top="1418" w:right="1134" w:bottom="1418" w:left="1418" w:header="709" w:footer="709" w:gutter="0"/>
      <w:paperSrc w:first="260" w:other="260"/>
      <w:cols w:space="708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1ABD2" w14:textId="77777777" w:rsidR="00985A98" w:rsidRDefault="00985A98">
      <w:r>
        <w:separator/>
      </w:r>
    </w:p>
  </w:endnote>
  <w:endnote w:type="continuationSeparator" w:id="0">
    <w:p w14:paraId="33750197" w14:textId="77777777" w:rsidR="00985A98" w:rsidRDefault="00985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97DFF" w14:textId="77777777" w:rsidR="005D7769" w:rsidRDefault="005D7769">
    <w:pPr>
      <w:pStyle w:val="Footer"/>
      <w:jc w:val="right"/>
    </w:pPr>
    <w:r>
      <w:fldChar w:fldCharType="begin"/>
    </w:r>
    <w:r>
      <w:instrText>\PAGE</w:instrText>
    </w:r>
    <w:r>
      <w:fldChar w:fldCharType="separate"/>
    </w:r>
    <w:r w:rsidR="0057029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7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17"/>
      <w:gridCol w:w="2070"/>
      <w:gridCol w:w="2393"/>
      <w:gridCol w:w="2393"/>
    </w:tblGrid>
    <w:tr w:rsidR="005D7769" w:rsidRPr="006D4A57" w14:paraId="61BA7229" w14:textId="77777777">
      <w:tc>
        <w:tcPr>
          <w:tcW w:w="2716" w:type="dxa"/>
        </w:tcPr>
        <w:p w14:paraId="5F792C46" w14:textId="77777777" w:rsidR="005D7769" w:rsidRPr="00CD6044" w:rsidRDefault="005D7769" w:rsidP="009632AD">
          <w:pPr>
            <w:pStyle w:val="Referanser"/>
            <w:rPr>
              <w:color w:val="00529B"/>
            </w:rPr>
          </w:pPr>
          <w:bookmarkStart w:id="0" w:name="Bunntekst"/>
          <w:r w:rsidRPr="00483413">
            <w:rPr>
              <w:b/>
              <w:color w:val="00529B"/>
              <w:lang w:val="en-GB"/>
            </w:rPr>
            <w:t>Norges forskningsråd/</w:t>
          </w:r>
          <w:r w:rsidRPr="00483413">
            <w:rPr>
              <w:color w:val="00529B"/>
              <w:lang w:val="en-GB"/>
            </w:rPr>
            <w:br/>
          </w:r>
          <w:r w:rsidR="00854352">
            <w:rPr>
              <w:b/>
              <w:color w:val="00529B"/>
              <w:lang w:val="en-GB"/>
            </w:rPr>
            <w:t>The Res</w:t>
          </w:r>
          <w:r w:rsidRPr="00483413">
            <w:rPr>
              <w:b/>
              <w:color w:val="00529B"/>
              <w:lang w:val="en-GB"/>
            </w:rPr>
            <w:t xml:space="preserve">earch Council of </w:t>
          </w:r>
          <w:smartTag w:uri="urn:schemas-microsoft-com:office:smarttags" w:element="country-region">
            <w:smartTag w:uri="urn:schemas-microsoft-com:office:smarttags" w:element="place">
              <w:r w:rsidRPr="00483413">
                <w:rPr>
                  <w:b/>
                  <w:color w:val="00529B"/>
                  <w:lang w:val="en-GB"/>
                </w:rPr>
                <w:t>Norway</w:t>
              </w:r>
            </w:smartTag>
          </w:smartTag>
          <w:r w:rsidRPr="00483413">
            <w:rPr>
              <w:color w:val="00529B"/>
              <w:lang w:val="en-GB"/>
            </w:rPr>
            <w:br/>
          </w:r>
          <w:r w:rsidR="00164174">
            <w:rPr>
              <w:color w:val="00529B"/>
              <w:lang w:val="en-GB"/>
            </w:rPr>
            <w:t>Drammensveien</w:t>
          </w:r>
          <w:r w:rsidRPr="00483413">
            <w:rPr>
              <w:color w:val="00529B"/>
              <w:lang w:val="en-GB"/>
            </w:rPr>
            <w:t xml:space="preserve"> </w:t>
          </w:r>
          <w:r w:rsidRPr="00854352">
            <w:rPr>
              <w:color w:val="00529B"/>
            </w:rPr>
            <w:t>2</w:t>
          </w:r>
          <w:r w:rsidR="00164174">
            <w:rPr>
              <w:color w:val="00529B"/>
            </w:rPr>
            <w:t>88</w:t>
          </w:r>
          <w:r w:rsidR="00CD6044">
            <w:rPr>
              <w:color w:val="00529B"/>
            </w:rPr>
            <w:br/>
          </w:r>
          <w:r w:rsidRPr="00483413">
            <w:rPr>
              <w:color w:val="00529B"/>
              <w:lang w:val="en-GB"/>
            </w:rPr>
            <w:t xml:space="preserve">Postboks </w:t>
          </w:r>
          <w:r w:rsidR="00164174">
            <w:rPr>
              <w:color w:val="00529B"/>
              <w:lang w:val="en-GB"/>
            </w:rPr>
            <w:t>564</w:t>
          </w:r>
          <w:r w:rsidRPr="00483413">
            <w:rPr>
              <w:color w:val="00529B"/>
              <w:lang w:val="en-GB"/>
            </w:rPr>
            <w:t xml:space="preserve"> </w:t>
          </w:r>
          <w:r w:rsidR="00CD6044">
            <w:rPr>
              <w:color w:val="00529B"/>
            </w:rPr>
            <w:br/>
          </w:r>
          <w:r w:rsidRPr="00483413">
            <w:rPr>
              <w:color w:val="00529B"/>
              <w:lang w:val="en-GB"/>
            </w:rPr>
            <w:t>NO</w:t>
          </w:r>
          <w:r w:rsidR="00164174">
            <w:rPr>
              <w:color w:val="00529B"/>
              <w:lang w:val="en-GB"/>
            </w:rPr>
            <w:t>–1327 Lysaker</w:t>
          </w:r>
        </w:p>
      </w:tc>
      <w:tc>
        <w:tcPr>
          <w:tcW w:w="2070" w:type="dxa"/>
        </w:tcPr>
        <w:p w14:paraId="46A45E6F" w14:textId="77777777" w:rsidR="005D7769" w:rsidRPr="00C513AF" w:rsidRDefault="005D7769" w:rsidP="009632AD">
          <w:pPr>
            <w:pStyle w:val="Referanser"/>
            <w:rPr>
              <w:color w:val="00529B"/>
              <w:lang w:val="nb-NO"/>
            </w:rPr>
          </w:pPr>
          <w:r w:rsidRPr="00C513AF">
            <w:rPr>
              <w:color w:val="00529B"/>
              <w:lang w:val="nb-NO"/>
            </w:rPr>
            <w:t>Telefon  +47 22 03 70 00</w:t>
          </w:r>
          <w:r w:rsidR="00CD6044" w:rsidRPr="00C513AF">
            <w:rPr>
              <w:color w:val="00529B"/>
              <w:lang w:val="nb-NO"/>
            </w:rPr>
            <w:br/>
          </w:r>
          <w:hyperlink r:id="rId1" w:history="1">
            <w:r w:rsidR="00CD6044" w:rsidRPr="00C513AF">
              <w:rPr>
                <w:rStyle w:val="Hyperlink"/>
                <w:lang w:val="nb-NO"/>
              </w:rPr>
              <w:t>post@forskningsradet.no</w:t>
            </w:r>
          </w:hyperlink>
          <w:r w:rsidR="00CD6044" w:rsidRPr="00C513AF">
            <w:rPr>
              <w:color w:val="00529B"/>
              <w:lang w:val="nb-NO"/>
            </w:rPr>
            <w:br/>
          </w:r>
          <w:hyperlink r:id="rId2" w:history="1">
            <w:r w:rsidR="00CD6044" w:rsidRPr="00C513AF">
              <w:rPr>
                <w:rStyle w:val="Hyperlink"/>
                <w:lang w:val="nb-NO"/>
              </w:rPr>
              <w:t>www.forskningsradet.no</w:t>
            </w:r>
          </w:hyperlink>
          <w:r w:rsidR="00CD6044" w:rsidRPr="00C513AF">
            <w:rPr>
              <w:color w:val="00529B"/>
              <w:lang w:val="nb-NO"/>
            </w:rPr>
            <w:br/>
          </w:r>
          <w:r w:rsidRPr="00C513AF">
            <w:rPr>
              <w:color w:val="00529B"/>
              <w:lang w:val="nb-NO"/>
            </w:rPr>
            <w:t>Org.nr. 970141669</w:t>
          </w:r>
        </w:p>
      </w:tc>
      <w:tc>
        <w:tcPr>
          <w:tcW w:w="2393" w:type="dxa"/>
        </w:tcPr>
        <w:p w14:paraId="2AC79C78" w14:textId="77777777" w:rsidR="005D7769" w:rsidRPr="00C513AF" w:rsidRDefault="005D7769" w:rsidP="009632AD">
          <w:pPr>
            <w:pStyle w:val="Referanser"/>
            <w:rPr>
              <w:color w:val="00529B"/>
              <w:lang w:val="nb-NO"/>
            </w:rPr>
          </w:pPr>
        </w:p>
      </w:tc>
      <w:tc>
        <w:tcPr>
          <w:tcW w:w="2393" w:type="dxa"/>
        </w:tcPr>
        <w:p w14:paraId="46CA80C2" w14:textId="77777777" w:rsidR="005D7769" w:rsidRPr="00C513AF" w:rsidRDefault="005D7769" w:rsidP="009632AD">
          <w:pPr>
            <w:pStyle w:val="Referanser"/>
            <w:rPr>
              <w:color w:val="00529B"/>
              <w:lang w:val="nb-NO"/>
            </w:rPr>
          </w:pPr>
        </w:p>
      </w:tc>
    </w:tr>
    <w:bookmarkEnd w:id="0"/>
  </w:tbl>
  <w:p w14:paraId="48BA6703" w14:textId="77777777" w:rsidR="005D7769" w:rsidRPr="00C513AF" w:rsidRDefault="005D7769">
    <w:pPr>
      <w:pStyle w:val="Footer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5CA29" w14:textId="77777777" w:rsidR="00985A98" w:rsidRDefault="00985A98">
      <w:r>
        <w:separator/>
      </w:r>
    </w:p>
  </w:footnote>
  <w:footnote w:type="continuationSeparator" w:id="0">
    <w:p w14:paraId="2200002B" w14:textId="77777777" w:rsidR="00985A98" w:rsidRDefault="00985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95EF1"/>
    <w:multiLevelType w:val="hybridMultilevel"/>
    <w:tmpl w:val="B05649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016243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5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MalType" w:val="Brev"/>
  </w:docVars>
  <w:rsids>
    <w:rsidRoot w:val="006F5FCA"/>
    <w:rsid w:val="000003F9"/>
    <w:rsid w:val="00001D40"/>
    <w:rsid w:val="00032B49"/>
    <w:rsid w:val="0003437E"/>
    <w:rsid w:val="00037320"/>
    <w:rsid w:val="000551EE"/>
    <w:rsid w:val="00061721"/>
    <w:rsid w:val="00096C76"/>
    <w:rsid w:val="000F5144"/>
    <w:rsid w:val="00112279"/>
    <w:rsid w:val="00123915"/>
    <w:rsid w:val="00160EC5"/>
    <w:rsid w:val="00164174"/>
    <w:rsid w:val="00174924"/>
    <w:rsid w:val="001A0578"/>
    <w:rsid w:val="001B718A"/>
    <w:rsid w:val="001F6DC6"/>
    <w:rsid w:val="0020614C"/>
    <w:rsid w:val="00273A41"/>
    <w:rsid w:val="003363FC"/>
    <w:rsid w:val="00345F71"/>
    <w:rsid w:val="00374370"/>
    <w:rsid w:val="00382462"/>
    <w:rsid w:val="003838CB"/>
    <w:rsid w:val="0038580E"/>
    <w:rsid w:val="003B04A7"/>
    <w:rsid w:val="003E5FA8"/>
    <w:rsid w:val="00422E88"/>
    <w:rsid w:val="004709E2"/>
    <w:rsid w:val="00476702"/>
    <w:rsid w:val="00476E9D"/>
    <w:rsid w:val="00483413"/>
    <w:rsid w:val="004A0ADF"/>
    <w:rsid w:val="004C6935"/>
    <w:rsid w:val="00521C0A"/>
    <w:rsid w:val="00536202"/>
    <w:rsid w:val="00556E4C"/>
    <w:rsid w:val="00570297"/>
    <w:rsid w:val="00572AC4"/>
    <w:rsid w:val="00577886"/>
    <w:rsid w:val="005D7769"/>
    <w:rsid w:val="00643962"/>
    <w:rsid w:val="00662648"/>
    <w:rsid w:val="00670022"/>
    <w:rsid w:val="00682C48"/>
    <w:rsid w:val="006C7764"/>
    <w:rsid w:val="006D4A57"/>
    <w:rsid w:val="006F45A4"/>
    <w:rsid w:val="006F5FCA"/>
    <w:rsid w:val="00712DF5"/>
    <w:rsid w:val="00717300"/>
    <w:rsid w:val="00782680"/>
    <w:rsid w:val="00830CDE"/>
    <w:rsid w:val="00854352"/>
    <w:rsid w:val="008E1204"/>
    <w:rsid w:val="008F6A13"/>
    <w:rsid w:val="00916931"/>
    <w:rsid w:val="00941FD6"/>
    <w:rsid w:val="00957291"/>
    <w:rsid w:val="009632AD"/>
    <w:rsid w:val="00975B75"/>
    <w:rsid w:val="00985A98"/>
    <w:rsid w:val="009960C2"/>
    <w:rsid w:val="00A0702D"/>
    <w:rsid w:val="00A40BBE"/>
    <w:rsid w:val="00A82892"/>
    <w:rsid w:val="00AC11CF"/>
    <w:rsid w:val="00AD2BA5"/>
    <w:rsid w:val="00AE30A9"/>
    <w:rsid w:val="00B159AD"/>
    <w:rsid w:val="00B25E51"/>
    <w:rsid w:val="00B86D41"/>
    <w:rsid w:val="00BF5039"/>
    <w:rsid w:val="00C07B6D"/>
    <w:rsid w:val="00C513AF"/>
    <w:rsid w:val="00CD3DC3"/>
    <w:rsid w:val="00CD6044"/>
    <w:rsid w:val="00CF389C"/>
    <w:rsid w:val="00D8448D"/>
    <w:rsid w:val="00D92516"/>
    <w:rsid w:val="00D96ABE"/>
    <w:rsid w:val="00DB10CD"/>
    <w:rsid w:val="00DE4A46"/>
    <w:rsid w:val="00DE6990"/>
    <w:rsid w:val="00E43B20"/>
    <w:rsid w:val="00E54846"/>
    <w:rsid w:val="00EB7770"/>
    <w:rsid w:val="00EC6A81"/>
    <w:rsid w:val="00ED171D"/>
    <w:rsid w:val="00ED2EB0"/>
    <w:rsid w:val="00EF53CF"/>
    <w:rsid w:val="00EF6E6A"/>
    <w:rsid w:val="00F4740B"/>
    <w:rsid w:val="00F54532"/>
    <w:rsid w:val="00F66F55"/>
    <w:rsid w:val="00FA0A9D"/>
    <w:rsid w:val="00FC5744"/>
    <w:rsid w:val="00FC5CA8"/>
    <w:rsid w:val="00FD7396"/>
    <w:rsid w:val="2A4B9F1A"/>
    <w:rsid w:val="3970B224"/>
    <w:rsid w:val="49AA0B2A"/>
    <w:rsid w:val="59D10292"/>
    <w:rsid w:val="68A06E0A"/>
    <w:rsid w:val="6A6F1BFC"/>
    <w:rsid w:val="6BE52746"/>
    <w:rsid w:val="704D1BB0"/>
    <w:rsid w:val="7582300A"/>
    <w:rsid w:val="78503EEE"/>
    <w:rsid w:val="787BA91E"/>
    <w:rsid w:val="7D55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2"/>
    </o:shapelayout>
  </w:shapeDefaults>
  <w:decimalSymbol w:val=","/>
  <w:listSeparator w:val=";"/>
  <w14:docId w14:val="543528F1"/>
  <w15:docId w15:val="{6F91E52C-CCE7-412D-AF01-FA1DB2DC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03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3F9"/>
    <w:pPr>
      <w:keepNext/>
      <w:keepLines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0003F9"/>
    <w:pPr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83413"/>
    <w:pPr>
      <w:spacing w:before="120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252"/>
        <w:tab w:val="right" w:pos="8504"/>
      </w:tabs>
    </w:pPr>
    <w:rPr>
      <w:i/>
      <w:sz w:val="20"/>
    </w:rPr>
  </w:style>
  <w:style w:type="paragraph" w:styleId="NormalIndent">
    <w:name w:val="Normal Indent"/>
    <w:basedOn w:val="Normal"/>
    <w:pPr>
      <w:ind w:left="708"/>
    </w:pPr>
  </w:style>
  <w:style w:type="paragraph" w:customStyle="1" w:styleId="Referanser">
    <w:name w:val="Referanser"/>
    <w:basedOn w:val="Normal"/>
    <w:rsid w:val="009632AD"/>
    <w:pPr>
      <w:tabs>
        <w:tab w:val="left" w:pos="3686"/>
        <w:tab w:val="left" w:pos="6804"/>
      </w:tabs>
    </w:pPr>
    <w:rPr>
      <w:sz w:val="16"/>
    </w:rPr>
  </w:style>
  <w:style w:type="paragraph" w:customStyle="1" w:styleId="parafering">
    <w:name w:val="parafering"/>
    <w:basedOn w:val="Normal"/>
    <w:next w:val="Normal"/>
    <w:pPr>
      <w:tabs>
        <w:tab w:val="left" w:pos="5670"/>
      </w:tabs>
      <w:ind w:left="5670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29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25E51"/>
    <w:rPr>
      <w:color w:val="808080"/>
    </w:rPr>
  </w:style>
  <w:style w:type="paragraph" w:styleId="NoSpacing">
    <w:name w:val="No Spacing"/>
    <w:uiPriority w:val="1"/>
    <w:qFormat/>
    <w:rsid w:val="000003F9"/>
    <w:rPr>
      <w:rFonts w:ascii="Calibri" w:hAnsi="Calibri"/>
      <w:sz w:val="22"/>
    </w:rPr>
  </w:style>
  <w:style w:type="table" w:styleId="TableGrid">
    <w:name w:val="Table Grid"/>
    <w:basedOn w:val="TableNormal"/>
    <w:uiPriority w:val="39"/>
    <w:rsid w:val="00000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F5FCA"/>
    <w:rPr>
      <w:rFonts w:ascii="Calibri" w:hAnsi="Calibri"/>
      <w:b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F5F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5FCA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2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rskningsradet.no" TargetMode="External"/><Relationship Id="rId1" Type="http://schemas.openxmlformats.org/officeDocument/2006/relationships/hyperlink" Target="mailto:post@forskningsradet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d\AppData\Roaming\Microsoft\Templates\Brev%20og%20notat\Brev%20-%20Engels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c328f488-11c7-4275-8a2e-18716edde1e8" xsi:nil="true"/>
    <TaxCatchAll xmlns="29aeb44b-7c86-451a-8b6d-9a250dbdbe27" xsi:nil="true"/>
    <lcf76f155ced4ddcb4097134ff3c332f xmlns="c328f488-11c7-4275-8a2e-18716edde1e8">
      <Terms xmlns="http://schemas.microsoft.com/office/infopath/2007/PartnerControls"/>
    </lcf76f155ced4ddcb4097134ff3c332f>
    <SharedWithUsers xmlns="29aeb44b-7c86-451a-8b6d-9a250dbdbe27">
      <UserInfo>
        <DisplayName>KOM_Samarbeid om utlysninger Members</DisplayName>
        <AccountId>969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6F01DA0601CA4B93D21038EF59F0BA" ma:contentTypeVersion="20" ma:contentTypeDescription="Create a new document." ma:contentTypeScope="" ma:versionID="e03b744f0f7c093530091f1d72f53d02">
  <xsd:schema xmlns:xsd="http://www.w3.org/2001/XMLSchema" xmlns:xs="http://www.w3.org/2001/XMLSchema" xmlns:p="http://schemas.microsoft.com/office/2006/metadata/properties" xmlns:ns2="c328f488-11c7-4275-8a2e-18716edde1e8" xmlns:ns3="29aeb44b-7c86-451a-8b6d-9a250dbdbe27" targetNamespace="http://schemas.microsoft.com/office/2006/metadata/properties" ma:root="true" ma:fieldsID="b40823052e064e47959ad4de7a4129f3" ns2:_="" ns3:_="">
    <xsd:import namespace="c328f488-11c7-4275-8a2e-18716edde1e8"/>
    <xsd:import namespace="29aeb44b-7c86-451a-8b6d-9a250dbdbe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8f488-11c7-4275-8a2e-18716edde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Status" ma:index="21" nillable="true" ma:displayName="Status" ma:description="Status på dokument: Gjøremål; i arbeid; Ferdig" ma:format="Dropdown" ma:internalName="Status">
      <xsd:simpleType>
        <xsd:restriction base="dms:Choice">
          <xsd:enumeration value="Gjøremål"/>
          <xsd:enumeration value="I arbeid"/>
          <xsd:enumeration value="Ferdig"/>
          <xsd:enumeration value="Valg 4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6cff002-41dc-47c6-9720-c7756c507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eb44b-7c86-451a-8b6d-9a250dbdbe2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021c242-b87d-41ec-a6a6-6689a551f9de}" ma:internalName="TaxCatchAll" ma:showField="CatchAllData" ma:web="29aeb44b-7c86-451a-8b6d-9a250dbdbe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5F9808-C6CE-4AC0-B3A9-DF3EB0D037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AF4CA2-B8BE-4422-ABA3-192A608A53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FA2EF0-48FF-4277-B90D-D2E0C25C49DB}">
  <ds:schemaRefs>
    <ds:schemaRef ds:uri="c328f488-11c7-4275-8a2e-18716edde1e8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29aeb44b-7c86-451a-8b6d-9a250dbdbe27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372159C-7AB4-43BD-B7D1-5E71FC58D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28f488-11c7-4275-8a2e-18716edde1e8"/>
    <ds:schemaRef ds:uri="29aeb44b-7c86-451a-8b6d-9a250dbdbe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- Engelsk</Template>
  <TotalTime>1</TotalTime>
  <Pages>2</Pages>
  <Words>250</Words>
  <Characters>1493</Characters>
  <Application>Microsoft Office Word</Application>
  <DocSecurity>0</DocSecurity>
  <Lines>12</Lines>
  <Paragraphs>3</Paragraphs>
  <ScaleCrop>false</ScaleCrop>
  <Company>Norges forskningsråd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Davis</dc:creator>
  <cp:lastModifiedBy>Liv Furuberg</cp:lastModifiedBy>
  <cp:revision>2</cp:revision>
  <cp:lastPrinted>2007-02-01T15:39:00Z</cp:lastPrinted>
  <dcterms:created xsi:type="dcterms:W3CDTF">2024-03-13T16:32:00Z</dcterms:created>
  <dcterms:modified xsi:type="dcterms:W3CDTF">2024-03-13T16:32:00Z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1b3e3d-01ff-44be-8e41-bb9a1b879f55_Enabled">
    <vt:lpwstr>true</vt:lpwstr>
  </property>
  <property fmtid="{D5CDD505-2E9C-101B-9397-08002B2CF9AE}" pid="3" name="MSIP_Label_111b3e3d-01ff-44be-8e41-bb9a1b879f55_SetDate">
    <vt:lpwstr>2022-08-16T13:34:46Z</vt:lpwstr>
  </property>
  <property fmtid="{D5CDD505-2E9C-101B-9397-08002B2CF9AE}" pid="4" name="MSIP_Label_111b3e3d-01ff-44be-8e41-bb9a1b879f55_Method">
    <vt:lpwstr>Privileged</vt:lpwstr>
  </property>
  <property fmtid="{D5CDD505-2E9C-101B-9397-08002B2CF9AE}" pid="5" name="MSIP_Label_111b3e3d-01ff-44be-8e41-bb9a1b879f55_Name">
    <vt:lpwstr>111b3e3d-01ff-44be-8e41-bb9a1b879f55</vt:lpwstr>
  </property>
  <property fmtid="{D5CDD505-2E9C-101B-9397-08002B2CF9AE}" pid="6" name="MSIP_Label_111b3e3d-01ff-44be-8e41-bb9a1b879f55_SiteId">
    <vt:lpwstr>a9b13882-99a6-4b28-9368-b64c69bf0256</vt:lpwstr>
  </property>
  <property fmtid="{D5CDD505-2E9C-101B-9397-08002B2CF9AE}" pid="7" name="MSIP_Label_111b3e3d-01ff-44be-8e41-bb9a1b879f55_ActionId">
    <vt:lpwstr>e581ca74-e471-4c48-8854-88305b11e163</vt:lpwstr>
  </property>
  <property fmtid="{D5CDD505-2E9C-101B-9397-08002B2CF9AE}" pid="8" name="MSIP_Label_111b3e3d-01ff-44be-8e41-bb9a1b879f55_ContentBits">
    <vt:lpwstr>0</vt:lpwstr>
  </property>
  <property fmtid="{D5CDD505-2E9C-101B-9397-08002B2CF9AE}" pid="9" name="ContentTypeId">
    <vt:lpwstr>0x010100F66F01DA0601CA4B93D21038EF59F0BA</vt:lpwstr>
  </property>
  <property fmtid="{D5CDD505-2E9C-101B-9397-08002B2CF9AE}" pid="10" name="MediaServiceImageTags">
    <vt:lpwstr/>
  </property>
</Properties>
</file>