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4DB52CC9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 w:rsidR="00B06DDD" w:rsidRPr="005A512B">
        <w:rPr>
          <w:rFonts w:cstheme="minorHAnsi"/>
          <w:lang w:val="en-GB"/>
        </w:rPr>
        <w:t xml:space="preserve">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1199" w:type="dxa"/>
          </w:tcPr>
          <w:p w14:paraId="71AAE507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5F7729" w:rsidRPr="004D74F8" w14:paraId="5D94DCF7" w14:textId="77777777" w:rsidTr="000E3DA9">
        <w:trPr>
          <w:trHeight w:val="20"/>
        </w:trPr>
        <w:tc>
          <w:tcPr>
            <w:tcW w:w="3035" w:type="dxa"/>
          </w:tcPr>
          <w:p w14:paraId="4A4874B9" w14:textId="6B402AD5" w:rsidR="005F7729" w:rsidRPr="005A512B" w:rsidRDefault="005F772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Master student, PhD candidate or Researcher</w:t>
            </w:r>
          </w:p>
        </w:tc>
        <w:tc>
          <w:tcPr>
            <w:tcW w:w="6310" w:type="dxa"/>
            <w:gridSpan w:val="3"/>
          </w:tcPr>
          <w:p w14:paraId="58B2C74E" w14:textId="77777777" w:rsidR="005F7729" w:rsidRPr="005A512B" w:rsidRDefault="005F772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59B3A8F8" w14:textId="77777777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14:paraId="2FE66B5E" w14:textId="77777777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17BDF289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 xml:space="preserve"> 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4D74F8" w14:paraId="39D03B3E" w14:textId="77777777" w:rsidTr="00C33D4B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C33D4B">
        <w:tc>
          <w:tcPr>
            <w:tcW w:w="1271" w:type="dxa"/>
          </w:tcPr>
          <w:p w14:paraId="047D8415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7"/>
        <w:gridCol w:w="8098"/>
      </w:tblGrid>
      <w:tr w:rsidR="00E314F9" w:rsidRPr="004D74F8" w14:paraId="3A99DCD2" w14:textId="77777777" w:rsidTr="00C33D4B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74415FBE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  <w:r w:rsidR="005B4FA0">
              <w:rPr>
                <w:rFonts w:cstheme="minorHAnsi"/>
                <w:lang w:val="en-GB"/>
              </w:rPr>
              <w:t xml:space="preserve">. Only list positions relevant for this application. </w:t>
            </w:r>
          </w:p>
        </w:tc>
      </w:tr>
      <w:tr w:rsidR="00E314F9" w14:paraId="6B86901A" w14:textId="77777777" w:rsidTr="00C33D4B">
        <w:tc>
          <w:tcPr>
            <w:tcW w:w="1271" w:type="dxa"/>
          </w:tcPr>
          <w:p w14:paraId="3BB92AB9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49A8CB28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C33D4B">
        <w:tc>
          <w:tcPr>
            <w:tcW w:w="1271" w:type="dxa"/>
          </w:tcPr>
          <w:p w14:paraId="245315BB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22756A25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63FE5B5" w14:textId="77777777" w:rsidR="005F7729" w:rsidRDefault="00E314F9" w:rsidP="00E314F9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b/>
          <w:sz w:val="24"/>
          <w:lang w:val="en-GB"/>
        </w:rPr>
        <w:br/>
      </w:r>
    </w:p>
    <w:p w14:paraId="3AC0D66C" w14:textId="6F594238" w:rsidR="00E314F9" w:rsidRPr="00E314F9" w:rsidRDefault="005F7729" w:rsidP="005F7729">
      <w:pPr>
        <w:spacing w:after="200" w:line="276" w:lineRule="auto"/>
        <w:rPr>
          <w:rFonts w:cstheme="minorHAnsi"/>
          <w:lang w:val="en-GB"/>
        </w:rPr>
      </w:pPr>
      <w:r w:rsidRPr="00B4749F">
        <w:rPr>
          <w:rFonts w:cstheme="minorHAnsi"/>
          <w:sz w:val="24"/>
          <w:lang w:val="en-GB"/>
        </w:rPr>
        <w:br w:type="page"/>
      </w:r>
      <w:r w:rsidR="00E314F9" w:rsidRPr="0097701C">
        <w:rPr>
          <w:rFonts w:cstheme="minorHAnsi"/>
          <w:b/>
          <w:sz w:val="24"/>
          <w:lang w:val="en-GB"/>
        </w:rPr>
        <w:lastRenderedPageBreak/>
        <w:t>PROJECT MANAGEMENT</w:t>
      </w:r>
      <w:r>
        <w:rPr>
          <w:rFonts w:cstheme="minorHAnsi"/>
          <w:b/>
          <w:sz w:val="24"/>
          <w:lang w:val="en-GB"/>
        </w:rPr>
        <w:t xml:space="preserve"> AND FIELD WORK</w:t>
      </w:r>
      <w:r w:rsidR="00E314F9" w:rsidRPr="0097701C">
        <w:rPr>
          <w:rFonts w:cstheme="minorHAnsi"/>
          <w:b/>
          <w:sz w:val="24"/>
          <w:lang w:val="en-GB"/>
        </w:rPr>
        <w:t xml:space="preserve"> EXPERIENCE</w:t>
      </w:r>
      <w:r w:rsidR="00E314F9" w:rsidRPr="0097701C">
        <w:rPr>
          <w:rFonts w:cstheme="minorHAnsi"/>
          <w:sz w:val="24"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4D74F8" w14:paraId="6ED72307" w14:textId="77777777" w:rsidTr="00C33D4B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214E1E89" w:rsidR="00E314F9" w:rsidRPr="00AE58A7" w:rsidRDefault="00E314F9" w:rsidP="00AE58A7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AE58A7">
              <w:rPr>
                <w:rFonts w:cstheme="minorHAnsi"/>
                <w:lang w:val="en-GB"/>
              </w:rPr>
              <w:t>Project/</w:t>
            </w:r>
            <w:r w:rsidR="0081233C" w:rsidRPr="00AE58A7">
              <w:rPr>
                <w:rFonts w:cstheme="minorHAnsi"/>
                <w:lang w:val="en-GB"/>
              </w:rPr>
              <w:t>t</w:t>
            </w:r>
            <w:r w:rsidRPr="00AE58A7">
              <w:rPr>
                <w:rFonts w:cstheme="minorHAnsi"/>
                <w:lang w:val="en-GB"/>
              </w:rPr>
              <w:t>opic/</w:t>
            </w:r>
            <w:r w:rsidR="0081233C" w:rsidRPr="00AE58A7">
              <w:rPr>
                <w:rFonts w:cstheme="minorHAnsi"/>
                <w:lang w:val="en-GB"/>
              </w:rPr>
              <w:t>r</w:t>
            </w:r>
            <w:r w:rsidRPr="00AE58A7">
              <w:rPr>
                <w:rFonts w:cstheme="minorHAnsi"/>
                <w:lang w:val="en-GB"/>
              </w:rPr>
              <w:t>ole in project/</w:t>
            </w:r>
            <w:r w:rsidR="005F7729" w:rsidRPr="00AE58A7">
              <w:rPr>
                <w:rFonts w:cstheme="minorHAnsi"/>
                <w:lang w:val="en-GB"/>
              </w:rPr>
              <w:t>location</w:t>
            </w:r>
            <w:r w:rsidR="00AE58A7" w:rsidRPr="00AE58A7">
              <w:rPr>
                <w:rFonts w:cstheme="minorHAnsi"/>
                <w:lang w:val="en-GB"/>
              </w:rPr>
              <w:t>. Relevant leadership of</w:t>
            </w:r>
            <w:r w:rsidR="005B4FA0">
              <w:rPr>
                <w:rFonts w:cstheme="minorHAnsi"/>
                <w:lang w:val="en-GB"/>
              </w:rPr>
              <w:t>,</w:t>
            </w:r>
            <w:r w:rsidR="00AE58A7" w:rsidRPr="00AE58A7">
              <w:rPr>
                <w:rFonts w:cstheme="minorHAnsi"/>
                <w:lang w:val="en-GB"/>
              </w:rPr>
              <w:t xml:space="preserve"> or participation in</w:t>
            </w:r>
            <w:r w:rsidR="005B4FA0">
              <w:rPr>
                <w:rFonts w:cstheme="minorHAnsi"/>
                <w:lang w:val="en-GB"/>
              </w:rPr>
              <w:t>,</w:t>
            </w:r>
            <w:r w:rsidR="00AE58A7" w:rsidRPr="00AE58A7">
              <w:rPr>
                <w:rFonts w:cstheme="minorHAnsi"/>
                <w:lang w:val="en-GB"/>
              </w:rPr>
              <w:t xml:space="preserve"> field work or research expeditions</w:t>
            </w:r>
          </w:p>
        </w:tc>
      </w:tr>
      <w:tr w:rsidR="00E314F9" w:rsidRPr="00C044E4" w14:paraId="6716C209" w14:textId="77777777" w:rsidTr="00C33D4B">
        <w:tc>
          <w:tcPr>
            <w:tcW w:w="1271" w:type="dxa"/>
          </w:tcPr>
          <w:p w14:paraId="4E67B954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7C3DBA08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4D74F8" w14:paraId="6B085AF1" w14:textId="77777777" w:rsidTr="00C33D4B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1E5BFF7C" w:rsidR="00E314F9" w:rsidRPr="00FA0AD6" w:rsidRDefault="00E314F9" w:rsidP="00FA0AD6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  <w:r w:rsidR="004D74F8">
              <w:rPr>
                <w:rFonts w:cstheme="minorHAnsi"/>
                <w:lang w:val="en-GB"/>
              </w:rPr>
              <w:t>. Inclu</w:t>
            </w:r>
            <w:r w:rsidR="00FA0AD6">
              <w:rPr>
                <w:rFonts w:cstheme="minorHAnsi"/>
                <w:lang w:val="en-GB"/>
              </w:rPr>
              <w:t>ding e</w:t>
            </w:r>
            <w:r w:rsidR="0036635A" w:rsidRPr="00FA0AD6">
              <w:rPr>
                <w:rFonts w:cstheme="minorHAnsi"/>
                <w:lang w:val="en-GB"/>
              </w:rPr>
              <w:t xml:space="preserve">xperiences from major research communication, </w:t>
            </w:r>
            <w:r w:rsidR="0090677C" w:rsidRPr="00FA0AD6">
              <w:rPr>
                <w:rFonts w:cstheme="minorHAnsi"/>
                <w:lang w:val="en-GB"/>
              </w:rPr>
              <w:t>dissemination,</w:t>
            </w:r>
            <w:r w:rsidR="0036635A" w:rsidRPr="00FA0AD6">
              <w:rPr>
                <w:rFonts w:cstheme="minorHAnsi"/>
                <w:lang w:val="en-GB"/>
              </w:rPr>
              <w:t xml:space="preserve"> or outreach activities and/or invited presentations in public conferences </w:t>
            </w:r>
          </w:p>
        </w:tc>
      </w:tr>
      <w:tr w:rsidR="00E314F9" w:rsidRPr="00C044E4" w14:paraId="36AEF428" w14:textId="77777777" w:rsidTr="00C33D4B">
        <w:tc>
          <w:tcPr>
            <w:tcW w:w="1271" w:type="dxa"/>
          </w:tcPr>
          <w:p w14:paraId="3A95ADA9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1B340BA2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5F7729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1298F0A9" w14:textId="52730BFA" w:rsidR="00FA0AD6" w:rsidRPr="005A512B" w:rsidRDefault="00FA0AD6" w:rsidP="00FA0AD6">
      <w:pPr>
        <w:spacing w:after="200" w:line="240" w:lineRule="auto"/>
        <w:rPr>
          <w:rFonts w:cstheme="minorHAnsi"/>
          <w:lang w:val="en-GB"/>
        </w:rPr>
      </w:pPr>
      <w:r w:rsidRPr="00FA0AD6">
        <w:rPr>
          <w:rFonts w:cstheme="minorHAnsi"/>
          <w:b/>
          <w:sz w:val="24"/>
          <w:szCs w:val="14"/>
          <w:lang w:val="en-GB"/>
        </w:rPr>
        <w:t>RELEVANT PUBLICATIONS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FA0AD6" w:rsidRPr="004D74F8" w14:paraId="39B5EB36" w14:textId="77777777" w:rsidTr="0051596D">
        <w:tc>
          <w:tcPr>
            <w:tcW w:w="1271" w:type="dxa"/>
            <w:shd w:val="clear" w:color="auto" w:fill="F2F2F2" w:themeFill="background1" w:themeFillShade="F2"/>
          </w:tcPr>
          <w:p w14:paraId="105532E7" w14:textId="77777777" w:rsidR="00FA0AD6" w:rsidRPr="00C044E4" w:rsidRDefault="00FA0AD6" w:rsidP="0051596D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90C58C3" w14:textId="0A9365D7" w:rsidR="00FA0AD6" w:rsidRPr="00FA0AD6" w:rsidRDefault="00FA0AD6" w:rsidP="00FA0AD6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FA0AD6">
              <w:rPr>
                <w:rFonts w:cstheme="minorHAnsi"/>
                <w:lang w:val="en-GB"/>
              </w:rPr>
              <w:t xml:space="preserve">A list of </w:t>
            </w:r>
            <w:r w:rsidRPr="00FA0AD6">
              <w:rPr>
                <w:rFonts w:cstheme="minorHAnsi"/>
                <w:u w:val="single"/>
                <w:lang w:val="en-GB"/>
              </w:rPr>
              <w:t>up to five</w:t>
            </w:r>
            <w:r w:rsidRPr="00FA0AD6">
              <w:rPr>
                <w:rFonts w:cstheme="minorHAnsi"/>
                <w:lang w:val="en-GB"/>
              </w:rPr>
              <w:t xml:space="preserve"> </w:t>
            </w:r>
            <w:r w:rsidR="0056260F">
              <w:rPr>
                <w:rFonts w:cstheme="minorHAnsi"/>
                <w:lang w:val="en-GB"/>
              </w:rPr>
              <w:t>o</w:t>
            </w:r>
            <w:r w:rsidR="005B4FA0">
              <w:rPr>
                <w:rFonts w:cstheme="minorHAnsi"/>
                <w:lang w:val="en-GB"/>
              </w:rPr>
              <w:t>f</w:t>
            </w:r>
            <w:r w:rsidR="0056260F">
              <w:rPr>
                <w:rFonts w:cstheme="minorHAnsi"/>
                <w:lang w:val="en-GB"/>
              </w:rPr>
              <w:t xml:space="preserve"> your own </w:t>
            </w:r>
            <w:r w:rsidRPr="00FA0AD6">
              <w:rPr>
                <w:rFonts w:cstheme="minorHAnsi"/>
                <w:lang w:val="en-GB"/>
              </w:rPr>
              <w:t xml:space="preserve">publications </w:t>
            </w:r>
            <w:r w:rsidR="0056260F">
              <w:rPr>
                <w:rFonts w:cstheme="minorHAnsi"/>
                <w:lang w:val="en-GB"/>
              </w:rPr>
              <w:t>(published in peer-reviewed</w:t>
            </w:r>
            <w:r w:rsidRPr="00FA0AD6">
              <w:rPr>
                <w:rFonts w:cstheme="minorHAnsi"/>
                <w:lang w:val="en-GB"/>
              </w:rPr>
              <w:t xml:space="preserve"> national or scientific journals</w:t>
            </w:r>
            <w:r w:rsidR="009A4741">
              <w:rPr>
                <w:rFonts w:cstheme="minorHAnsi"/>
                <w:lang w:val="en-GB"/>
              </w:rPr>
              <w:t xml:space="preserve">, </w:t>
            </w:r>
            <w:r w:rsidRPr="00FA0AD6">
              <w:rPr>
                <w:rFonts w:cstheme="minorHAnsi"/>
                <w:lang w:val="en-GB"/>
              </w:rPr>
              <w:t>conferences proceedings and/or monographs</w:t>
            </w:r>
            <w:r w:rsidR="0056260F">
              <w:rPr>
                <w:rFonts w:cstheme="minorHAnsi"/>
                <w:lang w:val="en-GB"/>
              </w:rPr>
              <w:t>).</w:t>
            </w:r>
          </w:p>
        </w:tc>
      </w:tr>
      <w:tr w:rsidR="00FA0AD6" w:rsidRPr="00C044E4" w14:paraId="3B49CBD6" w14:textId="77777777" w:rsidTr="0051596D">
        <w:tc>
          <w:tcPr>
            <w:tcW w:w="1271" w:type="dxa"/>
          </w:tcPr>
          <w:p w14:paraId="130D3D34" w14:textId="77777777" w:rsidR="00FA0AD6" w:rsidRPr="00C044E4" w:rsidRDefault="00FA0AD6" w:rsidP="0051596D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7DF1AB69" w14:textId="77777777" w:rsidR="00FA0AD6" w:rsidRPr="00C044E4" w:rsidRDefault="00FA0AD6" w:rsidP="0051596D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AA1F74B" w14:textId="77777777" w:rsidR="00FA0AD6" w:rsidRDefault="00FA0AD6" w:rsidP="005F7729">
      <w:pPr>
        <w:pStyle w:val="Default"/>
        <w:tabs>
          <w:tab w:val="left" w:pos="0"/>
        </w:tabs>
        <w:rPr>
          <w:rFonts w:asciiTheme="minorHAnsi" w:hAnsiTheme="minorHAnsi" w:cstheme="minorHAnsi"/>
          <w:b/>
          <w:color w:val="000000" w:themeColor="text1"/>
          <w:szCs w:val="14"/>
          <w:lang w:val="en-GB"/>
        </w:rPr>
      </w:pPr>
    </w:p>
    <w:p w14:paraId="25EFD53D" w14:textId="06D3C02F" w:rsidR="005F7729" w:rsidRPr="00095E93" w:rsidRDefault="005F7729" w:rsidP="00FA0AD6">
      <w:pPr>
        <w:pStyle w:val="Default"/>
        <w:tabs>
          <w:tab w:val="left" w:pos="0"/>
        </w:tabs>
        <w:rPr>
          <w:rFonts w:cstheme="minorHAnsi"/>
          <w:lang w:val="en-GB"/>
        </w:rPr>
      </w:pPr>
      <w:r w:rsidRPr="00095E93">
        <w:rPr>
          <w:rFonts w:cstheme="minorHAnsi"/>
          <w:b/>
          <w:sz w:val="40"/>
          <w:lang w:val="en-GB"/>
        </w:rPr>
        <w:br/>
      </w:r>
    </w:p>
    <w:p w14:paraId="6273B350" w14:textId="77777777" w:rsidR="00585DF1" w:rsidRPr="005F7729" w:rsidRDefault="00585DF1" w:rsidP="0097701C">
      <w:pPr>
        <w:spacing w:after="200" w:line="240" w:lineRule="auto"/>
        <w:rPr>
          <w:rFonts w:cstheme="minorHAnsi"/>
          <w:lang w:val="en-GB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9FC6" w14:textId="77777777" w:rsidR="005D69DB" w:rsidRDefault="005D69DB" w:rsidP="000D14F6">
      <w:pPr>
        <w:spacing w:after="0" w:line="240" w:lineRule="auto"/>
      </w:pPr>
      <w:r>
        <w:separator/>
      </w:r>
    </w:p>
  </w:endnote>
  <w:endnote w:type="continuationSeparator" w:id="0">
    <w:p w14:paraId="72CABE67" w14:textId="77777777" w:rsidR="005D69DB" w:rsidRDefault="005D69DB" w:rsidP="000D14F6">
      <w:pPr>
        <w:spacing w:after="0" w:line="240" w:lineRule="auto"/>
      </w:pPr>
      <w:r>
        <w:continuationSeparator/>
      </w:r>
    </w:p>
  </w:endnote>
  <w:endnote w:type="continuationNotice" w:id="1">
    <w:p w14:paraId="3DB30E95" w14:textId="77777777" w:rsidR="005D69DB" w:rsidRDefault="005D6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1E2F" w14:textId="77777777" w:rsidR="000210F9" w:rsidRDefault="000210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1C3C" w14:textId="658A5FF8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D824" w14:textId="77777777" w:rsidR="000210F9" w:rsidRDefault="000210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B615" w14:textId="77777777" w:rsidR="005D69DB" w:rsidRDefault="005D69DB" w:rsidP="000D14F6">
      <w:pPr>
        <w:spacing w:after="0" w:line="240" w:lineRule="auto"/>
      </w:pPr>
      <w:r>
        <w:separator/>
      </w:r>
    </w:p>
  </w:footnote>
  <w:footnote w:type="continuationSeparator" w:id="0">
    <w:p w14:paraId="43CC2AC1" w14:textId="77777777" w:rsidR="005D69DB" w:rsidRDefault="005D69DB" w:rsidP="000D14F6">
      <w:pPr>
        <w:spacing w:after="0" w:line="240" w:lineRule="auto"/>
      </w:pPr>
      <w:r>
        <w:continuationSeparator/>
      </w:r>
    </w:p>
  </w:footnote>
  <w:footnote w:type="continuationNotice" w:id="1">
    <w:p w14:paraId="7B6070FD" w14:textId="77777777" w:rsidR="005D69DB" w:rsidRDefault="005D69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58B2" w14:textId="77777777" w:rsidR="000210F9" w:rsidRDefault="000210F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59FB" w14:textId="7AA164F4" w:rsidR="000210F9" w:rsidRPr="008B68CE" w:rsidRDefault="008B68CE">
    <w:pPr>
      <w:pStyle w:val="Topptekst"/>
      <w:rPr>
        <w:sz w:val="16"/>
        <w:szCs w:val="16"/>
      </w:rPr>
    </w:pPr>
    <w:r w:rsidRPr="008B68CE">
      <w:rPr>
        <w:sz w:val="16"/>
        <w:szCs w:val="16"/>
      </w:rPr>
      <w:t>AFG2033</w:t>
    </w:r>
  </w:p>
  <w:p w14:paraId="0F24D6D0" w14:textId="77777777" w:rsidR="000210F9" w:rsidRDefault="000210F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B6B6" w14:textId="77777777" w:rsidR="000210F9" w:rsidRDefault="000210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6073D"/>
    <w:multiLevelType w:val="hybridMultilevel"/>
    <w:tmpl w:val="9F26DE44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10F9"/>
    <w:rsid w:val="000220F0"/>
    <w:rsid w:val="00033727"/>
    <w:rsid w:val="000346AB"/>
    <w:rsid w:val="0006517F"/>
    <w:rsid w:val="000826A4"/>
    <w:rsid w:val="00094DCA"/>
    <w:rsid w:val="000B3AEC"/>
    <w:rsid w:val="000B4AFF"/>
    <w:rsid w:val="000D14F6"/>
    <w:rsid w:val="000D66A8"/>
    <w:rsid w:val="000E3DA9"/>
    <w:rsid w:val="00105391"/>
    <w:rsid w:val="00115A02"/>
    <w:rsid w:val="0027785F"/>
    <w:rsid w:val="002949DC"/>
    <w:rsid w:val="003209CB"/>
    <w:rsid w:val="003506E4"/>
    <w:rsid w:val="0036510F"/>
    <w:rsid w:val="0036635A"/>
    <w:rsid w:val="003869B4"/>
    <w:rsid w:val="00391EFE"/>
    <w:rsid w:val="003B6C3B"/>
    <w:rsid w:val="003C105C"/>
    <w:rsid w:val="003F240D"/>
    <w:rsid w:val="00407CDF"/>
    <w:rsid w:val="00467FA8"/>
    <w:rsid w:val="00474805"/>
    <w:rsid w:val="004B27D2"/>
    <w:rsid w:val="004D74F8"/>
    <w:rsid w:val="004E7595"/>
    <w:rsid w:val="004F0EDE"/>
    <w:rsid w:val="004F3FE0"/>
    <w:rsid w:val="00515036"/>
    <w:rsid w:val="005463E1"/>
    <w:rsid w:val="005531F3"/>
    <w:rsid w:val="0056260F"/>
    <w:rsid w:val="00585DF1"/>
    <w:rsid w:val="005A2209"/>
    <w:rsid w:val="005A512B"/>
    <w:rsid w:val="005B4FA0"/>
    <w:rsid w:val="005C12F0"/>
    <w:rsid w:val="005C24E8"/>
    <w:rsid w:val="005C3C7D"/>
    <w:rsid w:val="005D0C00"/>
    <w:rsid w:val="005D214B"/>
    <w:rsid w:val="005D69DB"/>
    <w:rsid w:val="005F2E93"/>
    <w:rsid w:val="005F7729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421F6"/>
    <w:rsid w:val="00750D38"/>
    <w:rsid w:val="007B507C"/>
    <w:rsid w:val="007C6467"/>
    <w:rsid w:val="007F7BD7"/>
    <w:rsid w:val="0081233C"/>
    <w:rsid w:val="008844AB"/>
    <w:rsid w:val="00887C97"/>
    <w:rsid w:val="0089761D"/>
    <w:rsid w:val="008B68CE"/>
    <w:rsid w:val="0090677C"/>
    <w:rsid w:val="0097701C"/>
    <w:rsid w:val="009833E7"/>
    <w:rsid w:val="009929B3"/>
    <w:rsid w:val="009A4741"/>
    <w:rsid w:val="009B6F7A"/>
    <w:rsid w:val="009E087C"/>
    <w:rsid w:val="009F1409"/>
    <w:rsid w:val="00A56680"/>
    <w:rsid w:val="00A62B9D"/>
    <w:rsid w:val="00AC133E"/>
    <w:rsid w:val="00AD03B3"/>
    <w:rsid w:val="00AE58A7"/>
    <w:rsid w:val="00B06DDD"/>
    <w:rsid w:val="00B21611"/>
    <w:rsid w:val="00B4749F"/>
    <w:rsid w:val="00B63B1F"/>
    <w:rsid w:val="00BB6A53"/>
    <w:rsid w:val="00BF571B"/>
    <w:rsid w:val="00C044E4"/>
    <w:rsid w:val="00C33D4B"/>
    <w:rsid w:val="00C3482B"/>
    <w:rsid w:val="00C75503"/>
    <w:rsid w:val="00CD39BF"/>
    <w:rsid w:val="00CE5D4A"/>
    <w:rsid w:val="00D00FE2"/>
    <w:rsid w:val="00D076E8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0AD6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D4C1"/>
  <w15:docId w15:val="{B34AE356-E71F-4CAF-80A1-8B4BA6EF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4db57d-9ade-4113-be8c-27e2b95acc6e" xsi:nil="true"/>
    <lcf76f155ced4ddcb4097134ff3c332f xmlns="c2527259-8651-4840-b7cf-307d480932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4FA20EC8DFD4BB77F0C85C80FFC8A" ma:contentTypeVersion="18" ma:contentTypeDescription="Create a new document." ma:contentTypeScope="" ma:versionID="ee0a9232aff617ccf127037b72903ecd">
  <xsd:schema xmlns:xsd="http://www.w3.org/2001/XMLSchema" xmlns:xs="http://www.w3.org/2001/XMLSchema" xmlns:p="http://schemas.microsoft.com/office/2006/metadata/properties" xmlns:ns2="c2527259-8651-4840-b7cf-307d48093298" xmlns:ns3="0b4db57d-9ade-4113-be8c-27e2b95acc6e" targetNamespace="http://schemas.microsoft.com/office/2006/metadata/properties" ma:root="true" ma:fieldsID="647fd4eb28f1609361c275956bde801b" ns2:_="" ns3:_="">
    <xsd:import namespace="c2527259-8651-4840-b7cf-307d48093298"/>
    <xsd:import namespace="0b4db57d-9ade-4113-be8c-27e2b95ac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7259-8651-4840-b7cf-307d48093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db57d-9ade-4113-be8c-27e2b95ac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2be76b-b3b8-41b9-b779-99425f21fa82}" ma:internalName="TaxCatchAll" ma:showField="CatchAllData" ma:web="0b4db57d-9ade-4113-be8c-27e2b95ac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E827B-3471-49F4-80BC-C7A83DA31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  <ds:schemaRef ds:uri="0b4db57d-9ade-4113-be8c-27e2b95acc6e"/>
    <ds:schemaRef ds:uri="c2527259-8651-4840-b7cf-307d48093298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DBF91-830D-468A-809F-C457548D3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27259-8651-4840-b7cf-307d48093298"/>
    <ds:schemaRef ds:uri="0b4db57d-9ade-4113-be8c-27e2b95ac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cp:lastModifiedBy>Marianne Johansen</cp:lastModifiedBy>
  <cp:revision>2</cp:revision>
  <cp:lastPrinted>2019-06-12T12:57:00Z</cp:lastPrinted>
  <dcterms:created xsi:type="dcterms:W3CDTF">2022-10-05T07:55:00Z</dcterms:created>
  <dcterms:modified xsi:type="dcterms:W3CDTF">2022-10-05T07:55:00Z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0x0101008324FA20EC8DFD4BB77F0C85C80FFC8A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2022-07-04T08:55:46Z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fbcf6d4b-d6aa-4459-b66f-b0182aa3375e</vt:lpwstr>
  </property>
  <property fmtid="{D5CDD505-2E9C-101B-9397-08002B2CF9AE}" pid="9" name="MSIP_Label_c57cc846-0bc0-43b9-8353-a5d3a5c07e06_ContentBits">
    <vt:lpwstr>0</vt:lpwstr>
  </property>
  <property fmtid="{D5CDD505-2E9C-101B-9397-08002B2CF9AE}" pid="10" name="MediaServiceImageTags">
    <vt:lpwstr/>
  </property>
</Properties>
</file>