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4DB52CC9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 w:rsidR="00B06DDD" w:rsidRPr="005A512B">
        <w:rPr>
          <w:rFonts w:cstheme="minorHAnsi"/>
          <w:lang w:val="en-GB"/>
        </w:rPr>
        <w:t xml:space="preserve">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5F7729" w:rsidRPr="003209CB" w14:paraId="5D94DCF7" w14:textId="77777777" w:rsidTr="000E3DA9">
        <w:trPr>
          <w:trHeight w:val="20"/>
        </w:trPr>
        <w:tc>
          <w:tcPr>
            <w:tcW w:w="3035" w:type="dxa"/>
          </w:tcPr>
          <w:p w14:paraId="4A4874B9" w14:textId="6B402AD5" w:rsidR="005F7729" w:rsidRPr="005A512B" w:rsidRDefault="005F772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Master student, PhD candidate or Researcher</w:t>
            </w:r>
          </w:p>
        </w:tc>
        <w:tc>
          <w:tcPr>
            <w:tcW w:w="6310" w:type="dxa"/>
            <w:gridSpan w:val="3"/>
          </w:tcPr>
          <w:p w14:paraId="58B2C74E" w14:textId="77777777" w:rsidR="005F7729" w:rsidRPr="005A512B" w:rsidRDefault="005F772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17BDF289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 xml:space="preserve"> 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3209CB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3209CB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63FE5B5" w14:textId="77777777" w:rsidR="005F7729" w:rsidRDefault="00E314F9" w:rsidP="00E314F9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b/>
          <w:sz w:val="24"/>
          <w:lang w:val="en-GB"/>
        </w:rPr>
        <w:br/>
      </w:r>
    </w:p>
    <w:p w14:paraId="3AC0D66C" w14:textId="6F594238" w:rsidR="00E314F9" w:rsidRPr="00E314F9" w:rsidRDefault="005F7729" w:rsidP="005F7729">
      <w:pPr>
        <w:spacing w:after="200" w:line="276" w:lineRule="auto"/>
        <w:rPr>
          <w:rFonts w:cstheme="minorHAnsi"/>
          <w:lang w:val="en-GB"/>
        </w:rPr>
      </w:pPr>
      <w:r w:rsidRPr="00B4749F">
        <w:rPr>
          <w:rFonts w:cstheme="minorHAnsi"/>
          <w:sz w:val="24"/>
          <w:lang w:val="en-GB"/>
        </w:rPr>
        <w:br w:type="page"/>
      </w:r>
      <w:r w:rsidR="00E314F9" w:rsidRPr="0097701C">
        <w:rPr>
          <w:rFonts w:cstheme="minorHAnsi"/>
          <w:b/>
          <w:sz w:val="24"/>
          <w:lang w:val="en-GB"/>
        </w:rPr>
        <w:lastRenderedPageBreak/>
        <w:t>PROJECT MANAGEMENT</w:t>
      </w:r>
      <w:r>
        <w:rPr>
          <w:rFonts w:cstheme="minorHAnsi"/>
          <w:b/>
          <w:sz w:val="24"/>
          <w:lang w:val="en-GB"/>
        </w:rPr>
        <w:t xml:space="preserve"> AND FIELD WORK</w:t>
      </w:r>
      <w:r w:rsidR="00E314F9" w:rsidRPr="0097701C">
        <w:rPr>
          <w:rFonts w:cstheme="minorHAnsi"/>
          <w:b/>
          <w:sz w:val="24"/>
          <w:lang w:val="en-GB"/>
        </w:rPr>
        <w:t xml:space="preserve"> EXPERIENCE</w:t>
      </w:r>
      <w:r w:rsidR="00E314F9" w:rsidRPr="0097701C">
        <w:rPr>
          <w:rFonts w:cstheme="minorHAnsi"/>
          <w:sz w:val="24"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3209CB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272F85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5F7729">
              <w:rPr>
                <w:rFonts w:cstheme="minorHAnsi"/>
                <w:lang w:val="en-GB"/>
              </w:rPr>
              <w:t>location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3209CB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5F7729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3DACB6DB" w14:textId="77777777" w:rsidR="005F7729" w:rsidRPr="00095E93" w:rsidRDefault="005F7729" w:rsidP="005F7729">
      <w:pPr>
        <w:pStyle w:val="Default"/>
        <w:tabs>
          <w:tab w:val="left" w:pos="0"/>
        </w:tabs>
        <w:rPr>
          <w:rFonts w:cstheme="minorHAnsi"/>
          <w:lang w:val="en-GB"/>
        </w:rPr>
      </w:pPr>
      <w:r>
        <w:rPr>
          <w:rFonts w:asciiTheme="minorHAnsi" w:hAnsiTheme="minorHAnsi" w:cstheme="minorHAnsi"/>
          <w:b/>
          <w:color w:val="000000" w:themeColor="text1"/>
          <w:sz w:val="40"/>
          <w:szCs w:val="22"/>
          <w:lang w:val="en-GB"/>
        </w:rPr>
        <w:t>Relevant publications</w:t>
      </w:r>
      <w:r w:rsidRPr="00095E93">
        <w:rPr>
          <w:rFonts w:cstheme="minorHAnsi"/>
          <w:b/>
          <w:sz w:val="40"/>
          <w:lang w:val="en-GB"/>
        </w:rPr>
        <w:br/>
      </w:r>
    </w:p>
    <w:p w14:paraId="25EFD53D" w14:textId="77777777" w:rsidR="005F7729" w:rsidRPr="00095E93" w:rsidRDefault="005F7729" w:rsidP="005F772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9929B3">
        <w:rPr>
          <w:rFonts w:cstheme="minorHAnsi"/>
          <w:lang w:val="en-GB"/>
        </w:rPr>
        <w:t xml:space="preserve">A list </w:t>
      </w:r>
      <w:r w:rsidRPr="00095E93">
        <w:rPr>
          <w:rFonts w:cstheme="minorHAnsi"/>
          <w:lang w:val="en-GB"/>
        </w:rPr>
        <w:t xml:space="preserve">of </w:t>
      </w:r>
      <w:r w:rsidRPr="009929B3">
        <w:rPr>
          <w:rFonts w:cstheme="minorHAnsi"/>
          <w:u w:val="single"/>
          <w:lang w:val="en-GB"/>
        </w:rPr>
        <w:t>up to five</w:t>
      </w:r>
      <w:r w:rsidRPr="00095E93">
        <w:rPr>
          <w:rFonts w:cstheme="minorHAnsi"/>
          <w:lang w:val="en-GB"/>
        </w:rPr>
        <w:t xml:space="preserve"> publications in major national or international peer-reviewed multidisciplinary scientific journals and/or in the leading national or international peer-reviewed journals, peer-reviewed conferences proceedings and/or monographs of their respective research fields. </w:t>
      </w:r>
    </w:p>
    <w:p w14:paraId="7CD44B4A" w14:textId="77777777" w:rsidR="005F7729" w:rsidRPr="00095E93" w:rsidRDefault="005F7729" w:rsidP="005F772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Leadership of field work or research expeditions (if applicable).</w:t>
      </w:r>
      <w:r w:rsidRPr="00095E93">
        <w:rPr>
          <w:rFonts w:cstheme="minorHAnsi"/>
          <w:lang w:val="en-GB"/>
        </w:rPr>
        <w:tab/>
      </w:r>
    </w:p>
    <w:p w14:paraId="775956AE" w14:textId="77777777" w:rsidR="005F7729" w:rsidRPr="00095E93" w:rsidRDefault="005F7729" w:rsidP="005F772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Experiences from major research communication, dissemination or outreach activities and/or invited presentations in public conferences (if applicable).</w:t>
      </w:r>
    </w:p>
    <w:p w14:paraId="6273B350" w14:textId="77777777" w:rsidR="00585DF1" w:rsidRPr="005F7729" w:rsidRDefault="00585DF1" w:rsidP="0097701C">
      <w:pPr>
        <w:spacing w:after="200" w:line="240" w:lineRule="auto"/>
        <w:rPr>
          <w:rFonts w:cstheme="minorHAnsi"/>
          <w:lang w:val="en-GB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07D9A" w14:textId="77777777" w:rsidR="00C75503" w:rsidRDefault="00C75503" w:rsidP="000D14F6">
      <w:pPr>
        <w:spacing w:after="0" w:line="240" w:lineRule="auto"/>
      </w:pPr>
      <w:r>
        <w:separator/>
      </w:r>
    </w:p>
  </w:endnote>
  <w:endnote w:type="continuationSeparator" w:id="0">
    <w:p w14:paraId="5EAE7EA8" w14:textId="77777777" w:rsidR="00C75503" w:rsidRDefault="00C75503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658A5FF8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FAFDC" w14:textId="77777777" w:rsidR="00C75503" w:rsidRDefault="00C75503" w:rsidP="000D14F6">
      <w:pPr>
        <w:spacing w:after="0" w:line="240" w:lineRule="auto"/>
      </w:pPr>
      <w:r>
        <w:separator/>
      </w:r>
    </w:p>
  </w:footnote>
  <w:footnote w:type="continuationSeparator" w:id="0">
    <w:p w14:paraId="0291D187" w14:textId="77777777" w:rsidR="00C75503" w:rsidRDefault="00C75503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209CB"/>
    <w:rsid w:val="003506E4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5F7729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421F6"/>
    <w:rsid w:val="00750D38"/>
    <w:rsid w:val="007B507C"/>
    <w:rsid w:val="007C6467"/>
    <w:rsid w:val="007F7BD7"/>
    <w:rsid w:val="0081233C"/>
    <w:rsid w:val="008844AB"/>
    <w:rsid w:val="00887C97"/>
    <w:rsid w:val="0097701C"/>
    <w:rsid w:val="009833E7"/>
    <w:rsid w:val="009929B3"/>
    <w:rsid w:val="009B6F7A"/>
    <w:rsid w:val="009E087C"/>
    <w:rsid w:val="009F1409"/>
    <w:rsid w:val="00A56680"/>
    <w:rsid w:val="00A62B9D"/>
    <w:rsid w:val="00AC133E"/>
    <w:rsid w:val="00AD03B3"/>
    <w:rsid w:val="00B06DDD"/>
    <w:rsid w:val="00B4749F"/>
    <w:rsid w:val="00B63B1F"/>
    <w:rsid w:val="00BB6A53"/>
    <w:rsid w:val="00BF571B"/>
    <w:rsid w:val="00C044E4"/>
    <w:rsid w:val="00C3482B"/>
    <w:rsid w:val="00C75503"/>
    <w:rsid w:val="00CD39BF"/>
    <w:rsid w:val="00CE5D4A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E827B-3471-49F4-80BC-C7A83DA31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9335E3-5985-4055-82B6-65F3143FF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266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Therese Farstad</cp:lastModifiedBy>
  <cp:revision>4</cp:revision>
  <cp:lastPrinted>2019-06-12T12:57:00Z</cp:lastPrinted>
  <dcterms:created xsi:type="dcterms:W3CDTF">2021-07-12T07:58:00Z</dcterms:created>
  <dcterms:modified xsi:type="dcterms:W3CDTF">2021-09-22T05:47:00Z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