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5891" w14:textId="298401B4" w:rsidR="005F2E93" w:rsidRPr="00095E93" w:rsidRDefault="005F2E93" w:rsidP="0097701C">
      <w:pPr>
        <w:spacing w:line="240" w:lineRule="auto"/>
        <w:rPr>
          <w:rFonts w:cstheme="minorHAnsi"/>
          <w:b/>
          <w:sz w:val="28"/>
          <w:szCs w:val="28"/>
          <w:lang w:val="en-GB"/>
        </w:rPr>
      </w:pPr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4DCD6BEC" w14:textId="77777777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PLEASE NOTE:</w:t>
      </w:r>
    </w:p>
    <w:p w14:paraId="5CB20DE1" w14:textId="77777777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All items marked with * must be completed.</w:t>
      </w:r>
    </w:p>
    <w:p w14:paraId="35CB6614" w14:textId="507198C8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maximum page limit is 4 pages.  (It is not possible to upload an attachment that exceeds 4 pages). The page format must be A4 with </w:t>
      </w:r>
      <w:smartTag w:uri="urn:schemas-microsoft-com:office:smarttags" w:element="metricconverter">
        <w:smartTagPr>
          <w:attr w:name="ProductID" w:val="2 cm"/>
        </w:smartTagPr>
        <w:r w:rsidRPr="00095E93">
          <w:rPr>
            <w:rFonts w:cstheme="minorHAnsi"/>
            <w:lang w:val="en-GB"/>
          </w:rPr>
          <w:t>2 cm</w:t>
        </w:r>
      </w:smartTag>
      <w:r w:rsidRPr="00095E93">
        <w:rPr>
          <w:rFonts w:cstheme="minorHAnsi"/>
          <w:lang w:val="en-GB"/>
        </w:rPr>
        <w:t xml:space="preserve"> margins, single spacing and Arial, Calibri or Times New Roman 11-point font. </w:t>
      </w:r>
      <w:bookmarkStart w:id="0" w:name="_Hlk12018166"/>
      <w:r w:rsidR="00676DAC" w:rsidRPr="00095E93">
        <w:rPr>
          <w:rFonts w:cstheme="minorHAnsi"/>
          <w:i/>
          <w:lang w:val="en-GB"/>
        </w:rPr>
        <w:t xml:space="preserve">You should delete this box, and </w:t>
      </w:r>
      <w:r w:rsidR="003B6C3B" w:rsidRPr="00095E93">
        <w:rPr>
          <w:rFonts w:cstheme="minorHAnsi"/>
          <w:i/>
          <w:lang w:val="en-GB"/>
        </w:rPr>
        <w:t xml:space="preserve">all </w:t>
      </w:r>
      <w:r w:rsidR="00676DAC" w:rsidRPr="00095E93">
        <w:rPr>
          <w:rFonts w:cstheme="minorHAnsi"/>
          <w:i/>
          <w:lang w:val="en-GB"/>
        </w:rPr>
        <w:t xml:space="preserve">non-applicable sections/boxes, when filling </w:t>
      </w:r>
      <w:r w:rsidR="000E3DA9" w:rsidRPr="00095E93">
        <w:rPr>
          <w:rFonts w:cstheme="minorHAnsi"/>
          <w:i/>
          <w:lang w:val="en-GB"/>
        </w:rPr>
        <w:t>in</w:t>
      </w:r>
      <w:r w:rsidR="00676DAC" w:rsidRPr="00095E93">
        <w:rPr>
          <w:rFonts w:cstheme="minorHAnsi"/>
          <w:i/>
          <w:lang w:val="en-GB"/>
        </w:rPr>
        <w:t xml:space="preserve"> the CV.</w:t>
      </w:r>
      <w:bookmarkEnd w:id="0"/>
    </w:p>
    <w:p w14:paraId="0AA9A156" w14:textId="2BE894AF" w:rsidR="00162950" w:rsidRDefault="003869B4" w:rsidP="00BF19F7">
      <w:pPr>
        <w:spacing w:line="240" w:lineRule="auto"/>
        <w:jc w:val="both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="005F2E93" w:rsidRPr="00095E93">
        <w:rPr>
          <w:rFonts w:cstheme="minorHAnsi"/>
          <w:b/>
          <w:lang w:val="en-GB"/>
        </w:rPr>
        <w:t>*</w:t>
      </w:r>
      <w:r w:rsidRPr="00095E93">
        <w:rPr>
          <w:rFonts w:cstheme="minorHAnsi"/>
          <w:b/>
          <w:lang w:val="en-GB"/>
        </w:rPr>
        <w:t xml:space="preserve"> </w:t>
      </w:r>
      <w:r w:rsidR="005F2E93" w:rsidRPr="00095E93">
        <w:rPr>
          <w:rFonts w:cstheme="minorHAnsi"/>
          <w:b/>
          <w:sz w:val="24"/>
          <w:lang w:val="en-GB"/>
        </w:rPr>
        <w:t>ROLE IN THE PROJECT</w:t>
      </w:r>
      <w:r w:rsidR="00BF19F7" w:rsidRPr="00095E93">
        <w:rPr>
          <w:rFonts w:cstheme="minorHAnsi"/>
          <w:lang w:val="en-GB"/>
        </w:rPr>
        <w:t xml:space="preserve">          </w:t>
      </w:r>
      <w:proofErr w:type="spellStart"/>
      <w:r w:rsidR="005F2E93" w:rsidRPr="00095E93">
        <w:rPr>
          <w:rFonts w:cstheme="minorHAnsi"/>
          <w:lang w:val="en-GB"/>
        </w:rPr>
        <w:t>Project</w:t>
      </w:r>
      <w:proofErr w:type="spellEnd"/>
      <w:r w:rsidR="005F2E93" w:rsidRPr="00095E93">
        <w:rPr>
          <w:rFonts w:cstheme="minorHAnsi"/>
          <w:lang w:val="en-GB"/>
        </w:rPr>
        <w:t xml:space="preserve"> manager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877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F2E93" w:rsidRPr="00095E93">
        <w:rPr>
          <w:rFonts w:cstheme="minorHAnsi"/>
          <w:lang w:val="en-GB"/>
        </w:rPr>
        <w:t xml:space="preserve">       </w:t>
      </w:r>
      <w:r w:rsidR="005F2E93" w:rsidRPr="00095E93">
        <w:rPr>
          <w:rFonts w:cstheme="minorHAnsi"/>
          <w:lang w:val="en-GB"/>
        </w:rPr>
        <w:tab/>
      </w:r>
      <w:r w:rsidR="007551DF" w:rsidRPr="00095E93">
        <w:rPr>
          <w:rFonts w:cstheme="minorHAnsi"/>
          <w:lang w:val="en-GB"/>
        </w:rPr>
        <w:t>Project partner</w:t>
      </w:r>
      <w:r w:rsidR="007551DF">
        <w:rPr>
          <w:rFonts w:cstheme="minorHAnsi"/>
          <w:lang w:val="en-GB"/>
        </w:rPr>
        <w:t xml:space="preserve">  </w:t>
      </w:r>
      <w:bookmarkStart w:id="1" w:name="_GoBack"/>
      <w:bookmarkEnd w:id="1"/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3690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162950">
        <w:rPr>
          <w:rFonts w:cstheme="minorHAnsi"/>
          <w:lang w:val="en-GB"/>
        </w:rPr>
        <w:t xml:space="preserve"> </w:t>
      </w:r>
    </w:p>
    <w:p w14:paraId="726D876C" w14:textId="69A21918" w:rsidR="00676DAC" w:rsidRPr="00095E93" w:rsidRDefault="00162950" w:rsidP="00BF19F7">
      <w:pPr>
        <w:spacing w:line="240" w:lineRule="auto"/>
        <w:jc w:val="both"/>
        <w:rPr>
          <w:rFonts w:cstheme="minorHAnsi"/>
          <w:lang w:val="en-GB"/>
        </w:rPr>
      </w:pPr>
      <w:r w:rsidRPr="00F87433">
        <w:rPr>
          <w:lang w:val="en-GB"/>
        </w:rPr>
        <w:t>Research fellow</w:t>
      </w:r>
      <w:r>
        <w:rPr>
          <w:lang w:val="en-GB"/>
        </w:rPr>
        <w:t xml:space="preserve"> </w:t>
      </w:r>
      <w:r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94567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95E93">
        <w:rPr>
          <w:rFonts w:cstheme="minorHAnsi"/>
          <w:lang w:val="en-GB"/>
        </w:rPr>
        <w:br/>
      </w:r>
      <w:r w:rsidR="00BF19F7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b/>
          <w:lang w:val="en-GB"/>
        </w:rPr>
        <w:t xml:space="preserve">* </w:t>
      </w:r>
      <w:r w:rsidR="00676DAC" w:rsidRPr="00095E93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676DAC" w:rsidRPr="00095E93" w14:paraId="7EBC69DE" w14:textId="77777777" w:rsidTr="00A10F91">
        <w:trPr>
          <w:trHeight w:val="20"/>
        </w:trPr>
        <w:tc>
          <w:tcPr>
            <w:tcW w:w="3114" w:type="dxa"/>
          </w:tcPr>
          <w:p w14:paraId="6EF127DA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3492CC82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1FA6A722" w14:textId="77777777" w:rsidTr="00A10F91">
        <w:trPr>
          <w:trHeight w:val="20"/>
        </w:trPr>
        <w:tc>
          <w:tcPr>
            <w:tcW w:w="3114" w:type="dxa"/>
          </w:tcPr>
          <w:p w14:paraId="1D367744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D8A2ADE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224" w:type="dxa"/>
          </w:tcPr>
          <w:p w14:paraId="489B653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C8684F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53308BD5" w14:textId="77777777" w:rsidTr="00A10F91">
        <w:trPr>
          <w:trHeight w:val="20"/>
        </w:trPr>
        <w:tc>
          <w:tcPr>
            <w:tcW w:w="3114" w:type="dxa"/>
          </w:tcPr>
          <w:p w14:paraId="576682D1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12B5600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162950" w14:paraId="5E7D784D" w14:textId="77777777" w:rsidTr="00A10F91">
        <w:trPr>
          <w:trHeight w:val="773"/>
        </w:trPr>
        <w:tc>
          <w:tcPr>
            <w:tcW w:w="3114" w:type="dxa"/>
          </w:tcPr>
          <w:p w14:paraId="08714E3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Researcher unique identifier(s) </w:t>
            </w:r>
            <w:r w:rsidRPr="00095E93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7DD138D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6C0ED32F" w14:textId="77777777" w:rsidTr="00A10F91">
        <w:trPr>
          <w:trHeight w:val="20"/>
        </w:trPr>
        <w:tc>
          <w:tcPr>
            <w:tcW w:w="3114" w:type="dxa"/>
          </w:tcPr>
          <w:p w14:paraId="0E7CFBD1" w14:textId="458982F6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BD52C3B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FC8A6BE" w14:textId="77777777" w:rsidR="00676DAC" w:rsidRPr="00095E93" w:rsidRDefault="00676DAC" w:rsidP="00676DAC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76DAC" w:rsidRPr="00162950" w14:paraId="274359A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FB1737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5A71E53" w14:textId="3147D109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EC68EF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EC68EF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epartment, 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EC68EF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nstitution, 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676DAC" w:rsidRPr="00095E93" w14:paraId="265A3631" w14:textId="77777777" w:rsidTr="00A10F91">
        <w:tc>
          <w:tcPr>
            <w:tcW w:w="1271" w:type="dxa"/>
          </w:tcPr>
          <w:p w14:paraId="5DD32D1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09769C63" w14:textId="2BE29D59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Ph</w:t>
            </w:r>
            <w:r w:rsidR="00EC68EF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EC68EF" w:rsidRPr="00095E93">
              <w:rPr>
                <w:rFonts w:cstheme="minorHAnsi"/>
                <w:lang w:val="en-GB"/>
              </w:rPr>
              <w:t>.</w:t>
            </w:r>
          </w:p>
        </w:tc>
      </w:tr>
      <w:tr w:rsidR="00676DAC" w:rsidRPr="00095E93" w14:paraId="08CEB0EA" w14:textId="77777777" w:rsidTr="00A10F91">
        <w:tc>
          <w:tcPr>
            <w:tcW w:w="1271" w:type="dxa"/>
          </w:tcPr>
          <w:p w14:paraId="6DDDC06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6F2C1280" w14:textId="01529DED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EC68EF" w:rsidRPr="00095E93">
              <w:rPr>
                <w:rFonts w:cstheme="minorHAnsi"/>
                <w:lang w:val="en-GB"/>
              </w:rPr>
              <w:t>’s</w:t>
            </w:r>
          </w:p>
        </w:tc>
      </w:tr>
    </w:tbl>
    <w:p w14:paraId="5A3E2F5F" w14:textId="3061408D" w:rsidR="005F2E93" w:rsidRPr="00095E93" w:rsidRDefault="00676DAC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="005F2E93" w:rsidRPr="00095E93">
        <w:rPr>
          <w:rFonts w:cstheme="minorHAnsi"/>
          <w:b/>
          <w:sz w:val="24"/>
          <w:lang w:val="en-GB"/>
        </w:rPr>
        <w:t xml:space="preserve">CAREER BREAKS </w:t>
      </w:r>
      <w:r w:rsidR="005F2E93"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76DAC" w:rsidRPr="00095E93" w14:paraId="557C5303" w14:textId="77777777" w:rsidTr="00676DAC">
        <w:tc>
          <w:tcPr>
            <w:tcW w:w="2689" w:type="dxa"/>
            <w:shd w:val="clear" w:color="auto" w:fill="F2F2F2" w:themeFill="background1" w:themeFillShade="F2"/>
          </w:tcPr>
          <w:p w14:paraId="3A3A9BAC" w14:textId="77777777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39" w:type="dxa"/>
          </w:tcPr>
          <w:p w14:paraId="7572F05F" w14:textId="691951FE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Reason</w:t>
            </w:r>
          </w:p>
        </w:tc>
      </w:tr>
      <w:tr w:rsidR="00676DAC" w:rsidRPr="00095E93" w14:paraId="7A1FDD9F" w14:textId="77777777" w:rsidTr="00676DAC">
        <w:tc>
          <w:tcPr>
            <w:tcW w:w="2689" w:type="dxa"/>
          </w:tcPr>
          <w:p w14:paraId="1D898683" w14:textId="7B23CB62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  <w:proofErr w:type="spellStart"/>
            <w:proofErr w:type="gram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  <w:proofErr w:type="gramEnd"/>
            <w:r w:rsidRPr="00421B3A">
              <w:rPr>
                <w:rFonts w:cstheme="minorHAnsi"/>
                <w:spacing w:val="3"/>
              </w:rPr>
              <w:t xml:space="preserve"> - </w:t>
            </w: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</w:p>
        </w:tc>
        <w:tc>
          <w:tcPr>
            <w:tcW w:w="6939" w:type="dxa"/>
          </w:tcPr>
          <w:p w14:paraId="3FFA230F" w14:textId="77777777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0EB8EA3" w14:textId="70C980FE" w:rsidR="005F2E93" w:rsidRPr="00095E93" w:rsidRDefault="00676DAC" w:rsidP="0097701C">
      <w:pPr>
        <w:spacing w:line="240" w:lineRule="auto"/>
        <w:rPr>
          <w:rFonts w:cstheme="minorHAnsi"/>
          <w:b/>
          <w:lang w:val="en-GB"/>
        </w:rPr>
      </w:pPr>
      <w:r w:rsidRPr="00162950">
        <w:rPr>
          <w:rFonts w:cstheme="minorHAnsi"/>
          <w:b/>
          <w:sz w:val="24"/>
          <w:lang w:val="en-GB"/>
        </w:rPr>
        <w:br/>
      </w:r>
      <w:r w:rsidR="00EC68EF" w:rsidRPr="00095E93">
        <w:rPr>
          <w:rFonts w:cstheme="minorHAnsi"/>
          <w:b/>
          <w:sz w:val="24"/>
          <w:lang w:val="en-GB"/>
        </w:rPr>
        <w:t>SUBTRACTING TIME FROM</w:t>
      </w:r>
      <w:r w:rsidR="005F2E93" w:rsidRPr="00095E93">
        <w:rPr>
          <w:rFonts w:cstheme="minorHAnsi"/>
          <w:b/>
          <w:sz w:val="24"/>
          <w:lang w:val="en-GB"/>
        </w:rPr>
        <w:t xml:space="preserve"> AGE/PERIOD AFTER </w:t>
      </w:r>
      <w:r w:rsidR="00EC68EF" w:rsidRPr="00095E93">
        <w:rPr>
          <w:rFonts w:cstheme="minorHAnsi"/>
          <w:b/>
          <w:sz w:val="24"/>
          <w:lang w:val="en-GB"/>
        </w:rPr>
        <w:t xml:space="preserve">DOCTORAL DEFENCE </w:t>
      </w:r>
      <w:r w:rsidR="005F2E93" w:rsidRPr="00095E93">
        <w:rPr>
          <w:rFonts w:cstheme="minorHAnsi"/>
          <w:lang w:val="en-GB"/>
        </w:rPr>
        <w:t>(</w:t>
      </w:r>
      <w:r w:rsidR="005F2E93" w:rsidRPr="00095E93">
        <w:rPr>
          <w:rFonts w:cstheme="minorHAnsi"/>
          <w:bCs/>
          <w:spacing w:val="3"/>
          <w:lang w:val="en-GB"/>
        </w:rPr>
        <w:t xml:space="preserve">remove if not applicable, only for project managers for Young Research Talents and Mobility </w:t>
      </w:r>
      <w:r w:rsidR="00EC68EF" w:rsidRPr="00095E93">
        <w:rPr>
          <w:rFonts w:cstheme="minorHAnsi"/>
          <w:bCs/>
          <w:spacing w:val="3"/>
          <w:lang w:val="en-GB"/>
        </w:rPr>
        <w:t>G</w:t>
      </w:r>
      <w:r w:rsidR="005F2E93" w:rsidRPr="00095E93">
        <w:rPr>
          <w:rFonts w:cstheme="minorHAnsi"/>
          <w:bCs/>
          <w:spacing w:val="3"/>
          <w:lang w:val="en-GB"/>
        </w:rPr>
        <w:t>rants)</w:t>
      </w:r>
    </w:p>
    <w:p w14:paraId="65AF53F1" w14:textId="0F3F94CE" w:rsidR="000E3DA9" w:rsidRPr="00095E93" w:rsidRDefault="005F2E93" w:rsidP="000E3DA9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lang w:val="en-GB"/>
        </w:rPr>
        <w:sectPr w:rsidR="000E3DA9" w:rsidRPr="00095E93" w:rsidSect="00F4522B"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5E93">
        <w:rPr>
          <w:rFonts w:cstheme="minorHAnsi"/>
          <w:lang w:val="en-GB"/>
        </w:rPr>
        <w:t xml:space="preserve">Please fill in the table below if subtraction </w:t>
      </w:r>
      <w:r w:rsidR="00EC68EF" w:rsidRPr="00095E93">
        <w:rPr>
          <w:rFonts w:cstheme="minorHAnsi"/>
          <w:lang w:val="en-GB"/>
        </w:rPr>
        <w:t xml:space="preserve">of time </w:t>
      </w:r>
      <w:r w:rsidRPr="00095E93">
        <w:rPr>
          <w:rFonts w:cstheme="minorHAnsi"/>
          <w:lang w:val="en-GB"/>
        </w:rPr>
        <w:t>is relevant to your application. See call for further information</w:t>
      </w:r>
      <w:r w:rsidR="000E3DA9" w:rsidRPr="00095E93">
        <w:rPr>
          <w:rFonts w:cstheme="minorHAnsi"/>
          <w:lang w:val="en-GB"/>
        </w:rPr>
        <w:t>.</w:t>
      </w:r>
    </w:p>
    <w:p w14:paraId="6927DA8C" w14:textId="77777777" w:rsidR="005F2E93" w:rsidRPr="00095E93" w:rsidRDefault="005F2E93" w:rsidP="0097701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b/>
          <w:bCs/>
          <w:spacing w:val="3"/>
          <w:w w:val="102"/>
          <w:lang w:val="en-GB"/>
        </w:rPr>
        <w:sectPr w:rsidR="005F2E93" w:rsidRPr="00095E93" w:rsidSect="000E3D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rutenett"/>
        <w:tblpPr w:leftFromText="141" w:rightFromText="141" w:vertAnchor="text" w:horzAnchor="margin" w:tblpY="60"/>
        <w:tblW w:w="9606" w:type="dxa"/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0E3DA9" w:rsidRPr="00095E93" w14:paraId="2B16FD36" w14:textId="77777777" w:rsidTr="00A10F91">
        <w:tc>
          <w:tcPr>
            <w:tcW w:w="5070" w:type="dxa"/>
            <w:gridSpan w:val="2"/>
          </w:tcPr>
          <w:p w14:paraId="28DD8437" w14:textId="60ECDF1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lastRenderedPageBreak/>
              <w:t>D</w:t>
            </w:r>
            <w:r w:rsidR="000E3DA9" w:rsidRPr="00095E93">
              <w:rPr>
                <w:rFonts w:cstheme="minorHAnsi"/>
                <w:b/>
                <w:lang w:val="en-GB"/>
              </w:rPr>
              <w:t>ate</w:t>
            </w:r>
            <w:r w:rsidRPr="00095E93">
              <w:rPr>
                <w:rFonts w:cstheme="minorHAnsi"/>
                <w:b/>
                <w:lang w:val="en-GB"/>
              </w:rPr>
              <w:t xml:space="preserve"> of doctoral defence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536" w:type="dxa"/>
          </w:tcPr>
          <w:p w14:paraId="5525ED8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</w:tr>
      <w:tr w:rsidR="000E3DA9" w:rsidRPr="00095E93" w14:paraId="1ACEF4C9" w14:textId="77777777" w:rsidTr="00A10F91">
        <w:tc>
          <w:tcPr>
            <w:tcW w:w="9606" w:type="dxa"/>
            <w:gridSpan w:val="3"/>
          </w:tcPr>
          <w:p w14:paraId="2BFCC2EE" w14:textId="7A36A28E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for age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</w:tr>
      <w:tr w:rsidR="000E3DA9" w:rsidRPr="00095E93" w14:paraId="29F80EB3" w14:textId="77777777" w:rsidTr="00A10F91">
        <w:tc>
          <w:tcPr>
            <w:tcW w:w="2093" w:type="dxa"/>
          </w:tcPr>
          <w:p w14:paraId="10919212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2977" w:type="dxa"/>
          </w:tcPr>
          <w:p w14:paraId="3B9D883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257F915B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678AA87" w14:textId="77777777" w:rsidTr="00A10F91">
        <w:trPr>
          <w:trHeight w:val="347"/>
        </w:trPr>
        <w:tc>
          <w:tcPr>
            <w:tcW w:w="2093" w:type="dxa"/>
          </w:tcPr>
          <w:p w14:paraId="2C58BD2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35E1A2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2C1E037D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  <w:tr w:rsidR="000E3DA9" w:rsidRPr="00162950" w14:paraId="6D2B87A3" w14:textId="77777777" w:rsidTr="00A10F91">
        <w:tc>
          <w:tcPr>
            <w:tcW w:w="9606" w:type="dxa"/>
            <w:gridSpan w:val="3"/>
          </w:tcPr>
          <w:p w14:paraId="2E32C7E6" w14:textId="374EA13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from</w:t>
            </w:r>
            <w:r w:rsidR="000E3DA9" w:rsidRPr="00095E93">
              <w:rPr>
                <w:rFonts w:cstheme="minorHAnsi"/>
                <w:b/>
                <w:lang w:val="en-GB"/>
              </w:rPr>
              <w:t xml:space="preserve"> period after date </w:t>
            </w:r>
            <w:r w:rsidRPr="00095E93">
              <w:rPr>
                <w:rFonts w:cstheme="minorHAnsi"/>
                <w:b/>
                <w:lang w:val="en-GB"/>
              </w:rPr>
              <w:t xml:space="preserve">of doctoral defence </w:t>
            </w:r>
            <w:r w:rsidR="000E3DA9" w:rsidRPr="00095E93">
              <w:rPr>
                <w:rFonts w:cstheme="minorHAnsi"/>
                <w:b/>
                <w:lang w:val="en-GB"/>
              </w:rPr>
              <w:t>(for the approved</w:t>
            </w:r>
            <w:r w:rsidR="000E3DA9" w:rsidRPr="00095E93">
              <w:rPr>
                <w:rFonts w:cstheme="minorHAnsi"/>
                <w:lang w:val="en-GB"/>
              </w:rPr>
              <w:t xml:space="preserve"> </w:t>
            </w:r>
            <w:r w:rsidR="000E3DA9" w:rsidRPr="00095E93">
              <w:rPr>
                <w:rFonts w:cstheme="minorHAnsi"/>
                <w:b/>
                <w:lang w:val="en-GB"/>
              </w:rPr>
              <w:t>doctoral degree):</w:t>
            </w:r>
          </w:p>
        </w:tc>
      </w:tr>
      <w:tr w:rsidR="000E3DA9" w:rsidRPr="00095E93" w14:paraId="463900D5" w14:textId="77777777" w:rsidTr="00A10F91">
        <w:tc>
          <w:tcPr>
            <w:tcW w:w="2093" w:type="dxa"/>
          </w:tcPr>
          <w:p w14:paraId="39FF6430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2977" w:type="dxa"/>
          </w:tcPr>
          <w:p w14:paraId="15B3558A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1BE5494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B1A721A" w14:textId="77777777" w:rsidTr="00A10F91">
        <w:tc>
          <w:tcPr>
            <w:tcW w:w="2093" w:type="dxa"/>
          </w:tcPr>
          <w:p w14:paraId="13E1D5A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9CD4AB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33B753E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</w:tbl>
    <w:p w14:paraId="5D121441" w14:textId="6DF52C8A" w:rsidR="000E3DA9" w:rsidRPr="00095E93" w:rsidRDefault="000E3DA9" w:rsidP="000E3DA9">
      <w:pPr>
        <w:spacing w:after="200" w:line="276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POSITIONS</w:t>
      </w:r>
      <w:r w:rsidRPr="00095E93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(academic, business, industry, public sector, national or international organisations)</w:t>
      </w:r>
    </w:p>
    <w:p w14:paraId="199FE14D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162950" w14:paraId="0B9B94A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592F8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25CC26D" w14:textId="14F3764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25442A0" w14:textId="77777777" w:rsidTr="00A10F91">
        <w:tc>
          <w:tcPr>
            <w:tcW w:w="1271" w:type="dxa"/>
          </w:tcPr>
          <w:p w14:paraId="6AA3C32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2783B21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58CA9EC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  <w:t>Previous positions held</w:t>
      </w:r>
      <w:r w:rsidRPr="00095E93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162950" w14:paraId="4A7B003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5FAC9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16DC066" w14:textId="3E1D14F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1424115C" w14:textId="77777777" w:rsidTr="00A10F91">
        <w:tc>
          <w:tcPr>
            <w:tcW w:w="1271" w:type="dxa"/>
          </w:tcPr>
          <w:p w14:paraId="6BC32A4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93A7EE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23D7BD01" w14:textId="77777777" w:rsidTr="00A10F91">
        <w:tc>
          <w:tcPr>
            <w:tcW w:w="1271" w:type="dxa"/>
          </w:tcPr>
          <w:p w14:paraId="46BA9FE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00965F6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67A9221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 xml:space="preserve">FELLOWSHIPS, AWARDS AND PRIZES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095E93" w14:paraId="7807296A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4744B4E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1DCA087" w14:textId="7CBAC29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institution/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54EC4DE" w14:textId="77777777" w:rsidTr="00A10F91">
        <w:tc>
          <w:tcPr>
            <w:tcW w:w="1271" w:type="dxa"/>
          </w:tcPr>
          <w:p w14:paraId="45CCC78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yyyy(-yyyy)</w:t>
            </w:r>
          </w:p>
        </w:tc>
        <w:tc>
          <w:tcPr>
            <w:tcW w:w="8357" w:type="dxa"/>
          </w:tcPr>
          <w:p w14:paraId="5C10A3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4822D20E" w14:textId="77777777" w:rsidTr="00A10F91">
        <w:tc>
          <w:tcPr>
            <w:tcW w:w="1271" w:type="dxa"/>
          </w:tcPr>
          <w:p w14:paraId="39E31BA4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yyyy(-yyyy)</w:t>
            </w:r>
          </w:p>
        </w:tc>
        <w:tc>
          <w:tcPr>
            <w:tcW w:w="8357" w:type="dxa"/>
          </w:tcPr>
          <w:p w14:paraId="58A835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E12B9D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MOBILITY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2B531FA5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50FE7AD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EF1CF4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DAA1544" w14:textId="138DDB0A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  <w:r w:rsidRPr="00095E93">
              <w:rPr>
                <w:rFonts w:cstheme="minorHAnsi"/>
                <w:lang w:val="en-GB"/>
              </w:rPr>
              <w:tab/>
            </w:r>
          </w:p>
        </w:tc>
      </w:tr>
      <w:tr w:rsidR="000E3DA9" w:rsidRPr="00095E93" w14:paraId="68F88984" w14:textId="77777777" w:rsidTr="00A10F91">
        <w:tc>
          <w:tcPr>
            <w:tcW w:w="1271" w:type="dxa"/>
          </w:tcPr>
          <w:p w14:paraId="4DBB59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75AFF1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1C07255" w14:textId="4418DCEF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Pr="00095E93">
        <w:rPr>
          <w:rFonts w:cstheme="minorHAnsi"/>
          <w:b/>
          <w:lang w:val="en-GB"/>
        </w:rPr>
        <w:t xml:space="preserve">Stays abroad related to positions outside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0E3DA9" w:rsidRPr="00162950" w14:paraId="087714D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EEEF78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099D46C" w14:textId="08E08F8C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ountry)</w:t>
            </w:r>
          </w:p>
        </w:tc>
      </w:tr>
      <w:tr w:rsidR="000E3DA9" w:rsidRPr="00095E93" w14:paraId="0460EA10" w14:textId="77777777" w:rsidTr="00A10F91">
        <w:tc>
          <w:tcPr>
            <w:tcW w:w="1271" w:type="dxa"/>
          </w:tcPr>
          <w:p w14:paraId="5B6856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CBCDC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5001E97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lastRenderedPageBreak/>
        <w:br/>
      </w:r>
      <w:r w:rsidRPr="00095E93">
        <w:rPr>
          <w:rFonts w:cstheme="minorHAnsi"/>
          <w:b/>
          <w:sz w:val="24"/>
          <w:lang w:val="en-GB"/>
        </w:rPr>
        <w:t>PROJECT MANAGEMENT EXPERIENCE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</w:p>
    <w:p w14:paraId="40A231DD" w14:textId="5EDD2CD1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Projects funded by Research Council of Norway, international research program</w:t>
      </w:r>
      <w:r w:rsidR="001A6057" w:rsidRPr="00095E93">
        <w:rPr>
          <w:rFonts w:cstheme="minorHAnsi"/>
          <w:b/>
          <w:lang w:val="en-GB"/>
        </w:rPr>
        <w:t>me</w:t>
      </w:r>
      <w:r w:rsidRPr="00095E93">
        <w:rPr>
          <w:rFonts w:cstheme="minorHAnsi"/>
          <w:b/>
          <w:lang w:val="en-GB"/>
        </w:rPr>
        <w:t>s,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162950" w14:paraId="724A6058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95FCF2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B9B5CF7" w14:textId="29EFB5B8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Project and role,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unding from</w:t>
            </w:r>
          </w:p>
        </w:tc>
      </w:tr>
      <w:tr w:rsidR="000E3DA9" w:rsidRPr="00095E93" w14:paraId="0115B8D7" w14:textId="77777777" w:rsidTr="00A10F91">
        <w:tc>
          <w:tcPr>
            <w:tcW w:w="1271" w:type="dxa"/>
          </w:tcPr>
          <w:p w14:paraId="2A5F1066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C04D9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960B0DA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SUPERVISION OF GRADUATE STUDENTS AND RESEARCH FELLOWS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759"/>
        <w:gridCol w:w="1824"/>
        <w:gridCol w:w="5596"/>
      </w:tblGrid>
      <w:tr w:rsidR="000E3DA9" w:rsidRPr="00162950" w14:paraId="1499EA3C" w14:textId="77777777" w:rsidTr="00A10F91">
        <w:tc>
          <w:tcPr>
            <w:tcW w:w="1203" w:type="dxa"/>
            <w:shd w:val="clear" w:color="auto" w:fill="F2F2F2" w:themeFill="background1" w:themeFillShade="F2"/>
          </w:tcPr>
          <w:p w14:paraId="4D6D5D22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79AC0A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06DDEF09" w14:textId="7092545D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1A6057" w:rsidRPr="00095E93">
              <w:rPr>
                <w:rFonts w:cstheme="minorHAnsi"/>
                <w:lang w:val="en-GB"/>
              </w:rPr>
              <w:t>’s</w:t>
            </w:r>
            <w:r w:rsidRPr="00095E93">
              <w:rPr>
                <w:rFonts w:cstheme="minorHAnsi"/>
                <w:lang w:val="en-GB"/>
              </w:rPr>
              <w:t xml:space="preserve"> students/ Ph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0B27E572" w14:textId="75AA85E9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24E71DCA" w14:textId="77777777" w:rsidTr="00A10F91">
        <w:tc>
          <w:tcPr>
            <w:tcW w:w="1203" w:type="dxa"/>
          </w:tcPr>
          <w:p w14:paraId="6FBBAC8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0DD6A1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7E07C2A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AC439B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16E8EF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TEACHING ACTIVITIES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5C48786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96FAFF7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CBE5179" w14:textId="4107D716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Teaching position – </w:t>
            </w:r>
            <w:r w:rsidR="001A6057" w:rsidRPr="00095E93">
              <w:rPr>
                <w:rFonts w:cstheme="minorHAnsi"/>
                <w:lang w:val="en-GB"/>
              </w:rPr>
              <w:t>t</w:t>
            </w:r>
            <w:r w:rsidRPr="00095E93">
              <w:rPr>
                <w:rFonts w:cstheme="minorHAnsi"/>
                <w:lang w:val="en-GB"/>
              </w:rPr>
              <w:t xml:space="preserve">opic,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41E23BA7" w14:textId="77777777" w:rsidTr="00A10F91">
        <w:tc>
          <w:tcPr>
            <w:tcW w:w="1271" w:type="dxa"/>
          </w:tcPr>
          <w:p w14:paraId="633F10F4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57A5A2E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1F173E33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ORGANISATION OF MEETINGS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4E08FA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9B9FDC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F496733" w14:textId="64D34D6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Role and name of event/number of </w:t>
            </w:r>
            <w:proofErr w:type="gramStart"/>
            <w:r w:rsidRPr="00095E93">
              <w:rPr>
                <w:rFonts w:cstheme="minorHAnsi"/>
                <w:lang w:val="en-GB"/>
              </w:rPr>
              <w:t>participants/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  <w:proofErr w:type="gramEnd"/>
            <w:r w:rsidRPr="00095E93">
              <w:rPr>
                <w:rFonts w:cstheme="minorHAnsi"/>
                <w:lang w:val="en-GB"/>
              </w:rPr>
              <w:t xml:space="preserve"> </w:t>
            </w:r>
          </w:p>
        </w:tc>
      </w:tr>
      <w:tr w:rsidR="000E3DA9" w:rsidRPr="00095E93" w14:paraId="7C840842" w14:textId="77777777" w:rsidTr="00A10F91">
        <w:tc>
          <w:tcPr>
            <w:tcW w:w="1271" w:type="dxa"/>
          </w:tcPr>
          <w:p w14:paraId="49772F9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7C69A8F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03DC7FB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INSTITUTIONAL RESPONSIBILITIES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0D2DD9B4" w14:textId="468F4595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Member of a </w:t>
      </w:r>
      <w:r w:rsidR="001A6057" w:rsidRPr="00095E93">
        <w:rPr>
          <w:rFonts w:cstheme="minorHAnsi"/>
          <w:b/>
          <w:lang w:val="en-GB"/>
        </w:rPr>
        <w:t>c</w:t>
      </w:r>
      <w:r w:rsidRPr="00095E93">
        <w:rPr>
          <w:rFonts w:cstheme="minorHAnsi"/>
          <w:b/>
          <w:lang w:val="en-GB"/>
        </w:rPr>
        <w:t>ommittee/</w:t>
      </w:r>
      <w:r w:rsidR="001A6057" w:rsidRPr="00095E93">
        <w:rPr>
          <w:rFonts w:cstheme="minorHAnsi"/>
          <w:b/>
          <w:lang w:val="en-GB"/>
        </w:rPr>
        <w:t>g</w:t>
      </w:r>
      <w:r w:rsidRPr="00095E93">
        <w:rPr>
          <w:rFonts w:cstheme="minorHAnsi"/>
          <w:b/>
          <w:lang w:val="en-GB"/>
        </w:rPr>
        <w:t xml:space="preserve">raduate 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tudent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0B121FB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305891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667E6E7" w14:textId="08561ED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5C57B870" w14:textId="77777777" w:rsidTr="00A10F91">
        <w:tc>
          <w:tcPr>
            <w:tcW w:w="1271" w:type="dxa"/>
          </w:tcPr>
          <w:p w14:paraId="5156487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6274A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4B760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COMMISSIONS OF TRUST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b/>
          <w:sz w:val="24"/>
          <w:lang w:val="en-GB"/>
        </w:rPr>
        <w:t>IN ACADEMIC, PUBLIC OR PRIVATE ORGANISATIONS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65FBE679" w14:textId="02B60539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Scientific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 xml:space="preserve">eview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 panel member/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ditorial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eviewer/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162950" w14:paraId="56ED2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BC59A6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6C24C12" w14:textId="2DFFE800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11C45C19" w14:textId="77777777" w:rsidTr="00A10F91">
        <w:tc>
          <w:tcPr>
            <w:tcW w:w="1271" w:type="dxa"/>
          </w:tcPr>
          <w:p w14:paraId="6401D99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605A6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50DDF75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70426411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Other commissions of trust - in business, organisations or public life</w:t>
      </w:r>
      <w:r w:rsidRPr="00095E9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0E3DA9" w:rsidRPr="00162950" w14:paraId="561F82B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E05D4D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0C30EE8" w14:textId="7AC1E9F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oard/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ody/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37564ECC" w14:textId="77777777" w:rsidTr="00A10F91">
        <w:tc>
          <w:tcPr>
            <w:tcW w:w="1271" w:type="dxa"/>
          </w:tcPr>
          <w:p w14:paraId="11E790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B9251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519B643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671ED20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t>MEMBERSHIPS OF ACADEMIES / SCIENTIFIC SOCIETIES / NETWORKS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0E3DA9" w:rsidRPr="00162950" w14:paraId="1D412D8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BA2B4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FBFDB7" w14:textId="7DB959B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a</w:t>
            </w:r>
            <w:r w:rsidRPr="00095E93">
              <w:rPr>
                <w:rFonts w:cstheme="minorHAnsi"/>
                <w:lang w:val="en-GB"/>
              </w:rPr>
              <w:t xml:space="preserve">cademies, </w:t>
            </w:r>
            <w:r w:rsidR="001A6057" w:rsidRPr="00095E93">
              <w:rPr>
                <w:rFonts w:cstheme="minorHAnsi"/>
                <w:lang w:val="en-GB"/>
              </w:rPr>
              <w:t>s</w:t>
            </w:r>
            <w:r w:rsidRPr="00095E93">
              <w:rPr>
                <w:rFonts w:cstheme="minorHAnsi"/>
                <w:lang w:val="en-GB"/>
              </w:rPr>
              <w:t xml:space="preserve">cientific societies,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>etworks</w:t>
            </w:r>
          </w:p>
        </w:tc>
      </w:tr>
      <w:tr w:rsidR="000E3DA9" w:rsidRPr="00095E93" w14:paraId="5ED9B355" w14:textId="77777777" w:rsidTr="00A10F91">
        <w:tc>
          <w:tcPr>
            <w:tcW w:w="1271" w:type="dxa"/>
          </w:tcPr>
          <w:p w14:paraId="687C319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F8650E1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0C1BDC9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MAJOR COLLABORATIONS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E3DA9" w:rsidRPr="00095E93" w14:paraId="1F6B26FB" w14:textId="77777777" w:rsidTr="00581342">
        <w:tc>
          <w:tcPr>
            <w:tcW w:w="6374" w:type="dxa"/>
          </w:tcPr>
          <w:p w14:paraId="039AB62B" w14:textId="5DC869A4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 xml:space="preserve">niversity/ 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nstitution/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 xml:space="preserve">aculty/ 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epartment/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ompany/ </w:t>
            </w:r>
            <w:r w:rsidR="001A6057" w:rsidRPr="00095E93">
              <w:rPr>
                <w:rFonts w:cstheme="minorHAnsi"/>
                <w:lang w:val="en-GB"/>
              </w:rPr>
              <w:t>g</w:t>
            </w:r>
            <w:r w:rsidRPr="00095E93">
              <w:rPr>
                <w:rFonts w:cstheme="minorHAnsi"/>
                <w:lang w:val="en-GB"/>
              </w:rPr>
              <w:t>overnmental o</w:t>
            </w:r>
            <w:r w:rsidR="001A6057" w:rsidRPr="00095E93">
              <w:rPr>
                <w:rFonts w:cstheme="minorHAnsi"/>
                <w:lang w:val="en-GB"/>
              </w:rPr>
              <w:t>r</w:t>
            </w:r>
            <w:r w:rsidRPr="00095E93">
              <w:rPr>
                <w:rFonts w:cstheme="minorHAnsi"/>
                <w:lang w:val="en-GB"/>
              </w:rPr>
              <w:t xml:space="preserve">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on-governmental </w:t>
            </w:r>
            <w:r w:rsidR="001A6057" w:rsidRPr="00095E93">
              <w:rPr>
                <w:rFonts w:cstheme="minorHAnsi"/>
                <w:lang w:val="en-GB"/>
              </w:rPr>
              <w:t>o</w:t>
            </w:r>
            <w:r w:rsidRPr="00095E93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2971" w:type="dxa"/>
          </w:tcPr>
          <w:p w14:paraId="614B438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Topic</w:t>
            </w:r>
          </w:p>
        </w:tc>
      </w:tr>
      <w:tr w:rsidR="000E3DA9" w:rsidRPr="00095E93" w14:paraId="462A3179" w14:textId="77777777" w:rsidTr="00581342">
        <w:tc>
          <w:tcPr>
            <w:tcW w:w="6374" w:type="dxa"/>
          </w:tcPr>
          <w:p w14:paraId="6CC32BD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971" w:type="dxa"/>
          </w:tcPr>
          <w:p w14:paraId="1675F44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83C8B41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35B71614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BD6D275" w14:textId="3BC161A8" w:rsidR="005F2E93" w:rsidRPr="00095E93" w:rsidRDefault="005F2E93" w:rsidP="00676DA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5E93"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t>Early achievements track record</w:t>
      </w:r>
    </w:p>
    <w:p w14:paraId="031E6A77" w14:textId="0A248B8D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  <w:r w:rsidRPr="00095E93">
        <w:rPr>
          <w:rFonts w:cstheme="minorHAnsi"/>
          <w:lang w:val="en-GB"/>
        </w:rPr>
        <w:t>In the track record, please provide:</w:t>
      </w:r>
    </w:p>
    <w:p w14:paraId="40E715DF" w14:textId="5E337DAD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total </w:t>
      </w:r>
      <w:r w:rsidRPr="00095E93">
        <w:rPr>
          <w:rFonts w:cstheme="minorHAnsi"/>
          <w:u w:val="single"/>
          <w:lang w:val="en-GB"/>
        </w:rPr>
        <w:t>number</w:t>
      </w:r>
      <w:r w:rsidRPr="00095E93">
        <w:rPr>
          <w:rFonts w:cstheme="minorHAnsi"/>
          <w:lang w:val="en-GB"/>
        </w:rPr>
        <w:t xml:space="preserve"> of publications during the career</w:t>
      </w:r>
      <w:r w:rsidR="001A6057" w:rsidRPr="00095E93">
        <w:rPr>
          <w:rFonts w:cstheme="minorHAnsi"/>
          <w:lang w:val="en-GB"/>
        </w:rPr>
        <w:t>.</w:t>
      </w:r>
    </w:p>
    <w:p w14:paraId="7C3EE028" w14:textId="6448002F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u w:val="single"/>
          <w:lang w:val="en-GB"/>
        </w:rPr>
        <w:t xml:space="preserve">A list </w:t>
      </w:r>
      <w:r w:rsidRPr="00095E93">
        <w:rPr>
          <w:rFonts w:cstheme="minorHAnsi"/>
          <w:lang w:val="en-GB"/>
        </w:rPr>
        <w:t>of up to five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citations).</w:t>
      </w:r>
    </w:p>
    <w:p w14:paraId="132A4EB4" w14:textId="7869466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Research monographs and any translations thereof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 xml:space="preserve"> </w:t>
      </w:r>
    </w:p>
    <w:p w14:paraId="5919FFB8" w14:textId="79BE3D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Granted patent(s) (if applicable)</w:t>
      </w:r>
      <w:r w:rsidR="001A6057" w:rsidRPr="00095E93">
        <w:rPr>
          <w:rFonts w:cstheme="minorHAnsi"/>
          <w:lang w:val="en-GB"/>
        </w:rPr>
        <w:t>.</w:t>
      </w:r>
    </w:p>
    <w:p w14:paraId="557415C0" w14:textId="1247430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Examples of leadership/participation in industrial or public innovation or design and/or highlights from research or innovation with societal impact (if applicable)</w:t>
      </w:r>
      <w:r w:rsidR="001A6057" w:rsidRPr="00095E93">
        <w:rPr>
          <w:rFonts w:cstheme="minorHAnsi"/>
          <w:lang w:val="en-GB"/>
        </w:rPr>
        <w:t>.</w:t>
      </w:r>
    </w:p>
    <w:p w14:paraId="617353C5" w14:textId="52E277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ab/>
      </w:r>
    </w:p>
    <w:p w14:paraId="60FC429C" w14:textId="550C3FF4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 w:rsidR="001A6057" w:rsidRPr="00095E93">
        <w:rPr>
          <w:rFonts w:cstheme="minorHAnsi"/>
          <w:lang w:val="en-GB"/>
        </w:rPr>
        <w:t>.</w:t>
      </w:r>
    </w:p>
    <w:p w14:paraId="3D355CF5" w14:textId="51FE45B0" w:rsidR="00FD0107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r w:rsidR="001A6057" w:rsidRPr="00095E93">
        <w:rPr>
          <w:rFonts w:cstheme="minorHAnsi"/>
          <w:lang w:val="en-GB"/>
        </w:rPr>
        <w:t>.</w:t>
      </w:r>
    </w:p>
    <w:sectPr w:rsidR="00FD0107" w:rsidRPr="00095E93" w:rsidSect="000E3DA9"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C94" w14:textId="77777777" w:rsidR="00573476" w:rsidRDefault="00573476" w:rsidP="000D14F6">
      <w:pPr>
        <w:spacing w:after="0" w:line="240" w:lineRule="auto"/>
      </w:pPr>
      <w:r>
        <w:separator/>
      </w:r>
    </w:p>
  </w:endnote>
  <w:endnote w:type="continuationSeparator" w:id="0">
    <w:p w14:paraId="63F4647F" w14:textId="77777777" w:rsidR="00573476" w:rsidRDefault="0057347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B761" w14:textId="7AF19820" w:rsidR="00D75232" w:rsidRPr="00D75232" w:rsidRDefault="00D75232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</w:t>
    </w:r>
    <w:r w:rsidRPr="00421B3A">
      <w:rPr>
        <w:rFonts w:cstheme="minorHAnsi"/>
        <w:snapToGrid w:val="0"/>
        <w:sz w:val="18"/>
        <w:szCs w:val="18"/>
        <w:lang w:val="en-GB"/>
      </w:rPr>
      <w:t xml:space="preserve">career </w:t>
    </w:r>
    <w:r w:rsidR="00421B3A" w:rsidRPr="00421B3A">
      <w:rPr>
        <w:rFonts w:cstheme="minorHAnsi"/>
        <w:sz w:val="18"/>
        <w:szCs w:val="18"/>
        <w:lang w:val="en-GB"/>
      </w:rPr>
      <w:t>scientists</w:t>
    </w:r>
    <w:r w:rsidRPr="00421B3A">
      <w:rPr>
        <w:rFonts w:cstheme="minorHAnsi"/>
        <w:snapToGrid w:val="0"/>
        <w:sz w:val="18"/>
        <w:szCs w:val="18"/>
        <w:lang w:val="en-GB"/>
      </w:rPr>
      <w:t xml:space="preserve"> 2</w:t>
    </w:r>
    <w:r w:rsidR="00421B3A">
      <w:rPr>
        <w:rFonts w:cstheme="minorHAnsi"/>
        <w:snapToGrid w:val="0"/>
        <w:sz w:val="18"/>
        <w:szCs w:val="18"/>
        <w:lang w:val="en-GB"/>
      </w:rPr>
      <w:t>5</w:t>
    </w:r>
    <w:r w:rsidRPr="00421B3A">
      <w:rPr>
        <w:rFonts w:cstheme="minorHAnsi"/>
        <w:snapToGrid w:val="0"/>
        <w:sz w:val="18"/>
        <w:szCs w:val="18"/>
        <w:lang w:val="en-GB"/>
      </w:rPr>
      <w:t>.06.2019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2D4AB595" w14:textId="77777777" w:rsidR="005F2E93" w:rsidRPr="00D75232" w:rsidRDefault="005F2E93">
    <w:pPr>
      <w:pStyle w:val="Bunn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810F" w14:textId="33259D45" w:rsidR="000D14F6" w:rsidRPr="00D75232" w:rsidRDefault="00D75232" w:rsidP="00D75232">
    <w:pPr>
      <w:pStyle w:val="Bunntekst"/>
      <w:jc w:val="both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career </w:t>
    </w:r>
    <w:r w:rsidR="00421B3A">
      <w:rPr>
        <w:rFonts w:cstheme="minorHAnsi"/>
        <w:snapToGrid w:val="0"/>
        <w:sz w:val="18"/>
        <w:szCs w:val="18"/>
        <w:lang w:val="en-GB"/>
      </w:rPr>
      <w:t>scientists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421B3A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D75232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A0FD" w14:textId="77777777" w:rsidR="00573476" w:rsidRDefault="00573476" w:rsidP="000D14F6">
      <w:pPr>
        <w:spacing w:after="0" w:line="240" w:lineRule="auto"/>
      </w:pPr>
      <w:r>
        <w:separator/>
      </w:r>
    </w:p>
  </w:footnote>
  <w:footnote w:type="continuationSeparator" w:id="0">
    <w:p w14:paraId="24DE70F0" w14:textId="77777777" w:rsidR="00573476" w:rsidRDefault="00573476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94DCA"/>
    <w:rsid w:val="00095E93"/>
    <w:rsid w:val="000B4AFF"/>
    <w:rsid w:val="000D14F6"/>
    <w:rsid w:val="000D66A8"/>
    <w:rsid w:val="000E3DA9"/>
    <w:rsid w:val="00105391"/>
    <w:rsid w:val="00115A02"/>
    <w:rsid w:val="00162950"/>
    <w:rsid w:val="001A6057"/>
    <w:rsid w:val="0027785F"/>
    <w:rsid w:val="002949DC"/>
    <w:rsid w:val="003506E4"/>
    <w:rsid w:val="0036510F"/>
    <w:rsid w:val="003869B4"/>
    <w:rsid w:val="003B6C3B"/>
    <w:rsid w:val="003C105C"/>
    <w:rsid w:val="00407CDF"/>
    <w:rsid w:val="00421B3A"/>
    <w:rsid w:val="00467FA8"/>
    <w:rsid w:val="00474805"/>
    <w:rsid w:val="00490CC3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551DF"/>
    <w:rsid w:val="00757CD3"/>
    <w:rsid w:val="007F7BD7"/>
    <w:rsid w:val="008844AB"/>
    <w:rsid w:val="00887C97"/>
    <w:rsid w:val="0097701C"/>
    <w:rsid w:val="009833E7"/>
    <w:rsid w:val="009B6F7A"/>
    <w:rsid w:val="009E087C"/>
    <w:rsid w:val="00A56680"/>
    <w:rsid w:val="00AC133E"/>
    <w:rsid w:val="00AD03B3"/>
    <w:rsid w:val="00B06DDD"/>
    <w:rsid w:val="00B63B1F"/>
    <w:rsid w:val="00B6723E"/>
    <w:rsid w:val="00BB6A53"/>
    <w:rsid w:val="00BF19F7"/>
    <w:rsid w:val="00BF571B"/>
    <w:rsid w:val="00C044E4"/>
    <w:rsid w:val="00C3482B"/>
    <w:rsid w:val="00CD39BF"/>
    <w:rsid w:val="00CE5D4A"/>
    <w:rsid w:val="00D15514"/>
    <w:rsid w:val="00D67464"/>
    <w:rsid w:val="00D6794D"/>
    <w:rsid w:val="00D75232"/>
    <w:rsid w:val="00D9148F"/>
    <w:rsid w:val="00DA7E0F"/>
    <w:rsid w:val="00E04BB4"/>
    <w:rsid w:val="00E209A7"/>
    <w:rsid w:val="00E314F9"/>
    <w:rsid w:val="00E56546"/>
    <w:rsid w:val="00E8458A"/>
    <w:rsid w:val="00EC68EF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F962-E836-47CC-9426-708BB8A191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D6FE8B-CAF9-4B07-A8A3-A8A490C75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424C4-E8A7-4051-924D-E60B4B2B0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4DE59-93E7-4B36-B452-25A8A2F3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4</Pages>
  <Words>756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Zuhal Skaar-Olsen</cp:lastModifiedBy>
  <cp:revision>4</cp:revision>
  <cp:lastPrinted>2019-06-12T12:57:00Z</cp:lastPrinted>
  <dcterms:created xsi:type="dcterms:W3CDTF">2019-06-28T07:15:00Z</dcterms:created>
  <dcterms:modified xsi:type="dcterms:W3CDTF">2019-06-28T07:17:00Z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