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75891" w14:textId="1E63264F" w:rsidR="005F2E93" w:rsidRPr="0026011E" w:rsidRDefault="005F2E93" w:rsidP="0097701C">
      <w:pPr>
        <w:spacing w:line="240" w:lineRule="auto"/>
        <w:rPr>
          <w:rFonts w:cstheme="minorHAnsi"/>
          <w:b/>
          <w:sz w:val="36"/>
          <w:szCs w:val="28"/>
          <w:lang w:val="en-GB"/>
        </w:rPr>
      </w:pPr>
      <w:r w:rsidRPr="00095E93">
        <w:rPr>
          <w:rFonts w:cstheme="minorHAnsi"/>
          <w:b/>
          <w:sz w:val="36"/>
          <w:szCs w:val="28"/>
          <w:lang w:val="en-GB"/>
        </w:rPr>
        <w:t xml:space="preserve">Curriculum vitae with early achievements track record </w:t>
      </w:r>
      <w:r w:rsidR="0025379A">
        <w:rPr>
          <w:rFonts w:cstheme="minorHAnsi"/>
          <w:b/>
          <w:sz w:val="36"/>
          <w:szCs w:val="28"/>
          <w:lang w:val="en-GB"/>
        </w:rPr>
        <w:br/>
      </w:r>
      <w:r w:rsidR="0025379A">
        <w:rPr>
          <w:rFonts w:cstheme="minorHAnsi"/>
          <w:color w:val="1F1F1F"/>
          <w:sz w:val="27"/>
          <w:szCs w:val="27"/>
          <w:shd w:val="clear" w:color="auto" w:fill="FFFFFF"/>
          <w:lang w:val="en-GB"/>
        </w:rPr>
        <w:t>(Co</w:t>
      </w:r>
      <w:r w:rsidR="0026011E" w:rsidRPr="0025379A">
        <w:rPr>
          <w:rFonts w:cstheme="minorHAnsi"/>
          <w:color w:val="1F1F1F"/>
          <w:sz w:val="27"/>
          <w:szCs w:val="27"/>
          <w:shd w:val="clear" w:color="auto" w:fill="FFFFFF"/>
          <w:lang w:val="en-GB"/>
        </w:rPr>
        <w:t>ordination and Support Activity</w:t>
      </w:r>
      <w:r w:rsidR="0025379A">
        <w:rPr>
          <w:rFonts w:cstheme="minorHAnsi"/>
          <w:color w:val="1F1F1F"/>
          <w:sz w:val="27"/>
          <w:szCs w:val="27"/>
          <w:shd w:val="clear" w:color="auto" w:fill="FFFFFF"/>
          <w:lang w:val="en-GB"/>
        </w:rPr>
        <w:t xml:space="preserve">) </w:t>
      </w:r>
      <w:r w:rsidRPr="00095E93">
        <w:rPr>
          <w:rFonts w:cstheme="minorHAnsi"/>
          <w:b/>
          <w:sz w:val="28"/>
          <w:szCs w:val="28"/>
          <w:lang w:val="en-GB"/>
        </w:rPr>
        <w:br/>
      </w:r>
      <w:r w:rsidR="003B6C3B" w:rsidRPr="00095E93">
        <w:rPr>
          <w:rFonts w:cstheme="minorHAnsi"/>
          <w:b/>
          <w:sz w:val="28"/>
          <w:szCs w:val="28"/>
          <w:lang w:val="en-GB"/>
        </w:rPr>
        <w:br/>
      </w:r>
    </w:p>
    <w:p w14:paraId="5CB20DE1" w14:textId="66C89F44" w:rsidR="005F2E93" w:rsidRPr="00095E93" w:rsidRDefault="005F2E93" w:rsidP="009770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120" w:line="240" w:lineRule="auto"/>
        <w:rPr>
          <w:rFonts w:cstheme="minorHAnsi"/>
          <w:lang w:val="en-GB"/>
        </w:rPr>
      </w:pPr>
      <w:r w:rsidRPr="00095E93">
        <w:rPr>
          <w:rFonts w:cstheme="minorHAnsi"/>
          <w:b/>
          <w:lang w:val="en-GB"/>
        </w:rPr>
        <w:t>PLEASE NOTE:</w:t>
      </w:r>
      <w:r w:rsidR="00716905">
        <w:rPr>
          <w:rFonts w:cstheme="minorHAnsi"/>
          <w:b/>
          <w:lang w:val="en-GB"/>
        </w:rPr>
        <w:t xml:space="preserve"> </w:t>
      </w:r>
      <w:r w:rsidRPr="00095E93">
        <w:rPr>
          <w:rFonts w:cstheme="minorHAnsi"/>
          <w:lang w:val="en-GB"/>
        </w:rPr>
        <w:t>All items marked with * must be completed.</w:t>
      </w:r>
    </w:p>
    <w:p w14:paraId="35CB6614" w14:textId="507198C8" w:rsidR="005F2E93" w:rsidRPr="00095E93" w:rsidRDefault="005F2E93" w:rsidP="009770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120" w:line="240" w:lineRule="auto"/>
        <w:rPr>
          <w:rFonts w:cstheme="minorHAnsi"/>
          <w:lang w:val="en-GB"/>
        </w:rPr>
      </w:pPr>
      <w:r w:rsidRPr="00095E93">
        <w:rPr>
          <w:rFonts w:cstheme="minorHAnsi"/>
          <w:lang w:val="en-GB"/>
        </w:rPr>
        <w:t xml:space="preserve">The maximum page limit is 4 pages.  (It is not possible to upload an attachment that exceeds 4 pages). The page format must be A4 with </w:t>
      </w:r>
      <w:smartTag w:uri="urn:schemas-microsoft-com:office:smarttags" w:element="metricconverter">
        <w:smartTagPr>
          <w:attr w:name="ProductID" w:val="2 cm"/>
        </w:smartTagPr>
        <w:r w:rsidRPr="00095E93">
          <w:rPr>
            <w:rFonts w:cstheme="minorHAnsi"/>
            <w:lang w:val="en-GB"/>
          </w:rPr>
          <w:t>2 cm</w:t>
        </w:r>
      </w:smartTag>
      <w:r w:rsidRPr="00095E93">
        <w:rPr>
          <w:rFonts w:cstheme="minorHAnsi"/>
          <w:lang w:val="en-GB"/>
        </w:rPr>
        <w:t xml:space="preserve"> margins, single spacing and Arial, Calibri or Times New Roman 11-point font. </w:t>
      </w:r>
      <w:bookmarkStart w:id="0" w:name="_Hlk12018166"/>
      <w:r w:rsidR="00676DAC" w:rsidRPr="00095E93">
        <w:rPr>
          <w:rFonts w:cstheme="minorHAnsi"/>
          <w:i/>
          <w:lang w:val="en-GB"/>
        </w:rPr>
        <w:t xml:space="preserve">You should delete this box, and </w:t>
      </w:r>
      <w:r w:rsidR="003B6C3B" w:rsidRPr="00095E93">
        <w:rPr>
          <w:rFonts w:cstheme="minorHAnsi"/>
          <w:i/>
          <w:lang w:val="en-GB"/>
        </w:rPr>
        <w:t xml:space="preserve">all </w:t>
      </w:r>
      <w:r w:rsidR="00676DAC" w:rsidRPr="00095E93">
        <w:rPr>
          <w:rFonts w:cstheme="minorHAnsi"/>
          <w:i/>
          <w:lang w:val="en-GB"/>
        </w:rPr>
        <w:t xml:space="preserve">non-applicable sections/boxes, when filling </w:t>
      </w:r>
      <w:r w:rsidR="000E3DA9" w:rsidRPr="00095E93">
        <w:rPr>
          <w:rFonts w:cstheme="minorHAnsi"/>
          <w:i/>
          <w:lang w:val="en-GB"/>
        </w:rPr>
        <w:t>in</w:t>
      </w:r>
      <w:r w:rsidR="00676DAC" w:rsidRPr="00095E93">
        <w:rPr>
          <w:rFonts w:cstheme="minorHAnsi"/>
          <w:i/>
          <w:lang w:val="en-GB"/>
        </w:rPr>
        <w:t xml:space="preserve"> the CV.</w:t>
      </w:r>
      <w:bookmarkEnd w:id="0"/>
    </w:p>
    <w:p w14:paraId="726D876C" w14:textId="67098F5D" w:rsidR="00676DAC" w:rsidRPr="00095E93" w:rsidRDefault="003869B4" w:rsidP="00BF19F7">
      <w:pPr>
        <w:spacing w:line="240" w:lineRule="auto"/>
        <w:jc w:val="both"/>
        <w:rPr>
          <w:rFonts w:cstheme="minorHAnsi"/>
          <w:lang w:val="en-GB"/>
        </w:rPr>
      </w:pPr>
      <w:r w:rsidRPr="00095E93">
        <w:rPr>
          <w:rFonts w:cstheme="minorHAnsi"/>
          <w:b/>
          <w:lang w:val="en-GB"/>
        </w:rPr>
        <w:br/>
      </w:r>
      <w:r w:rsidR="005F2E93" w:rsidRPr="00095E93">
        <w:rPr>
          <w:rFonts w:cstheme="minorHAnsi"/>
          <w:b/>
          <w:lang w:val="en-GB"/>
        </w:rPr>
        <w:t>*</w:t>
      </w:r>
      <w:r w:rsidRPr="00095E93">
        <w:rPr>
          <w:rFonts w:cstheme="minorHAnsi"/>
          <w:b/>
          <w:lang w:val="en-GB"/>
        </w:rPr>
        <w:t xml:space="preserve"> </w:t>
      </w:r>
      <w:r w:rsidR="005F2E93" w:rsidRPr="00095E93">
        <w:rPr>
          <w:rFonts w:cstheme="minorHAnsi"/>
          <w:b/>
          <w:sz w:val="24"/>
          <w:lang w:val="en-GB"/>
        </w:rPr>
        <w:t>ROLE IN THE PROJECT</w:t>
      </w:r>
      <w:r w:rsidR="00BF19F7" w:rsidRPr="00095E93">
        <w:rPr>
          <w:rFonts w:cstheme="minorHAnsi"/>
          <w:lang w:val="en-GB"/>
        </w:rPr>
        <w:t xml:space="preserve">          </w:t>
      </w:r>
      <w:proofErr w:type="spellStart"/>
      <w:r w:rsidR="005F2E93" w:rsidRPr="00095E93">
        <w:rPr>
          <w:rFonts w:cstheme="minorHAnsi"/>
          <w:lang w:val="en-GB"/>
        </w:rPr>
        <w:t>Project</w:t>
      </w:r>
      <w:proofErr w:type="spellEnd"/>
      <w:r w:rsidR="005F2E93" w:rsidRPr="00095E93">
        <w:rPr>
          <w:rFonts w:cstheme="minorHAnsi"/>
          <w:lang w:val="en-GB"/>
        </w:rPr>
        <w:t xml:space="preserve"> manager</w:t>
      </w:r>
      <w:r w:rsidR="005F2E93" w:rsidRPr="00095E93">
        <w:rPr>
          <w:rFonts w:cstheme="minorHAnsi"/>
          <w:lang w:val="en-GB"/>
        </w:rPr>
        <w:tab/>
      </w:r>
      <w:sdt>
        <w:sdtPr>
          <w:rPr>
            <w:rFonts w:cstheme="minorHAnsi"/>
            <w:lang w:val="en-GB"/>
          </w:rPr>
          <w:id w:val="887764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95E93">
            <w:rPr>
              <w:rFonts w:ascii="MS Gothic" w:eastAsia="MS Gothic" w:hAnsi="MS Gothic" w:cstheme="minorHAnsi"/>
              <w:lang w:val="en-GB"/>
            </w:rPr>
            <w:t>☐</w:t>
          </w:r>
        </w:sdtContent>
      </w:sdt>
      <w:r w:rsidR="005F2E93" w:rsidRPr="00095E93">
        <w:rPr>
          <w:rFonts w:cstheme="minorHAnsi"/>
          <w:lang w:val="en-GB"/>
        </w:rPr>
        <w:t xml:space="preserve">       </w:t>
      </w:r>
      <w:r w:rsidR="005F2E93" w:rsidRPr="00095E93">
        <w:rPr>
          <w:rFonts w:cstheme="minorHAnsi"/>
          <w:lang w:val="en-GB"/>
        </w:rPr>
        <w:tab/>
      </w:r>
      <w:r w:rsidR="00162950" w:rsidRPr="00F87433">
        <w:rPr>
          <w:lang w:val="en-GB"/>
        </w:rPr>
        <w:t>Research fellow</w:t>
      </w:r>
      <w:r w:rsidR="00162950">
        <w:rPr>
          <w:lang w:val="en-GB"/>
        </w:rPr>
        <w:t xml:space="preserve"> </w:t>
      </w:r>
      <w:r w:rsidR="00162950" w:rsidRPr="00095E93">
        <w:rPr>
          <w:rFonts w:cstheme="minorHAnsi"/>
          <w:lang w:val="en-GB"/>
        </w:rPr>
        <w:tab/>
      </w:r>
      <w:sdt>
        <w:sdtPr>
          <w:rPr>
            <w:rFonts w:cstheme="minorHAnsi"/>
            <w:lang w:val="en-GB"/>
          </w:rPr>
          <w:id w:val="-1945677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2950" w:rsidRPr="00095E93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="00162950" w:rsidRPr="00095E93">
        <w:rPr>
          <w:rFonts w:cstheme="minorHAnsi"/>
          <w:lang w:val="en-GB"/>
        </w:rPr>
        <w:br/>
      </w:r>
      <w:r w:rsidR="00BF19F7" w:rsidRPr="00095E93">
        <w:rPr>
          <w:rFonts w:cstheme="minorHAnsi"/>
          <w:lang w:val="en-GB"/>
        </w:rPr>
        <w:br/>
      </w:r>
      <w:r w:rsidR="00676DAC" w:rsidRPr="00095E93">
        <w:rPr>
          <w:rFonts w:cstheme="minorHAnsi"/>
          <w:lang w:val="en-GB"/>
        </w:rPr>
        <w:br/>
      </w:r>
      <w:r w:rsidR="00676DAC" w:rsidRPr="00095E93">
        <w:rPr>
          <w:rFonts w:cstheme="minorHAnsi"/>
          <w:b/>
          <w:lang w:val="en-GB"/>
        </w:rPr>
        <w:t xml:space="preserve">* </w:t>
      </w:r>
      <w:r w:rsidR="00676DAC" w:rsidRPr="00095E93">
        <w:rPr>
          <w:rFonts w:cstheme="minorHAnsi"/>
          <w:b/>
          <w:sz w:val="24"/>
          <w:lang w:val="en-GB"/>
        </w:rPr>
        <w:t>PERSONAL INFORMATION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114"/>
        <w:gridCol w:w="3118"/>
        <w:gridCol w:w="1224"/>
        <w:gridCol w:w="2172"/>
      </w:tblGrid>
      <w:tr w:rsidR="00676DAC" w:rsidRPr="00095E93" w14:paraId="7EBC69DE" w14:textId="77777777" w:rsidTr="00A10F91">
        <w:trPr>
          <w:trHeight w:val="20"/>
        </w:trPr>
        <w:tc>
          <w:tcPr>
            <w:tcW w:w="3114" w:type="dxa"/>
          </w:tcPr>
          <w:p w14:paraId="6EF127DA" w14:textId="77777777" w:rsidR="00676DAC" w:rsidRPr="00095E93" w:rsidRDefault="00676DAC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095E93">
              <w:rPr>
                <w:rFonts w:cstheme="minorHAnsi"/>
                <w:lang w:val="en-GB"/>
              </w:rPr>
              <w:t>*Family name, First name:</w:t>
            </w:r>
          </w:p>
        </w:tc>
        <w:tc>
          <w:tcPr>
            <w:tcW w:w="6514" w:type="dxa"/>
            <w:gridSpan w:val="3"/>
          </w:tcPr>
          <w:p w14:paraId="3492CC82" w14:textId="77777777" w:rsidR="00676DAC" w:rsidRPr="00095E93" w:rsidRDefault="00676DAC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  <w:tr w:rsidR="00676DAC" w:rsidRPr="00095E93" w14:paraId="1FA6A722" w14:textId="77777777" w:rsidTr="00A10F91">
        <w:trPr>
          <w:trHeight w:val="20"/>
        </w:trPr>
        <w:tc>
          <w:tcPr>
            <w:tcW w:w="3114" w:type="dxa"/>
          </w:tcPr>
          <w:p w14:paraId="1D367744" w14:textId="77777777" w:rsidR="00676DAC" w:rsidRPr="00095E93" w:rsidRDefault="00676DAC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095E93">
              <w:rPr>
                <w:rFonts w:cstheme="minorHAnsi"/>
                <w:lang w:val="en-GB"/>
              </w:rPr>
              <w:t xml:space="preserve">*Date of birth: </w:t>
            </w:r>
          </w:p>
        </w:tc>
        <w:tc>
          <w:tcPr>
            <w:tcW w:w="3118" w:type="dxa"/>
          </w:tcPr>
          <w:p w14:paraId="4D8A2ADE" w14:textId="77777777" w:rsidR="00676DAC" w:rsidRPr="00095E93" w:rsidRDefault="00676DAC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proofErr w:type="spellStart"/>
            <w:r w:rsidRPr="00095E93">
              <w:rPr>
                <w:rFonts w:cstheme="minorHAnsi"/>
                <w:lang w:val="en-GB"/>
              </w:rPr>
              <w:t>dd.mm.yyyy</w:t>
            </w:r>
            <w:proofErr w:type="spellEnd"/>
          </w:p>
        </w:tc>
        <w:tc>
          <w:tcPr>
            <w:tcW w:w="1224" w:type="dxa"/>
          </w:tcPr>
          <w:p w14:paraId="489B6535" w14:textId="77777777" w:rsidR="00676DAC" w:rsidRPr="00095E93" w:rsidRDefault="00676DAC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095E93">
              <w:rPr>
                <w:rFonts w:cstheme="minorHAnsi"/>
                <w:lang w:val="en-GB"/>
              </w:rPr>
              <w:t>*Sex:</w:t>
            </w:r>
          </w:p>
        </w:tc>
        <w:tc>
          <w:tcPr>
            <w:tcW w:w="2172" w:type="dxa"/>
          </w:tcPr>
          <w:p w14:paraId="0C8684F0" w14:textId="77777777" w:rsidR="00676DAC" w:rsidRPr="00095E93" w:rsidRDefault="00676DAC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  <w:tr w:rsidR="00676DAC" w:rsidRPr="00095E93" w14:paraId="53308BD5" w14:textId="77777777" w:rsidTr="00A10F91">
        <w:trPr>
          <w:trHeight w:val="20"/>
        </w:trPr>
        <w:tc>
          <w:tcPr>
            <w:tcW w:w="3114" w:type="dxa"/>
          </w:tcPr>
          <w:p w14:paraId="576682D1" w14:textId="77777777" w:rsidR="00676DAC" w:rsidRPr="00095E93" w:rsidRDefault="00676DAC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095E93">
              <w:rPr>
                <w:rFonts w:cstheme="minorHAnsi"/>
                <w:lang w:val="en-GB"/>
              </w:rPr>
              <w:t>*Nationality:</w:t>
            </w:r>
          </w:p>
        </w:tc>
        <w:tc>
          <w:tcPr>
            <w:tcW w:w="6514" w:type="dxa"/>
            <w:gridSpan w:val="3"/>
          </w:tcPr>
          <w:p w14:paraId="12B56000" w14:textId="77777777" w:rsidR="00676DAC" w:rsidRPr="00095E93" w:rsidRDefault="00676DAC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  <w:tr w:rsidR="00676DAC" w:rsidRPr="00624B08" w14:paraId="5E7D784D" w14:textId="77777777" w:rsidTr="00A10F91">
        <w:trPr>
          <w:trHeight w:val="773"/>
        </w:trPr>
        <w:tc>
          <w:tcPr>
            <w:tcW w:w="3114" w:type="dxa"/>
          </w:tcPr>
          <w:p w14:paraId="08714E30" w14:textId="77777777" w:rsidR="00676DAC" w:rsidRPr="00095E93" w:rsidRDefault="00676DAC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095E93">
              <w:rPr>
                <w:rFonts w:cstheme="minorHAnsi"/>
                <w:lang w:val="en-GB"/>
              </w:rPr>
              <w:t xml:space="preserve">Researcher unique identifier(s) </w:t>
            </w:r>
            <w:r w:rsidRPr="00095E93">
              <w:rPr>
                <w:rFonts w:cstheme="minorHAnsi"/>
                <w:lang w:val="en-GB"/>
              </w:rPr>
              <w:br/>
              <w:t xml:space="preserve">(ORCID, </w:t>
            </w:r>
            <w:proofErr w:type="spellStart"/>
            <w:r w:rsidRPr="00095E93">
              <w:rPr>
                <w:rFonts w:cstheme="minorHAnsi"/>
                <w:lang w:val="en-GB"/>
              </w:rPr>
              <w:t>ResearcherID</w:t>
            </w:r>
            <w:proofErr w:type="spellEnd"/>
            <w:r w:rsidRPr="00095E93">
              <w:rPr>
                <w:rFonts w:cstheme="minorHAnsi"/>
                <w:lang w:val="en-GB"/>
              </w:rPr>
              <w:t>, etc.):</w:t>
            </w:r>
          </w:p>
        </w:tc>
        <w:tc>
          <w:tcPr>
            <w:tcW w:w="6514" w:type="dxa"/>
            <w:gridSpan w:val="3"/>
          </w:tcPr>
          <w:p w14:paraId="7DD138D0" w14:textId="77777777" w:rsidR="00676DAC" w:rsidRPr="00095E93" w:rsidRDefault="00676DAC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  <w:tr w:rsidR="00676DAC" w:rsidRPr="00095E93" w14:paraId="6C0ED32F" w14:textId="77777777" w:rsidTr="00A10F91">
        <w:trPr>
          <w:trHeight w:val="20"/>
        </w:trPr>
        <w:tc>
          <w:tcPr>
            <w:tcW w:w="3114" w:type="dxa"/>
          </w:tcPr>
          <w:p w14:paraId="0E7CFBD1" w14:textId="458982F6" w:rsidR="00676DAC" w:rsidRPr="00095E93" w:rsidRDefault="00676DAC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095E93">
              <w:rPr>
                <w:rFonts w:cstheme="minorHAnsi"/>
                <w:lang w:val="en-GB"/>
              </w:rPr>
              <w:t xml:space="preserve">URL for personal website: </w:t>
            </w:r>
          </w:p>
        </w:tc>
        <w:tc>
          <w:tcPr>
            <w:tcW w:w="6514" w:type="dxa"/>
            <w:gridSpan w:val="3"/>
          </w:tcPr>
          <w:p w14:paraId="6BD52C3B" w14:textId="77777777" w:rsidR="00676DAC" w:rsidRPr="00095E93" w:rsidRDefault="00676DAC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  <w:tr w:rsidR="006908E9" w:rsidRPr="00624B08" w14:paraId="1416C70E" w14:textId="77777777" w:rsidTr="00A10F91">
        <w:trPr>
          <w:trHeight w:val="20"/>
        </w:trPr>
        <w:tc>
          <w:tcPr>
            <w:tcW w:w="3114" w:type="dxa"/>
          </w:tcPr>
          <w:p w14:paraId="1DE3A010" w14:textId="7DBAF190" w:rsidR="006908E9" w:rsidRPr="00FB5E8C" w:rsidRDefault="00D10EB2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095E93">
              <w:rPr>
                <w:rFonts w:cstheme="minorHAnsi"/>
                <w:lang w:val="en-GB"/>
              </w:rPr>
              <w:t>*</w:t>
            </w:r>
            <w:r w:rsidR="00BB296A">
              <w:rPr>
                <w:rFonts w:cstheme="minorHAnsi"/>
                <w:lang w:val="en-GB"/>
              </w:rPr>
              <w:t xml:space="preserve">Current </w:t>
            </w:r>
            <w:r w:rsidR="009847EB">
              <w:rPr>
                <w:rFonts w:cstheme="minorHAnsi"/>
                <w:lang w:val="en-GB"/>
              </w:rPr>
              <w:t>residence</w:t>
            </w:r>
            <w:r w:rsidR="006B686D">
              <w:rPr>
                <w:rFonts w:cstheme="minorHAnsi"/>
                <w:lang w:val="en-GB"/>
              </w:rPr>
              <w:t xml:space="preserve"> address</w:t>
            </w:r>
            <w:r w:rsidR="00716905">
              <w:rPr>
                <w:rFonts w:cstheme="minorHAnsi"/>
                <w:lang w:val="en-GB"/>
              </w:rPr>
              <w:t xml:space="preserve">, </w:t>
            </w:r>
            <w:r w:rsidR="006B686D">
              <w:rPr>
                <w:rFonts w:cstheme="minorHAnsi"/>
                <w:lang w:val="en-GB"/>
              </w:rPr>
              <w:t>country</w:t>
            </w:r>
            <w:r w:rsidR="00446A41">
              <w:rPr>
                <w:rFonts w:cstheme="minorHAnsi"/>
                <w:lang w:val="en-GB"/>
              </w:rPr>
              <w:t xml:space="preserve">, </w:t>
            </w:r>
            <w:r w:rsidR="003653C0">
              <w:rPr>
                <w:rFonts w:cstheme="minorHAnsi"/>
                <w:lang w:val="en-GB"/>
              </w:rPr>
              <w:t xml:space="preserve">from </w:t>
            </w:r>
            <w:proofErr w:type="spellStart"/>
            <w:r w:rsidR="00FB5E8C" w:rsidRPr="00FB5E8C">
              <w:rPr>
                <w:rFonts w:cstheme="minorHAnsi"/>
                <w:spacing w:val="3"/>
                <w:lang w:val="en-GB"/>
              </w:rPr>
              <w:t>dd.mm.yyyy</w:t>
            </w:r>
            <w:proofErr w:type="spellEnd"/>
          </w:p>
        </w:tc>
        <w:tc>
          <w:tcPr>
            <w:tcW w:w="6514" w:type="dxa"/>
            <w:gridSpan w:val="3"/>
          </w:tcPr>
          <w:p w14:paraId="40804653" w14:textId="77777777" w:rsidR="006908E9" w:rsidRPr="00095E93" w:rsidRDefault="006908E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  <w:tr w:rsidR="00961BE4" w:rsidRPr="00624B08" w14:paraId="518FA463" w14:textId="77777777" w:rsidTr="00A10F91">
        <w:trPr>
          <w:trHeight w:val="20"/>
        </w:trPr>
        <w:tc>
          <w:tcPr>
            <w:tcW w:w="3114" w:type="dxa"/>
          </w:tcPr>
          <w:p w14:paraId="4C2FE078" w14:textId="627B6EBB" w:rsidR="00961BE4" w:rsidRPr="00095E93" w:rsidRDefault="003624E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095E93">
              <w:rPr>
                <w:rFonts w:cstheme="minorHAnsi"/>
                <w:lang w:val="en-GB"/>
              </w:rPr>
              <w:t>*</w:t>
            </w:r>
            <w:r w:rsidR="009F775D">
              <w:rPr>
                <w:rFonts w:cstheme="minorHAnsi"/>
                <w:lang w:val="en-GB"/>
              </w:rPr>
              <w:t>Earlier r</w:t>
            </w:r>
            <w:r>
              <w:rPr>
                <w:rFonts w:cstheme="minorHAnsi"/>
                <w:lang w:val="en-GB"/>
              </w:rPr>
              <w:t xml:space="preserve">esidence </w:t>
            </w:r>
            <w:r w:rsidR="006B686D">
              <w:rPr>
                <w:rFonts w:cstheme="minorHAnsi"/>
                <w:lang w:val="en-GB"/>
              </w:rPr>
              <w:t>address</w:t>
            </w:r>
            <w:r>
              <w:rPr>
                <w:rFonts w:cstheme="minorHAnsi"/>
                <w:lang w:val="en-GB"/>
              </w:rPr>
              <w:t>,</w:t>
            </w:r>
            <w:r w:rsidR="00AE7536">
              <w:rPr>
                <w:rFonts w:cstheme="minorHAnsi"/>
                <w:lang w:val="en-GB"/>
              </w:rPr>
              <w:t xml:space="preserve"> </w:t>
            </w:r>
            <w:proofErr w:type="spellStart"/>
            <w:r w:rsidR="00AE7536">
              <w:rPr>
                <w:rFonts w:cstheme="minorHAnsi"/>
                <w:lang w:val="en-GB"/>
              </w:rPr>
              <w:t>dd.mm.yyyy</w:t>
            </w:r>
            <w:proofErr w:type="spellEnd"/>
            <w:r w:rsidR="00AE7536">
              <w:rPr>
                <w:rFonts w:cstheme="minorHAnsi"/>
                <w:lang w:val="en-GB"/>
              </w:rPr>
              <w:t xml:space="preserve"> – </w:t>
            </w:r>
            <w:proofErr w:type="spellStart"/>
            <w:r w:rsidR="00AE7536">
              <w:rPr>
                <w:rFonts w:cstheme="minorHAnsi"/>
                <w:lang w:val="en-GB"/>
              </w:rPr>
              <w:t>dd.mm.yyyy</w:t>
            </w:r>
            <w:proofErr w:type="spellEnd"/>
          </w:p>
        </w:tc>
        <w:tc>
          <w:tcPr>
            <w:tcW w:w="6514" w:type="dxa"/>
            <w:gridSpan w:val="3"/>
          </w:tcPr>
          <w:p w14:paraId="63C32C84" w14:textId="77777777" w:rsidR="00961BE4" w:rsidRPr="00095E93" w:rsidRDefault="00961BE4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</w:tbl>
    <w:p w14:paraId="0FC8A6BE" w14:textId="3CB98B2B" w:rsidR="00676DAC" w:rsidRPr="00095E93" w:rsidRDefault="00676DAC" w:rsidP="00676DAC">
      <w:pPr>
        <w:spacing w:after="200" w:line="240" w:lineRule="auto"/>
        <w:rPr>
          <w:rFonts w:cstheme="minorHAnsi"/>
          <w:b/>
          <w:lang w:val="en-GB"/>
        </w:rPr>
      </w:pPr>
      <w:r w:rsidRPr="00095E93">
        <w:rPr>
          <w:rFonts w:cstheme="minorHAnsi"/>
          <w:b/>
          <w:lang w:val="en-GB"/>
        </w:rPr>
        <w:br/>
        <w:t xml:space="preserve">* </w:t>
      </w:r>
      <w:r w:rsidRPr="00095E93">
        <w:rPr>
          <w:rFonts w:cstheme="minorHAnsi"/>
          <w:b/>
          <w:sz w:val="24"/>
          <w:lang w:val="en-GB"/>
        </w:rPr>
        <w:t>EDUCATION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71"/>
        <w:gridCol w:w="8357"/>
      </w:tblGrid>
      <w:tr w:rsidR="00676DAC" w:rsidRPr="00624B08" w14:paraId="274359A7" w14:textId="77777777" w:rsidTr="00A10F91">
        <w:tc>
          <w:tcPr>
            <w:tcW w:w="1271" w:type="dxa"/>
            <w:shd w:val="clear" w:color="auto" w:fill="F2F2F2" w:themeFill="background1" w:themeFillShade="F2"/>
          </w:tcPr>
          <w:p w14:paraId="1FB17375" w14:textId="77777777" w:rsidR="00676DAC" w:rsidRPr="00095E93" w:rsidRDefault="00676DAC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8357" w:type="dxa"/>
          </w:tcPr>
          <w:p w14:paraId="75A71E53" w14:textId="3147D109" w:rsidR="00676DAC" w:rsidRPr="00095E93" w:rsidRDefault="00676DAC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095E93">
              <w:rPr>
                <w:rFonts w:cstheme="minorHAnsi"/>
                <w:lang w:val="en-GB"/>
              </w:rPr>
              <w:t xml:space="preserve">Name of </w:t>
            </w:r>
            <w:r w:rsidR="00EC68EF" w:rsidRPr="00095E93">
              <w:rPr>
                <w:rFonts w:cstheme="minorHAnsi"/>
                <w:lang w:val="en-GB"/>
              </w:rPr>
              <w:t>f</w:t>
            </w:r>
            <w:r w:rsidRPr="00095E93">
              <w:rPr>
                <w:rFonts w:cstheme="minorHAnsi"/>
                <w:lang w:val="en-GB"/>
              </w:rPr>
              <w:t>aculty/</w:t>
            </w:r>
            <w:r w:rsidR="00EC68EF" w:rsidRPr="00095E93">
              <w:rPr>
                <w:rFonts w:cstheme="minorHAnsi"/>
                <w:lang w:val="en-GB"/>
              </w:rPr>
              <w:t>d</w:t>
            </w:r>
            <w:r w:rsidRPr="00095E93">
              <w:rPr>
                <w:rFonts w:cstheme="minorHAnsi"/>
                <w:lang w:val="en-GB"/>
              </w:rPr>
              <w:t xml:space="preserve">epartment, </w:t>
            </w:r>
            <w:r w:rsidR="00EC68EF" w:rsidRPr="00095E93">
              <w:rPr>
                <w:rFonts w:cstheme="minorHAnsi"/>
                <w:lang w:val="en-GB"/>
              </w:rPr>
              <w:t>n</w:t>
            </w:r>
            <w:r w:rsidRPr="00095E93">
              <w:rPr>
                <w:rFonts w:cstheme="minorHAnsi"/>
                <w:lang w:val="en-GB"/>
              </w:rPr>
              <w:t xml:space="preserve">ame of </w:t>
            </w:r>
            <w:r w:rsidR="00EC68EF" w:rsidRPr="00095E93">
              <w:rPr>
                <w:rFonts w:cstheme="minorHAnsi"/>
                <w:lang w:val="en-GB"/>
              </w:rPr>
              <w:t>u</w:t>
            </w:r>
            <w:r w:rsidRPr="00095E93">
              <w:rPr>
                <w:rFonts w:cstheme="minorHAnsi"/>
                <w:lang w:val="en-GB"/>
              </w:rPr>
              <w:t>niversity/</w:t>
            </w:r>
            <w:r w:rsidR="00EC68EF" w:rsidRPr="00095E93">
              <w:rPr>
                <w:rFonts w:cstheme="minorHAnsi"/>
                <w:lang w:val="en-GB"/>
              </w:rPr>
              <w:t>i</w:t>
            </w:r>
            <w:r w:rsidRPr="00095E93">
              <w:rPr>
                <w:rFonts w:cstheme="minorHAnsi"/>
                <w:lang w:val="en-GB"/>
              </w:rPr>
              <w:t xml:space="preserve">nstitution, </w:t>
            </w:r>
            <w:r w:rsidR="00EC68EF" w:rsidRPr="00095E93">
              <w:rPr>
                <w:rFonts w:cstheme="minorHAnsi"/>
                <w:lang w:val="en-GB"/>
              </w:rPr>
              <w:t>c</w:t>
            </w:r>
            <w:r w:rsidRPr="00095E93">
              <w:rPr>
                <w:rFonts w:cstheme="minorHAnsi"/>
                <w:lang w:val="en-GB"/>
              </w:rPr>
              <w:t>ountry</w:t>
            </w:r>
          </w:p>
        </w:tc>
      </w:tr>
      <w:tr w:rsidR="00676DAC" w:rsidRPr="00216811" w14:paraId="265A3631" w14:textId="77777777" w:rsidTr="00A10F91">
        <w:tc>
          <w:tcPr>
            <w:tcW w:w="1271" w:type="dxa"/>
          </w:tcPr>
          <w:p w14:paraId="5DD32D1D" w14:textId="6E96EEE0" w:rsidR="00676DAC" w:rsidRPr="00095E93" w:rsidRDefault="00216811" w:rsidP="00A10F91">
            <w:pPr>
              <w:spacing w:after="200" w:line="240" w:lineRule="auto"/>
              <w:rPr>
                <w:rFonts w:cstheme="minorHAnsi"/>
                <w:i/>
                <w:lang w:val="en-GB"/>
              </w:rPr>
            </w:pPr>
            <w:proofErr w:type="spellStart"/>
            <w:r>
              <w:rPr>
                <w:rFonts w:cstheme="minorHAnsi"/>
                <w:lang w:val="en-GB"/>
              </w:rPr>
              <w:t>y</w:t>
            </w:r>
            <w:r w:rsidR="00676DAC" w:rsidRPr="00095E93">
              <w:rPr>
                <w:rFonts w:cstheme="minorHAnsi"/>
                <w:lang w:val="en-GB"/>
              </w:rPr>
              <w:t>yyy</w:t>
            </w:r>
            <w:proofErr w:type="spellEnd"/>
            <w:r w:rsidR="00952CB0">
              <w:rPr>
                <w:rFonts w:cstheme="minorHAnsi"/>
                <w:lang w:val="en-GB"/>
              </w:rPr>
              <w:t xml:space="preserve">, </w:t>
            </w:r>
            <w:r w:rsidR="0012063E">
              <w:rPr>
                <w:rFonts w:cstheme="minorHAnsi"/>
                <w:lang w:val="en-GB"/>
              </w:rPr>
              <w:t>country</w:t>
            </w:r>
          </w:p>
        </w:tc>
        <w:tc>
          <w:tcPr>
            <w:tcW w:w="8357" w:type="dxa"/>
          </w:tcPr>
          <w:p w14:paraId="09769C63" w14:textId="24D2A60A" w:rsidR="00676DAC" w:rsidRPr="00095E93" w:rsidRDefault="00676DAC" w:rsidP="00A10F91">
            <w:pPr>
              <w:spacing w:after="200" w:line="240" w:lineRule="auto"/>
              <w:rPr>
                <w:rFonts w:cstheme="minorHAnsi"/>
                <w:i/>
                <w:lang w:val="en-GB"/>
              </w:rPr>
            </w:pPr>
            <w:r w:rsidRPr="00095E93">
              <w:rPr>
                <w:rFonts w:cstheme="minorHAnsi"/>
                <w:lang w:val="en-GB"/>
              </w:rPr>
              <w:t>Ph</w:t>
            </w:r>
            <w:r w:rsidR="00EC68EF" w:rsidRPr="00095E93">
              <w:rPr>
                <w:rFonts w:cstheme="minorHAnsi"/>
                <w:lang w:val="en-GB"/>
              </w:rPr>
              <w:t>.</w:t>
            </w:r>
            <w:r w:rsidRPr="00095E93">
              <w:rPr>
                <w:rFonts w:cstheme="minorHAnsi"/>
                <w:lang w:val="en-GB"/>
              </w:rPr>
              <w:t>D</w:t>
            </w:r>
            <w:r w:rsidR="00EC68EF" w:rsidRPr="00095E93">
              <w:rPr>
                <w:rFonts w:cstheme="minorHAnsi"/>
                <w:lang w:val="en-GB"/>
              </w:rPr>
              <w:t>.</w:t>
            </w:r>
          </w:p>
        </w:tc>
      </w:tr>
      <w:tr w:rsidR="00676DAC" w:rsidRPr="00095E93" w14:paraId="08CEB0EA" w14:textId="77777777" w:rsidTr="00A10F91">
        <w:tc>
          <w:tcPr>
            <w:tcW w:w="1271" w:type="dxa"/>
          </w:tcPr>
          <w:p w14:paraId="6DDDC06D" w14:textId="23A9E1E6" w:rsidR="00676DAC" w:rsidRPr="00095E93" w:rsidRDefault="00216811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proofErr w:type="spellStart"/>
            <w:r>
              <w:rPr>
                <w:rFonts w:cstheme="minorHAnsi"/>
                <w:lang w:val="en-GB"/>
              </w:rPr>
              <w:t>y</w:t>
            </w:r>
            <w:r w:rsidR="00676DAC" w:rsidRPr="00095E93">
              <w:rPr>
                <w:rFonts w:cstheme="minorHAnsi"/>
                <w:lang w:val="en-GB"/>
              </w:rPr>
              <w:t>yyy</w:t>
            </w:r>
            <w:proofErr w:type="spellEnd"/>
            <w:r>
              <w:rPr>
                <w:rFonts w:cstheme="minorHAnsi"/>
                <w:lang w:val="en-GB"/>
              </w:rPr>
              <w:t>, country</w:t>
            </w:r>
          </w:p>
        </w:tc>
        <w:tc>
          <w:tcPr>
            <w:tcW w:w="8357" w:type="dxa"/>
          </w:tcPr>
          <w:p w14:paraId="6F2C1280" w14:textId="01529DED" w:rsidR="00676DAC" w:rsidRPr="00095E93" w:rsidRDefault="00676DAC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095E93">
              <w:rPr>
                <w:rFonts w:cstheme="minorHAnsi"/>
                <w:lang w:val="en-GB"/>
              </w:rPr>
              <w:t>Master</w:t>
            </w:r>
            <w:r w:rsidR="00EC68EF" w:rsidRPr="00095E93">
              <w:rPr>
                <w:rFonts w:cstheme="minorHAnsi"/>
                <w:lang w:val="en-GB"/>
              </w:rPr>
              <w:t>’s</w:t>
            </w:r>
          </w:p>
        </w:tc>
      </w:tr>
    </w:tbl>
    <w:p w14:paraId="7604F853" w14:textId="6D0BBB1C" w:rsidR="00494F96" w:rsidRDefault="00676DAC" w:rsidP="00676DAC">
      <w:pPr>
        <w:widowControl w:val="0"/>
        <w:autoSpaceDE w:val="0"/>
        <w:autoSpaceDN w:val="0"/>
        <w:adjustRightInd w:val="0"/>
        <w:spacing w:line="240" w:lineRule="auto"/>
        <w:rPr>
          <w:rFonts w:cstheme="minorHAnsi"/>
          <w:b/>
          <w:sz w:val="24"/>
          <w:lang w:val="en-GB"/>
        </w:rPr>
      </w:pPr>
      <w:r w:rsidRPr="00095E93">
        <w:rPr>
          <w:rFonts w:cstheme="minorHAnsi"/>
          <w:lang w:val="en-GB"/>
        </w:rPr>
        <w:br/>
      </w:r>
    </w:p>
    <w:p w14:paraId="5A3E2F5F" w14:textId="266AE4D7" w:rsidR="005F2E93" w:rsidRPr="00095E93" w:rsidRDefault="005F2E93" w:rsidP="00676DAC">
      <w:pPr>
        <w:widowControl w:val="0"/>
        <w:autoSpaceDE w:val="0"/>
        <w:autoSpaceDN w:val="0"/>
        <w:adjustRightInd w:val="0"/>
        <w:spacing w:line="240" w:lineRule="auto"/>
        <w:rPr>
          <w:rFonts w:cstheme="minorHAnsi"/>
          <w:lang w:val="en-GB"/>
        </w:rPr>
      </w:pPr>
      <w:r w:rsidRPr="00095E93">
        <w:rPr>
          <w:rFonts w:cstheme="minorHAnsi"/>
          <w:b/>
          <w:sz w:val="24"/>
          <w:lang w:val="en-GB"/>
        </w:rPr>
        <w:t xml:space="preserve">CAREER BREAKS </w:t>
      </w:r>
      <w:r w:rsidRPr="00095E93">
        <w:rPr>
          <w:rFonts w:cstheme="minorHAnsi"/>
          <w:lang w:val="en-GB"/>
        </w:rPr>
        <w:t>(if applicable)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676DAC" w:rsidRPr="00095E93" w14:paraId="557C5303" w14:textId="77777777" w:rsidTr="00676DAC">
        <w:tc>
          <w:tcPr>
            <w:tcW w:w="2689" w:type="dxa"/>
            <w:shd w:val="clear" w:color="auto" w:fill="F2F2F2" w:themeFill="background1" w:themeFillShade="F2"/>
          </w:tcPr>
          <w:p w14:paraId="3A3A9BAC" w14:textId="77777777" w:rsidR="00676DAC" w:rsidRPr="00095E93" w:rsidRDefault="00676DAC" w:rsidP="0097701C">
            <w:pPr>
              <w:spacing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6939" w:type="dxa"/>
          </w:tcPr>
          <w:p w14:paraId="7572F05F" w14:textId="691951FE" w:rsidR="00676DAC" w:rsidRPr="00095E93" w:rsidRDefault="00676DAC" w:rsidP="0097701C">
            <w:pPr>
              <w:spacing w:line="240" w:lineRule="auto"/>
              <w:rPr>
                <w:rFonts w:cstheme="minorHAnsi"/>
                <w:lang w:val="en-GB"/>
              </w:rPr>
            </w:pPr>
            <w:r w:rsidRPr="00095E93">
              <w:rPr>
                <w:rFonts w:cstheme="minorHAnsi"/>
                <w:lang w:val="en-GB"/>
              </w:rPr>
              <w:t>Reason</w:t>
            </w:r>
          </w:p>
        </w:tc>
      </w:tr>
      <w:tr w:rsidR="00676DAC" w:rsidRPr="00095E93" w14:paraId="7A1FDD9F" w14:textId="77777777" w:rsidTr="00676DAC">
        <w:tc>
          <w:tcPr>
            <w:tcW w:w="2689" w:type="dxa"/>
          </w:tcPr>
          <w:p w14:paraId="1D898683" w14:textId="7B23CB62" w:rsidR="00676DAC" w:rsidRPr="00421B3A" w:rsidRDefault="00676DAC" w:rsidP="0097701C">
            <w:pPr>
              <w:spacing w:line="240" w:lineRule="auto"/>
              <w:rPr>
                <w:rFonts w:cstheme="minorHAnsi"/>
              </w:rPr>
            </w:pPr>
            <w:proofErr w:type="spellStart"/>
            <w:r w:rsidRPr="00421B3A">
              <w:rPr>
                <w:rFonts w:cstheme="minorHAnsi"/>
                <w:spacing w:val="3"/>
              </w:rPr>
              <w:t>dd.mm.yyyy</w:t>
            </w:r>
            <w:proofErr w:type="spellEnd"/>
            <w:r w:rsidRPr="00421B3A">
              <w:rPr>
                <w:rFonts w:cstheme="minorHAnsi"/>
                <w:spacing w:val="3"/>
              </w:rPr>
              <w:t xml:space="preserve"> - </w:t>
            </w:r>
            <w:proofErr w:type="spellStart"/>
            <w:r w:rsidRPr="00421B3A">
              <w:rPr>
                <w:rFonts w:cstheme="minorHAnsi"/>
                <w:spacing w:val="3"/>
              </w:rPr>
              <w:t>dd.mm.yyyy</w:t>
            </w:r>
            <w:proofErr w:type="spellEnd"/>
          </w:p>
        </w:tc>
        <w:tc>
          <w:tcPr>
            <w:tcW w:w="6939" w:type="dxa"/>
          </w:tcPr>
          <w:p w14:paraId="3FFA230F" w14:textId="77777777" w:rsidR="00676DAC" w:rsidRPr="00421B3A" w:rsidRDefault="00676DAC" w:rsidP="0097701C">
            <w:pPr>
              <w:spacing w:line="240" w:lineRule="auto"/>
              <w:rPr>
                <w:rFonts w:cstheme="minorHAnsi"/>
              </w:rPr>
            </w:pPr>
          </w:p>
        </w:tc>
      </w:tr>
    </w:tbl>
    <w:p w14:paraId="6927DA8C" w14:textId="17A37AD6" w:rsidR="00CC2015" w:rsidRPr="00216811" w:rsidRDefault="00676DAC" w:rsidP="00216811">
      <w:pPr>
        <w:rPr>
          <w:rFonts w:cstheme="minorHAnsi"/>
        </w:rPr>
        <w:sectPr w:rsidR="00CC2015" w:rsidRPr="00216811" w:rsidSect="000E3DA9">
          <w:footerReference w:type="default" r:id="rId11"/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 w:rsidRPr="00264E75">
        <w:rPr>
          <w:rFonts w:cstheme="minorHAnsi"/>
          <w:b/>
          <w:sz w:val="24"/>
        </w:rPr>
        <w:br/>
      </w:r>
    </w:p>
    <w:p w14:paraId="5D121441" w14:textId="6DF52C8A" w:rsidR="000E3DA9" w:rsidRPr="00095E93" w:rsidRDefault="000E3DA9" w:rsidP="000E3DA9">
      <w:pPr>
        <w:spacing w:after="200" w:line="276" w:lineRule="auto"/>
        <w:rPr>
          <w:rFonts w:cstheme="minorHAnsi"/>
          <w:b/>
          <w:lang w:val="en-GB"/>
        </w:rPr>
      </w:pPr>
      <w:r w:rsidRPr="00624B08">
        <w:rPr>
          <w:rFonts w:cstheme="minorHAnsi"/>
          <w:b/>
          <w:lang w:val="en-GB"/>
        </w:rPr>
        <w:lastRenderedPageBreak/>
        <w:br/>
      </w:r>
      <w:r w:rsidRPr="00095E93">
        <w:rPr>
          <w:rFonts w:cstheme="minorHAnsi"/>
          <w:b/>
          <w:lang w:val="en-GB"/>
        </w:rPr>
        <w:t xml:space="preserve">* </w:t>
      </w:r>
      <w:r w:rsidRPr="00095E93">
        <w:rPr>
          <w:rFonts w:cstheme="minorHAnsi"/>
          <w:b/>
          <w:sz w:val="24"/>
          <w:lang w:val="en-GB"/>
        </w:rPr>
        <w:t>POSITIONS</w:t>
      </w:r>
      <w:r w:rsidRPr="00095E93">
        <w:rPr>
          <w:rFonts w:cstheme="minorHAnsi"/>
          <w:b/>
          <w:lang w:val="en-GB"/>
        </w:rPr>
        <w:t xml:space="preserve"> </w:t>
      </w:r>
      <w:r w:rsidRPr="00095E93">
        <w:rPr>
          <w:rFonts w:cstheme="minorHAnsi"/>
          <w:lang w:val="en-GB"/>
        </w:rPr>
        <w:t>(academic, business, industry, public sector, national or international organisations)</w:t>
      </w:r>
    </w:p>
    <w:p w14:paraId="199FE14D" w14:textId="77777777" w:rsidR="000E3DA9" w:rsidRPr="00095E93" w:rsidRDefault="000E3DA9" w:rsidP="000E3DA9">
      <w:pPr>
        <w:spacing w:after="200" w:line="240" w:lineRule="auto"/>
        <w:rPr>
          <w:rFonts w:cstheme="minorHAnsi"/>
          <w:b/>
          <w:lang w:val="en-GB"/>
        </w:rPr>
      </w:pPr>
      <w:r w:rsidRPr="00095E93">
        <w:rPr>
          <w:rFonts w:cstheme="minorHAnsi"/>
          <w:b/>
          <w:lang w:val="en-GB"/>
        </w:rPr>
        <w:t>Current Position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8"/>
        <w:gridCol w:w="8097"/>
      </w:tblGrid>
      <w:tr w:rsidR="000E3DA9" w:rsidRPr="00624B08" w14:paraId="0B9B94AF" w14:textId="77777777" w:rsidTr="00A10F91">
        <w:tc>
          <w:tcPr>
            <w:tcW w:w="1271" w:type="dxa"/>
            <w:shd w:val="clear" w:color="auto" w:fill="F2F2F2" w:themeFill="background1" w:themeFillShade="F2"/>
          </w:tcPr>
          <w:p w14:paraId="2592F8BA" w14:textId="77777777" w:rsidR="000E3DA9" w:rsidRPr="00095E93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8357" w:type="dxa"/>
          </w:tcPr>
          <w:p w14:paraId="125CC26D" w14:textId="14F37643" w:rsidR="000E3DA9" w:rsidRPr="00095E93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095E93">
              <w:rPr>
                <w:rFonts w:cstheme="minorHAnsi"/>
                <w:lang w:val="en-GB"/>
              </w:rPr>
              <w:t>Job title/</w:t>
            </w:r>
            <w:r w:rsidR="00EC68EF" w:rsidRPr="00095E93">
              <w:rPr>
                <w:rFonts w:cstheme="minorHAnsi"/>
                <w:lang w:val="en-GB"/>
              </w:rPr>
              <w:t>n</w:t>
            </w:r>
            <w:r w:rsidRPr="00095E93">
              <w:rPr>
                <w:rFonts w:cstheme="minorHAnsi"/>
                <w:lang w:val="en-GB"/>
              </w:rPr>
              <w:t xml:space="preserve">ame of </w:t>
            </w:r>
            <w:r w:rsidR="00EC68EF" w:rsidRPr="00095E93">
              <w:rPr>
                <w:rFonts w:cstheme="minorHAnsi"/>
                <w:lang w:val="en-GB"/>
              </w:rPr>
              <w:t>e</w:t>
            </w:r>
            <w:r w:rsidRPr="00095E93">
              <w:rPr>
                <w:rFonts w:cstheme="minorHAnsi"/>
                <w:lang w:val="en-GB"/>
              </w:rPr>
              <w:t>mployer/</w:t>
            </w:r>
            <w:r w:rsidR="00EC68EF" w:rsidRPr="00095E93">
              <w:rPr>
                <w:rFonts w:cstheme="minorHAnsi"/>
                <w:lang w:val="en-GB"/>
              </w:rPr>
              <w:t>c</w:t>
            </w:r>
            <w:r w:rsidRPr="00095E93">
              <w:rPr>
                <w:rFonts w:cstheme="minorHAnsi"/>
                <w:lang w:val="en-GB"/>
              </w:rPr>
              <w:t>ountry</w:t>
            </w:r>
          </w:p>
        </w:tc>
      </w:tr>
      <w:tr w:rsidR="000E3DA9" w:rsidRPr="00095E93" w14:paraId="025442A0" w14:textId="77777777" w:rsidTr="00A10F91">
        <w:tc>
          <w:tcPr>
            <w:tcW w:w="1271" w:type="dxa"/>
          </w:tcPr>
          <w:p w14:paraId="6AA3C32E" w14:textId="77777777" w:rsidR="000E3DA9" w:rsidRPr="00095E93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proofErr w:type="spellStart"/>
            <w:r w:rsidRPr="00095E93">
              <w:rPr>
                <w:rFonts w:cstheme="minorHAnsi"/>
                <w:lang w:val="en-GB"/>
              </w:rPr>
              <w:t>yyyy</w:t>
            </w:r>
            <w:proofErr w:type="spellEnd"/>
            <w:r w:rsidRPr="00095E93">
              <w:rPr>
                <w:rFonts w:cstheme="minorHAnsi"/>
                <w:lang w:val="en-GB"/>
              </w:rPr>
              <w:t>-</w:t>
            </w:r>
          </w:p>
        </w:tc>
        <w:tc>
          <w:tcPr>
            <w:tcW w:w="8357" w:type="dxa"/>
          </w:tcPr>
          <w:p w14:paraId="2783B219" w14:textId="77777777" w:rsidR="000E3DA9" w:rsidRPr="00095E93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</w:tbl>
    <w:p w14:paraId="758CA9EC" w14:textId="77777777" w:rsidR="000E3DA9" w:rsidRPr="00095E93" w:rsidRDefault="000E3DA9" w:rsidP="000E3DA9">
      <w:pPr>
        <w:spacing w:after="200" w:line="240" w:lineRule="auto"/>
        <w:rPr>
          <w:rFonts w:cstheme="minorHAnsi"/>
          <w:lang w:val="en-GB"/>
        </w:rPr>
      </w:pPr>
      <w:r w:rsidRPr="00095E93">
        <w:rPr>
          <w:rFonts w:cstheme="minorHAnsi"/>
          <w:b/>
          <w:lang w:val="en-GB"/>
        </w:rPr>
        <w:br/>
        <w:t>Previous positions held</w:t>
      </w:r>
      <w:r w:rsidRPr="00095E93">
        <w:rPr>
          <w:rFonts w:cstheme="minorHAnsi"/>
          <w:lang w:val="en-GB"/>
        </w:rPr>
        <w:t xml:space="preserve"> (list)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8"/>
        <w:gridCol w:w="8097"/>
      </w:tblGrid>
      <w:tr w:rsidR="000E3DA9" w:rsidRPr="00624B08" w14:paraId="4A7B0031" w14:textId="77777777" w:rsidTr="00A10F91">
        <w:tc>
          <w:tcPr>
            <w:tcW w:w="1271" w:type="dxa"/>
            <w:shd w:val="clear" w:color="auto" w:fill="F2F2F2" w:themeFill="background1" w:themeFillShade="F2"/>
          </w:tcPr>
          <w:p w14:paraId="305FAC9D" w14:textId="77777777" w:rsidR="000E3DA9" w:rsidRPr="00095E93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8357" w:type="dxa"/>
          </w:tcPr>
          <w:p w14:paraId="616DC066" w14:textId="3E1D14FB" w:rsidR="000E3DA9" w:rsidRPr="00095E93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095E93">
              <w:rPr>
                <w:rFonts w:cstheme="minorHAnsi"/>
                <w:lang w:val="en-GB"/>
              </w:rPr>
              <w:t>Job title/</w:t>
            </w:r>
            <w:r w:rsidR="00EC68EF" w:rsidRPr="00095E93">
              <w:rPr>
                <w:rFonts w:cstheme="minorHAnsi"/>
                <w:lang w:val="en-GB"/>
              </w:rPr>
              <w:t>n</w:t>
            </w:r>
            <w:r w:rsidRPr="00095E93">
              <w:rPr>
                <w:rFonts w:cstheme="minorHAnsi"/>
                <w:lang w:val="en-GB"/>
              </w:rPr>
              <w:t xml:space="preserve">ame of </w:t>
            </w:r>
            <w:r w:rsidR="00EC68EF" w:rsidRPr="00095E93">
              <w:rPr>
                <w:rFonts w:cstheme="minorHAnsi"/>
                <w:lang w:val="en-GB"/>
              </w:rPr>
              <w:t>e</w:t>
            </w:r>
            <w:r w:rsidRPr="00095E93">
              <w:rPr>
                <w:rFonts w:cstheme="minorHAnsi"/>
                <w:lang w:val="en-GB"/>
              </w:rPr>
              <w:t>mployer/</w:t>
            </w:r>
            <w:r w:rsidR="00EC68EF" w:rsidRPr="00095E93">
              <w:rPr>
                <w:rFonts w:cstheme="minorHAnsi"/>
                <w:lang w:val="en-GB"/>
              </w:rPr>
              <w:t>c</w:t>
            </w:r>
            <w:r w:rsidRPr="00095E93">
              <w:rPr>
                <w:rFonts w:cstheme="minorHAnsi"/>
                <w:lang w:val="en-GB"/>
              </w:rPr>
              <w:t>ountry</w:t>
            </w:r>
          </w:p>
        </w:tc>
      </w:tr>
      <w:tr w:rsidR="000E3DA9" w:rsidRPr="00095E93" w14:paraId="1424115C" w14:textId="77777777" w:rsidTr="00A10F91">
        <w:tc>
          <w:tcPr>
            <w:tcW w:w="1271" w:type="dxa"/>
          </w:tcPr>
          <w:p w14:paraId="6BC32A4B" w14:textId="77777777" w:rsidR="000E3DA9" w:rsidRPr="00095E93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proofErr w:type="spellStart"/>
            <w:r w:rsidRPr="00095E93">
              <w:rPr>
                <w:rFonts w:cstheme="minorHAnsi"/>
                <w:lang w:val="en-GB"/>
              </w:rPr>
              <w:t>yyyy-yyyy</w:t>
            </w:r>
            <w:proofErr w:type="spellEnd"/>
          </w:p>
        </w:tc>
        <w:tc>
          <w:tcPr>
            <w:tcW w:w="8357" w:type="dxa"/>
          </w:tcPr>
          <w:p w14:paraId="393A7EED" w14:textId="77777777" w:rsidR="000E3DA9" w:rsidRPr="00095E93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  <w:tr w:rsidR="000E3DA9" w:rsidRPr="00095E93" w14:paraId="23D7BD01" w14:textId="77777777" w:rsidTr="00A10F91">
        <w:tc>
          <w:tcPr>
            <w:tcW w:w="1271" w:type="dxa"/>
          </w:tcPr>
          <w:p w14:paraId="46BA9FEF" w14:textId="77777777" w:rsidR="000E3DA9" w:rsidRPr="00095E93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proofErr w:type="spellStart"/>
            <w:r w:rsidRPr="00095E93">
              <w:rPr>
                <w:rFonts w:cstheme="minorHAnsi"/>
                <w:lang w:val="en-GB"/>
              </w:rPr>
              <w:t>yyyy-yyyy</w:t>
            </w:r>
            <w:proofErr w:type="spellEnd"/>
          </w:p>
        </w:tc>
        <w:tc>
          <w:tcPr>
            <w:tcW w:w="8357" w:type="dxa"/>
          </w:tcPr>
          <w:p w14:paraId="00965F6E" w14:textId="77777777" w:rsidR="000E3DA9" w:rsidRPr="00095E93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</w:tbl>
    <w:p w14:paraId="267A9221" w14:textId="77777777" w:rsidR="000E3DA9" w:rsidRPr="00095E93" w:rsidRDefault="000E3DA9" w:rsidP="000E3DA9">
      <w:pPr>
        <w:spacing w:after="200" w:line="240" w:lineRule="auto"/>
        <w:rPr>
          <w:rFonts w:cstheme="minorHAnsi"/>
          <w:lang w:val="en-GB"/>
        </w:rPr>
      </w:pPr>
      <w:r w:rsidRPr="00095E93">
        <w:rPr>
          <w:rFonts w:cstheme="minorHAnsi"/>
          <w:b/>
          <w:lang w:val="en-GB"/>
        </w:rPr>
        <w:br/>
      </w:r>
      <w:r w:rsidRPr="00095E93">
        <w:rPr>
          <w:rFonts w:cstheme="minorHAnsi"/>
          <w:b/>
          <w:sz w:val="24"/>
          <w:lang w:val="en-GB"/>
        </w:rPr>
        <w:t xml:space="preserve">FELLOWSHIPS, AWARDS AND PRIZES </w:t>
      </w:r>
      <w:r w:rsidRPr="00095E93">
        <w:rPr>
          <w:rFonts w:cstheme="minorHAnsi"/>
          <w:lang w:val="en-GB"/>
        </w:rPr>
        <w:t>(if applicable)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50"/>
        <w:gridCol w:w="8095"/>
      </w:tblGrid>
      <w:tr w:rsidR="000E3DA9" w:rsidRPr="00095E93" w14:paraId="7807296A" w14:textId="77777777" w:rsidTr="00A10F91">
        <w:tc>
          <w:tcPr>
            <w:tcW w:w="1271" w:type="dxa"/>
            <w:shd w:val="clear" w:color="auto" w:fill="F2F2F2" w:themeFill="background1" w:themeFillShade="F2"/>
          </w:tcPr>
          <w:p w14:paraId="4744B4E5" w14:textId="77777777" w:rsidR="000E3DA9" w:rsidRPr="00095E93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8357" w:type="dxa"/>
          </w:tcPr>
          <w:p w14:paraId="31DCA087" w14:textId="7CBAC296" w:rsidR="000E3DA9" w:rsidRPr="00095E93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095E93">
              <w:rPr>
                <w:rFonts w:cstheme="minorHAnsi"/>
                <w:lang w:val="en-GB"/>
              </w:rPr>
              <w:t>Name of institution/</w:t>
            </w:r>
            <w:r w:rsidR="001A6057" w:rsidRPr="00095E93">
              <w:rPr>
                <w:rFonts w:cstheme="minorHAnsi"/>
                <w:lang w:val="en-GB"/>
              </w:rPr>
              <w:t>c</w:t>
            </w:r>
            <w:r w:rsidRPr="00095E93">
              <w:rPr>
                <w:rFonts w:cstheme="minorHAnsi"/>
                <w:lang w:val="en-GB"/>
              </w:rPr>
              <w:t>ountry</w:t>
            </w:r>
          </w:p>
        </w:tc>
      </w:tr>
      <w:tr w:rsidR="000E3DA9" w:rsidRPr="00095E93" w14:paraId="054EC4DE" w14:textId="77777777" w:rsidTr="00A10F91">
        <w:tc>
          <w:tcPr>
            <w:tcW w:w="1271" w:type="dxa"/>
          </w:tcPr>
          <w:p w14:paraId="45CCC78F" w14:textId="77777777" w:rsidR="000E3DA9" w:rsidRPr="00095E93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proofErr w:type="spellStart"/>
            <w:r w:rsidRPr="00095E93">
              <w:rPr>
                <w:rFonts w:cstheme="minorHAnsi"/>
                <w:lang w:val="en-GB"/>
              </w:rPr>
              <w:t>yyyy</w:t>
            </w:r>
            <w:proofErr w:type="spellEnd"/>
            <w:r w:rsidRPr="00095E93">
              <w:rPr>
                <w:rFonts w:cstheme="minorHAnsi"/>
                <w:lang w:val="en-GB"/>
              </w:rPr>
              <w:t>(-</w:t>
            </w:r>
            <w:proofErr w:type="spellStart"/>
            <w:r w:rsidRPr="00095E93">
              <w:rPr>
                <w:rFonts w:cstheme="minorHAnsi"/>
                <w:lang w:val="en-GB"/>
              </w:rPr>
              <w:t>yyyy</w:t>
            </w:r>
            <w:proofErr w:type="spellEnd"/>
            <w:r w:rsidRPr="00095E93">
              <w:rPr>
                <w:rFonts w:cstheme="minorHAnsi"/>
                <w:lang w:val="en-GB"/>
              </w:rPr>
              <w:t>)</w:t>
            </w:r>
          </w:p>
        </w:tc>
        <w:tc>
          <w:tcPr>
            <w:tcW w:w="8357" w:type="dxa"/>
          </w:tcPr>
          <w:p w14:paraId="5C10A31F" w14:textId="77777777" w:rsidR="000E3DA9" w:rsidRPr="00095E93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  <w:tr w:rsidR="000E3DA9" w:rsidRPr="00095E93" w14:paraId="4822D20E" w14:textId="77777777" w:rsidTr="00A10F91">
        <w:tc>
          <w:tcPr>
            <w:tcW w:w="1271" w:type="dxa"/>
          </w:tcPr>
          <w:p w14:paraId="39E31BA4" w14:textId="77777777" w:rsidR="000E3DA9" w:rsidRPr="00095E93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proofErr w:type="spellStart"/>
            <w:r w:rsidRPr="00095E93">
              <w:rPr>
                <w:rFonts w:cstheme="minorHAnsi"/>
                <w:lang w:val="en-GB"/>
              </w:rPr>
              <w:t>yyyy</w:t>
            </w:r>
            <w:proofErr w:type="spellEnd"/>
            <w:r w:rsidRPr="00095E93">
              <w:rPr>
                <w:rFonts w:cstheme="minorHAnsi"/>
                <w:lang w:val="en-GB"/>
              </w:rPr>
              <w:t>(-</w:t>
            </w:r>
            <w:proofErr w:type="spellStart"/>
            <w:r w:rsidRPr="00095E93">
              <w:rPr>
                <w:rFonts w:cstheme="minorHAnsi"/>
                <w:lang w:val="en-GB"/>
              </w:rPr>
              <w:t>yyyy</w:t>
            </w:r>
            <w:proofErr w:type="spellEnd"/>
            <w:r w:rsidRPr="00095E93">
              <w:rPr>
                <w:rFonts w:cstheme="minorHAnsi"/>
                <w:lang w:val="en-GB"/>
              </w:rPr>
              <w:t>)</w:t>
            </w:r>
          </w:p>
        </w:tc>
        <w:tc>
          <w:tcPr>
            <w:tcW w:w="8357" w:type="dxa"/>
          </w:tcPr>
          <w:p w14:paraId="58A835BF" w14:textId="77777777" w:rsidR="000E3DA9" w:rsidRPr="00095E93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</w:tbl>
    <w:p w14:paraId="7AE12B9D" w14:textId="77777777" w:rsidR="000E3DA9" w:rsidRPr="00095E93" w:rsidRDefault="000E3DA9" w:rsidP="000E3DA9">
      <w:pPr>
        <w:spacing w:after="200" w:line="240" w:lineRule="auto"/>
        <w:rPr>
          <w:rFonts w:cstheme="minorHAnsi"/>
          <w:lang w:val="en-GB"/>
        </w:rPr>
      </w:pPr>
      <w:r w:rsidRPr="00095E93">
        <w:rPr>
          <w:rFonts w:cstheme="minorHAnsi"/>
          <w:b/>
          <w:lang w:val="en-GB"/>
        </w:rPr>
        <w:br/>
      </w:r>
      <w:r w:rsidRPr="00095E93">
        <w:rPr>
          <w:rFonts w:cstheme="minorHAnsi"/>
          <w:b/>
          <w:sz w:val="24"/>
          <w:lang w:val="en-GB"/>
        </w:rPr>
        <w:t>MOBILITY</w:t>
      </w:r>
      <w:r w:rsidRPr="00095E93">
        <w:rPr>
          <w:rFonts w:cstheme="minorHAnsi"/>
          <w:sz w:val="24"/>
          <w:lang w:val="en-GB"/>
        </w:rPr>
        <w:t xml:space="preserve"> </w:t>
      </w:r>
      <w:r w:rsidRPr="00095E93">
        <w:rPr>
          <w:rFonts w:cstheme="minorHAnsi"/>
          <w:lang w:val="en-GB"/>
        </w:rPr>
        <w:t>(if applicable)</w:t>
      </w:r>
    </w:p>
    <w:p w14:paraId="2B531FA5" w14:textId="77777777" w:rsidR="000E3DA9" w:rsidRPr="00095E93" w:rsidRDefault="000E3DA9" w:rsidP="000E3DA9">
      <w:pPr>
        <w:spacing w:after="200" w:line="240" w:lineRule="auto"/>
        <w:rPr>
          <w:rFonts w:cstheme="minorHAnsi"/>
          <w:b/>
          <w:lang w:val="en-GB"/>
        </w:rPr>
      </w:pPr>
      <w:r w:rsidRPr="00095E93">
        <w:rPr>
          <w:rFonts w:cstheme="minorHAnsi"/>
          <w:b/>
          <w:lang w:val="en-GB"/>
        </w:rPr>
        <w:t xml:space="preserve">Research stays abroad lasting more than three months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4"/>
        <w:gridCol w:w="8101"/>
      </w:tblGrid>
      <w:tr w:rsidR="000E3DA9" w:rsidRPr="00624B08" w14:paraId="50FE7AD7" w14:textId="77777777" w:rsidTr="00A10F91">
        <w:tc>
          <w:tcPr>
            <w:tcW w:w="1271" w:type="dxa"/>
            <w:shd w:val="clear" w:color="auto" w:fill="F2F2F2" w:themeFill="background1" w:themeFillShade="F2"/>
          </w:tcPr>
          <w:p w14:paraId="2EF1CF4A" w14:textId="77777777" w:rsidR="000E3DA9" w:rsidRPr="00095E93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8357" w:type="dxa"/>
          </w:tcPr>
          <w:p w14:paraId="0DAA1544" w14:textId="138DDB0A" w:rsidR="000E3DA9" w:rsidRPr="00095E93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095E93">
              <w:rPr>
                <w:rFonts w:cstheme="minorHAnsi"/>
                <w:lang w:val="en-GB"/>
              </w:rPr>
              <w:t xml:space="preserve">Name of </w:t>
            </w:r>
            <w:r w:rsidR="001A6057" w:rsidRPr="00095E93">
              <w:rPr>
                <w:rFonts w:cstheme="minorHAnsi"/>
                <w:lang w:val="en-GB"/>
              </w:rPr>
              <w:t>f</w:t>
            </w:r>
            <w:r w:rsidRPr="00095E93">
              <w:rPr>
                <w:rFonts w:cstheme="minorHAnsi"/>
                <w:lang w:val="en-GB"/>
              </w:rPr>
              <w:t>aculty/</w:t>
            </w:r>
            <w:r w:rsidR="001A6057" w:rsidRPr="00095E93">
              <w:rPr>
                <w:rFonts w:cstheme="minorHAnsi"/>
                <w:lang w:val="en-GB"/>
              </w:rPr>
              <w:t>d</w:t>
            </w:r>
            <w:r w:rsidRPr="00095E93">
              <w:rPr>
                <w:rFonts w:cstheme="minorHAnsi"/>
                <w:lang w:val="en-GB"/>
              </w:rPr>
              <w:t>epartment/</w:t>
            </w:r>
            <w:r w:rsidR="001A6057" w:rsidRPr="00095E93">
              <w:rPr>
                <w:rFonts w:cstheme="minorHAnsi"/>
                <w:lang w:val="en-GB"/>
              </w:rPr>
              <w:t>c</w:t>
            </w:r>
            <w:r w:rsidRPr="00095E93">
              <w:rPr>
                <w:rFonts w:cstheme="minorHAnsi"/>
                <w:lang w:val="en-GB"/>
              </w:rPr>
              <w:t xml:space="preserve">entre, </w:t>
            </w:r>
            <w:r w:rsidR="001A6057" w:rsidRPr="00095E93">
              <w:rPr>
                <w:rFonts w:cstheme="minorHAnsi"/>
                <w:lang w:val="en-GB"/>
              </w:rPr>
              <w:t>n</w:t>
            </w:r>
            <w:r w:rsidRPr="00095E93">
              <w:rPr>
                <w:rFonts w:cstheme="minorHAnsi"/>
                <w:lang w:val="en-GB"/>
              </w:rPr>
              <w:t xml:space="preserve">ame of </w:t>
            </w:r>
            <w:r w:rsidR="001A6057" w:rsidRPr="00095E93">
              <w:rPr>
                <w:rFonts w:cstheme="minorHAnsi"/>
                <w:lang w:val="en-GB"/>
              </w:rPr>
              <w:t>u</w:t>
            </w:r>
            <w:r w:rsidRPr="00095E93">
              <w:rPr>
                <w:rFonts w:cstheme="minorHAnsi"/>
                <w:lang w:val="en-GB"/>
              </w:rPr>
              <w:t>niversity/</w:t>
            </w:r>
            <w:r w:rsidR="001A6057" w:rsidRPr="00095E93">
              <w:rPr>
                <w:rFonts w:cstheme="minorHAnsi"/>
                <w:lang w:val="en-GB"/>
              </w:rPr>
              <w:t>i</w:t>
            </w:r>
            <w:r w:rsidRPr="00095E93">
              <w:rPr>
                <w:rFonts w:cstheme="minorHAnsi"/>
                <w:lang w:val="en-GB"/>
              </w:rPr>
              <w:t>nstitution/</w:t>
            </w:r>
            <w:r w:rsidR="001A6057" w:rsidRPr="00095E93">
              <w:rPr>
                <w:rFonts w:cstheme="minorHAnsi"/>
                <w:lang w:val="en-GB"/>
              </w:rPr>
              <w:t>c</w:t>
            </w:r>
            <w:r w:rsidRPr="00095E93">
              <w:rPr>
                <w:rFonts w:cstheme="minorHAnsi"/>
                <w:lang w:val="en-GB"/>
              </w:rPr>
              <w:t xml:space="preserve">ountry </w:t>
            </w:r>
            <w:r w:rsidRPr="00095E93">
              <w:rPr>
                <w:rFonts w:cstheme="minorHAnsi"/>
                <w:lang w:val="en-GB"/>
              </w:rPr>
              <w:tab/>
            </w:r>
          </w:p>
        </w:tc>
      </w:tr>
      <w:tr w:rsidR="000E3DA9" w:rsidRPr="00095E93" w14:paraId="68F88984" w14:textId="77777777" w:rsidTr="00A10F91">
        <w:tc>
          <w:tcPr>
            <w:tcW w:w="1271" w:type="dxa"/>
          </w:tcPr>
          <w:p w14:paraId="4DBB593B" w14:textId="77777777" w:rsidR="000E3DA9" w:rsidRPr="00095E93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proofErr w:type="spellStart"/>
            <w:r w:rsidRPr="00095E93">
              <w:rPr>
                <w:rFonts w:cstheme="minorHAnsi"/>
                <w:lang w:val="en-GB"/>
              </w:rPr>
              <w:t>yyyy-yyyy</w:t>
            </w:r>
            <w:proofErr w:type="spellEnd"/>
          </w:p>
        </w:tc>
        <w:tc>
          <w:tcPr>
            <w:tcW w:w="8357" w:type="dxa"/>
          </w:tcPr>
          <w:p w14:paraId="275AFF15" w14:textId="77777777" w:rsidR="000E3DA9" w:rsidRPr="00095E93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</w:tbl>
    <w:p w14:paraId="21C07255" w14:textId="4418DCEF" w:rsidR="000E3DA9" w:rsidRPr="00095E93" w:rsidRDefault="000E3DA9" w:rsidP="000E3DA9">
      <w:pPr>
        <w:spacing w:after="200" w:line="240" w:lineRule="auto"/>
        <w:rPr>
          <w:rFonts w:cstheme="minorHAnsi"/>
          <w:lang w:val="en-GB"/>
        </w:rPr>
      </w:pPr>
      <w:r w:rsidRPr="00095E93">
        <w:rPr>
          <w:rFonts w:cstheme="minorHAnsi"/>
          <w:lang w:val="en-GB"/>
        </w:rPr>
        <w:br/>
      </w:r>
      <w:r w:rsidRPr="00095E93">
        <w:rPr>
          <w:rFonts w:cstheme="minorHAnsi"/>
          <w:b/>
          <w:lang w:val="en-GB"/>
        </w:rPr>
        <w:t xml:space="preserve">Stays abroad related to positions outside </w:t>
      </w:r>
      <w:r w:rsidR="001A6057" w:rsidRPr="00095E93">
        <w:rPr>
          <w:rFonts w:cstheme="minorHAnsi"/>
          <w:b/>
          <w:lang w:val="en-GB"/>
        </w:rPr>
        <w:t>a</w:t>
      </w:r>
      <w:r w:rsidRPr="00095E93">
        <w:rPr>
          <w:rFonts w:cstheme="minorHAnsi"/>
          <w:b/>
          <w:lang w:val="en-GB"/>
        </w:rPr>
        <w:t>cademia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6"/>
        <w:gridCol w:w="8099"/>
      </w:tblGrid>
      <w:tr w:rsidR="000E3DA9" w:rsidRPr="00624B08" w14:paraId="087714DF" w14:textId="77777777" w:rsidTr="00A10F91">
        <w:tc>
          <w:tcPr>
            <w:tcW w:w="1271" w:type="dxa"/>
            <w:shd w:val="clear" w:color="auto" w:fill="F2F2F2" w:themeFill="background1" w:themeFillShade="F2"/>
          </w:tcPr>
          <w:p w14:paraId="6EEEF780" w14:textId="77777777" w:rsidR="000E3DA9" w:rsidRPr="00095E93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8357" w:type="dxa"/>
          </w:tcPr>
          <w:p w14:paraId="6099D46C" w14:textId="08E08F8C" w:rsidR="000E3DA9" w:rsidRPr="00095E93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095E93">
              <w:rPr>
                <w:rFonts w:cstheme="minorHAnsi"/>
                <w:lang w:val="en-GB"/>
              </w:rPr>
              <w:t>Name of host (business, industry, public sector, national or international organisation/</w:t>
            </w:r>
            <w:r w:rsidR="001A6057" w:rsidRPr="00095E93">
              <w:rPr>
                <w:rFonts w:cstheme="minorHAnsi"/>
                <w:lang w:val="en-GB"/>
              </w:rPr>
              <w:t>c</w:t>
            </w:r>
            <w:r w:rsidRPr="00095E93">
              <w:rPr>
                <w:rFonts w:cstheme="minorHAnsi"/>
                <w:lang w:val="en-GB"/>
              </w:rPr>
              <w:t>ountry)</w:t>
            </w:r>
          </w:p>
        </w:tc>
      </w:tr>
      <w:tr w:rsidR="000E3DA9" w:rsidRPr="00095E93" w14:paraId="0460EA10" w14:textId="77777777" w:rsidTr="00A10F91">
        <w:tc>
          <w:tcPr>
            <w:tcW w:w="1271" w:type="dxa"/>
          </w:tcPr>
          <w:p w14:paraId="5B68561F" w14:textId="77777777" w:rsidR="000E3DA9" w:rsidRPr="00095E93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proofErr w:type="spellStart"/>
            <w:r w:rsidRPr="00095E93">
              <w:rPr>
                <w:rFonts w:cstheme="minorHAnsi"/>
                <w:lang w:val="en-GB"/>
              </w:rPr>
              <w:t>yyyy-yyyy</w:t>
            </w:r>
            <w:proofErr w:type="spellEnd"/>
          </w:p>
        </w:tc>
        <w:tc>
          <w:tcPr>
            <w:tcW w:w="8357" w:type="dxa"/>
          </w:tcPr>
          <w:p w14:paraId="4CBCDC6C" w14:textId="77777777" w:rsidR="000E3DA9" w:rsidRPr="00095E93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</w:tbl>
    <w:p w14:paraId="60C1BDC9" w14:textId="4812EBD8" w:rsidR="000E3DA9" w:rsidRPr="00095E93" w:rsidRDefault="000E3DA9" w:rsidP="00FB36F7">
      <w:pPr>
        <w:spacing w:after="200" w:line="240" w:lineRule="auto"/>
        <w:rPr>
          <w:rFonts w:cstheme="minorHAnsi"/>
          <w:lang w:val="en-GB"/>
        </w:rPr>
      </w:pPr>
      <w:r w:rsidRPr="00095E93">
        <w:rPr>
          <w:rFonts w:cstheme="minorHAnsi"/>
          <w:b/>
          <w:lang w:val="en-GB"/>
        </w:rPr>
        <w:br/>
      </w:r>
      <w:r w:rsidRPr="00095E93">
        <w:rPr>
          <w:rFonts w:cstheme="minorHAnsi"/>
          <w:b/>
          <w:lang w:val="en-GB"/>
        </w:rPr>
        <w:br/>
      </w:r>
      <w:r w:rsidRPr="00095E93">
        <w:rPr>
          <w:rFonts w:cstheme="minorHAnsi"/>
          <w:b/>
          <w:sz w:val="24"/>
          <w:lang w:val="en-GB"/>
        </w:rPr>
        <w:t>MAJOR COLLABORATIONS</w:t>
      </w:r>
      <w:r w:rsidRPr="00095E93">
        <w:rPr>
          <w:rFonts w:cstheme="minorHAnsi"/>
          <w:sz w:val="24"/>
          <w:lang w:val="en-GB"/>
        </w:rPr>
        <w:t xml:space="preserve"> </w:t>
      </w:r>
      <w:r w:rsidRPr="00095E93">
        <w:rPr>
          <w:rFonts w:cstheme="minorHAnsi"/>
          <w:lang w:val="en-GB"/>
        </w:rPr>
        <w:t>(if applicable)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6374"/>
        <w:gridCol w:w="2971"/>
      </w:tblGrid>
      <w:tr w:rsidR="000E3DA9" w:rsidRPr="00095E93" w14:paraId="1F6B26FB" w14:textId="77777777" w:rsidTr="00581342">
        <w:tc>
          <w:tcPr>
            <w:tcW w:w="6374" w:type="dxa"/>
          </w:tcPr>
          <w:p w14:paraId="039AB62B" w14:textId="5DC869A4" w:rsidR="000E3DA9" w:rsidRPr="00095E93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095E93">
              <w:rPr>
                <w:rFonts w:cstheme="minorHAnsi"/>
                <w:lang w:val="en-GB"/>
              </w:rPr>
              <w:t xml:space="preserve">Name of </w:t>
            </w:r>
            <w:r w:rsidR="001A6057" w:rsidRPr="00095E93">
              <w:rPr>
                <w:rFonts w:cstheme="minorHAnsi"/>
                <w:lang w:val="en-GB"/>
              </w:rPr>
              <w:t>u</w:t>
            </w:r>
            <w:r w:rsidRPr="00095E93">
              <w:rPr>
                <w:rFonts w:cstheme="minorHAnsi"/>
                <w:lang w:val="en-GB"/>
              </w:rPr>
              <w:t xml:space="preserve">niversity/ </w:t>
            </w:r>
            <w:r w:rsidR="001A6057" w:rsidRPr="00095E93">
              <w:rPr>
                <w:rFonts w:cstheme="minorHAnsi"/>
                <w:lang w:val="en-GB"/>
              </w:rPr>
              <w:t>i</w:t>
            </w:r>
            <w:r w:rsidRPr="00095E93">
              <w:rPr>
                <w:rFonts w:cstheme="minorHAnsi"/>
                <w:lang w:val="en-GB"/>
              </w:rPr>
              <w:t xml:space="preserve">nstitution/ </w:t>
            </w:r>
            <w:r w:rsidR="001A6057" w:rsidRPr="00095E93">
              <w:rPr>
                <w:rFonts w:cstheme="minorHAnsi"/>
                <w:lang w:val="en-GB"/>
              </w:rPr>
              <w:t>f</w:t>
            </w:r>
            <w:r w:rsidRPr="00095E93">
              <w:rPr>
                <w:rFonts w:cstheme="minorHAnsi"/>
                <w:lang w:val="en-GB"/>
              </w:rPr>
              <w:t xml:space="preserve">aculty/ </w:t>
            </w:r>
            <w:r w:rsidR="001A6057" w:rsidRPr="00095E93">
              <w:rPr>
                <w:rFonts w:cstheme="minorHAnsi"/>
                <w:lang w:val="en-GB"/>
              </w:rPr>
              <w:t>d</w:t>
            </w:r>
            <w:r w:rsidRPr="00095E93">
              <w:rPr>
                <w:rFonts w:cstheme="minorHAnsi"/>
                <w:lang w:val="en-GB"/>
              </w:rPr>
              <w:t xml:space="preserve">epartment/ </w:t>
            </w:r>
            <w:r w:rsidR="001A6057" w:rsidRPr="00095E93">
              <w:rPr>
                <w:rFonts w:cstheme="minorHAnsi"/>
                <w:lang w:val="en-GB"/>
              </w:rPr>
              <w:t>c</w:t>
            </w:r>
            <w:r w:rsidRPr="00095E93">
              <w:rPr>
                <w:rFonts w:cstheme="minorHAnsi"/>
                <w:lang w:val="en-GB"/>
              </w:rPr>
              <w:t xml:space="preserve">entre, </w:t>
            </w:r>
            <w:r w:rsidR="001A6057" w:rsidRPr="00095E93">
              <w:rPr>
                <w:rFonts w:cstheme="minorHAnsi"/>
                <w:lang w:val="en-GB"/>
              </w:rPr>
              <w:t>c</w:t>
            </w:r>
            <w:r w:rsidRPr="00095E93">
              <w:rPr>
                <w:rFonts w:cstheme="minorHAnsi"/>
                <w:lang w:val="en-GB"/>
              </w:rPr>
              <w:t xml:space="preserve">ompany/ </w:t>
            </w:r>
            <w:r w:rsidR="001A6057" w:rsidRPr="00095E93">
              <w:rPr>
                <w:rFonts w:cstheme="minorHAnsi"/>
                <w:lang w:val="en-GB"/>
              </w:rPr>
              <w:t>g</w:t>
            </w:r>
            <w:r w:rsidRPr="00095E93">
              <w:rPr>
                <w:rFonts w:cstheme="minorHAnsi"/>
                <w:lang w:val="en-GB"/>
              </w:rPr>
              <w:t>overnmental o</w:t>
            </w:r>
            <w:r w:rsidR="001A6057" w:rsidRPr="00095E93">
              <w:rPr>
                <w:rFonts w:cstheme="minorHAnsi"/>
                <w:lang w:val="en-GB"/>
              </w:rPr>
              <w:t>r</w:t>
            </w:r>
            <w:r w:rsidRPr="00095E93">
              <w:rPr>
                <w:rFonts w:cstheme="minorHAnsi"/>
                <w:lang w:val="en-GB"/>
              </w:rPr>
              <w:t xml:space="preserve"> </w:t>
            </w:r>
            <w:r w:rsidR="001A6057" w:rsidRPr="00095E93">
              <w:rPr>
                <w:rFonts w:cstheme="minorHAnsi"/>
                <w:lang w:val="en-GB"/>
              </w:rPr>
              <w:t>n</w:t>
            </w:r>
            <w:r w:rsidRPr="00095E93">
              <w:rPr>
                <w:rFonts w:cstheme="minorHAnsi"/>
                <w:lang w:val="en-GB"/>
              </w:rPr>
              <w:t xml:space="preserve">on-governmental </w:t>
            </w:r>
            <w:r w:rsidR="001A6057" w:rsidRPr="00095E93">
              <w:rPr>
                <w:rFonts w:cstheme="minorHAnsi"/>
                <w:lang w:val="en-GB"/>
              </w:rPr>
              <w:t>o</w:t>
            </w:r>
            <w:r w:rsidRPr="00095E93">
              <w:rPr>
                <w:rFonts w:cstheme="minorHAnsi"/>
                <w:lang w:val="en-GB"/>
              </w:rPr>
              <w:t>rganisation</w:t>
            </w:r>
          </w:p>
        </w:tc>
        <w:tc>
          <w:tcPr>
            <w:tcW w:w="2971" w:type="dxa"/>
          </w:tcPr>
          <w:p w14:paraId="614B438B" w14:textId="77777777" w:rsidR="000E3DA9" w:rsidRPr="00095E93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095E93">
              <w:rPr>
                <w:rFonts w:cstheme="minorHAnsi"/>
                <w:lang w:val="en-GB"/>
              </w:rPr>
              <w:t>Topic</w:t>
            </w:r>
          </w:p>
        </w:tc>
      </w:tr>
      <w:tr w:rsidR="000E3DA9" w:rsidRPr="00095E93" w14:paraId="462A3179" w14:textId="77777777" w:rsidTr="00581342">
        <w:tc>
          <w:tcPr>
            <w:tcW w:w="6374" w:type="dxa"/>
          </w:tcPr>
          <w:p w14:paraId="6CC32BD8" w14:textId="77777777" w:rsidR="000E3DA9" w:rsidRPr="00095E93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2971" w:type="dxa"/>
          </w:tcPr>
          <w:p w14:paraId="1675F44F" w14:textId="77777777" w:rsidR="000E3DA9" w:rsidRPr="00095E93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</w:tbl>
    <w:p w14:paraId="283C8B41" w14:textId="77777777" w:rsidR="005F2E93" w:rsidRPr="00095E93" w:rsidRDefault="005F2E93" w:rsidP="0097701C">
      <w:pPr>
        <w:pStyle w:val="Default"/>
        <w:tabs>
          <w:tab w:val="left" w:pos="0"/>
        </w:tabs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</w:pPr>
    </w:p>
    <w:p w14:paraId="35B71614" w14:textId="77777777" w:rsidR="005F2E93" w:rsidRPr="00095E93" w:rsidRDefault="005F2E93" w:rsidP="0097701C">
      <w:pPr>
        <w:pStyle w:val="Default"/>
        <w:tabs>
          <w:tab w:val="left" w:pos="0"/>
        </w:tabs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</w:pPr>
    </w:p>
    <w:p w14:paraId="4BD6D275" w14:textId="3BC161A8" w:rsidR="005F2E93" w:rsidRPr="00095E93" w:rsidRDefault="005F2E93" w:rsidP="00676DAC">
      <w:pPr>
        <w:pStyle w:val="Default"/>
        <w:tabs>
          <w:tab w:val="left" w:pos="0"/>
        </w:tabs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</w:pPr>
      <w:r w:rsidRPr="00095E93">
        <w:rPr>
          <w:rFonts w:asciiTheme="minorHAnsi" w:hAnsiTheme="minorHAnsi" w:cstheme="minorHAnsi"/>
          <w:b/>
          <w:color w:val="000000" w:themeColor="text1"/>
          <w:sz w:val="40"/>
          <w:szCs w:val="22"/>
          <w:lang w:val="en-GB"/>
        </w:rPr>
        <w:lastRenderedPageBreak/>
        <w:t>Early achievements track record</w:t>
      </w:r>
    </w:p>
    <w:p w14:paraId="031E6A77" w14:textId="0A248B8D" w:rsidR="000E3DA9" w:rsidRPr="00095E93" w:rsidRDefault="000E3DA9" w:rsidP="000E3DA9">
      <w:pPr>
        <w:spacing w:after="200" w:line="240" w:lineRule="auto"/>
        <w:rPr>
          <w:rFonts w:cstheme="minorHAnsi"/>
          <w:lang w:val="en-GB"/>
        </w:rPr>
      </w:pPr>
      <w:r w:rsidRPr="00095E93">
        <w:rPr>
          <w:rFonts w:cstheme="minorHAnsi"/>
          <w:b/>
          <w:sz w:val="40"/>
          <w:lang w:val="en-GB"/>
        </w:rPr>
        <w:br/>
      </w:r>
      <w:r w:rsidRPr="00095E93">
        <w:rPr>
          <w:rFonts w:cstheme="minorHAnsi"/>
          <w:lang w:val="en-GB"/>
        </w:rPr>
        <w:t>In the track record, please provide:</w:t>
      </w:r>
    </w:p>
    <w:p w14:paraId="40E715DF" w14:textId="5E337DAD" w:rsidR="000E3DA9" w:rsidRPr="00095E93" w:rsidRDefault="000E3DA9" w:rsidP="000E3DA9">
      <w:pPr>
        <w:pStyle w:val="Listeavsnitt"/>
        <w:numPr>
          <w:ilvl w:val="0"/>
          <w:numId w:val="9"/>
        </w:numPr>
        <w:spacing w:after="200" w:line="240" w:lineRule="auto"/>
        <w:rPr>
          <w:rFonts w:cstheme="minorHAnsi"/>
          <w:lang w:val="en-GB"/>
        </w:rPr>
      </w:pPr>
      <w:r w:rsidRPr="00095E93">
        <w:rPr>
          <w:rFonts w:cstheme="minorHAnsi"/>
          <w:lang w:val="en-GB"/>
        </w:rPr>
        <w:t xml:space="preserve">The total </w:t>
      </w:r>
      <w:r w:rsidRPr="00095E93">
        <w:rPr>
          <w:rFonts w:cstheme="minorHAnsi"/>
          <w:u w:val="single"/>
          <w:lang w:val="en-GB"/>
        </w:rPr>
        <w:t>number</w:t>
      </w:r>
      <w:r w:rsidRPr="00095E93">
        <w:rPr>
          <w:rFonts w:cstheme="minorHAnsi"/>
          <w:lang w:val="en-GB"/>
        </w:rPr>
        <w:t xml:space="preserve"> of publications during the career</w:t>
      </w:r>
      <w:r w:rsidR="001A6057" w:rsidRPr="00095E93">
        <w:rPr>
          <w:rFonts w:cstheme="minorHAnsi"/>
          <w:lang w:val="en-GB"/>
        </w:rPr>
        <w:t>.</w:t>
      </w:r>
    </w:p>
    <w:p w14:paraId="7C3EE028" w14:textId="6448002F" w:rsidR="000E3DA9" w:rsidRPr="00095E93" w:rsidRDefault="000E3DA9" w:rsidP="000E3DA9">
      <w:pPr>
        <w:pStyle w:val="Listeavsnitt"/>
        <w:numPr>
          <w:ilvl w:val="0"/>
          <w:numId w:val="9"/>
        </w:numPr>
        <w:spacing w:after="200" w:line="240" w:lineRule="auto"/>
        <w:rPr>
          <w:rFonts w:cstheme="minorHAnsi"/>
          <w:lang w:val="en-GB"/>
        </w:rPr>
      </w:pPr>
      <w:r w:rsidRPr="00095E93">
        <w:rPr>
          <w:rFonts w:cstheme="minorHAnsi"/>
          <w:u w:val="single"/>
          <w:lang w:val="en-GB"/>
        </w:rPr>
        <w:t xml:space="preserve">A list </w:t>
      </w:r>
      <w:r w:rsidRPr="00095E93">
        <w:rPr>
          <w:rFonts w:cstheme="minorHAnsi"/>
          <w:lang w:val="en-GB"/>
        </w:rPr>
        <w:t>of up to five publications in major national or international peer-reviewed multidisciplinary scientific journals and/or in the leading national or international peer-reviewed journals, peer-reviewed conferences proceedings and/or monographs of their respective research fields. Indicate, if possible, the number of citations (excluding self- citations).</w:t>
      </w:r>
    </w:p>
    <w:p w14:paraId="132A4EB4" w14:textId="78694663" w:rsidR="000E3DA9" w:rsidRPr="00095E93" w:rsidRDefault="000E3DA9" w:rsidP="000E3DA9">
      <w:pPr>
        <w:pStyle w:val="Listeavsnitt"/>
        <w:numPr>
          <w:ilvl w:val="0"/>
          <w:numId w:val="9"/>
        </w:numPr>
        <w:spacing w:after="200" w:line="240" w:lineRule="auto"/>
        <w:rPr>
          <w:rFonts w:cstheme="minorHAnsi"/>
          <w:lang w:val="en-GB"/>
        </w:rPr>
      </w:pPr>
      <w:r w:rsidRPr="00095E93">
        <w:rPr>
          <w:rFonts w:cstheme="minorHAnsi"/>
          <w:lang w:val="en-GB"/>
        </w:rPr>
        <w:t>Research monographs and any translations thereof (if applicable)</w:t>
      </w:r>
      <w:r w:rsidR="001A6057" w:rsidRPr="00095E93">
        <w:rPr>
          <w:rFonts w:cstheme="minorHAnsi"/>
          <w:lang w:val="en-GB"/>
        </w:rPr>
        <w:t>.</w:t>
      </w:r>
      <w:r w:rsidRPr="00095E93">
        <w:rPr>
          <w:rFonts w:cstheme="minorHAnsi"/>
          <w:lang w:val="en-GB"/>
        </w:rPr>
        <w:t xml:space="preserve"> </w:t>
      </w:r>
    </w:p>
    <w:p w14:paraId="5919FFB8" w14:textId="79BE3D6C" w:rsidR="000E3DA9" w:rsidRPr="00095E93" w:rsidRDefault="000E3DA9" w:rsidP="000E3DA9">
      <w:pPr>
        <w:pStyle w:val="Listeavsnitt"/>
        <w:numPr>
          <w:ilvl w:val="0"/>
          <w:numId w:val="9"/>
        </w:numPr>
        <w:spacing w:after="200" w:line="240" w:lineRule="auto"/>
        <w:rPr>
          <w:rFonts w:cstheme="minorHAnsi"/>
          <w:lang w:val="en-GB"/>
        </w:rPr>
      </w:pPr>
      <w:r w:rsidRPr="00095E93">
        <w:rPr>
          <w:rFonts w:cstheme="minorHAnsi"/>
          <w:lang w:val="en-GB"/>
        </w:rPr>
        <w:t>Granted patent(s) (if applicable)</w:t>
      </w:r>
      <w:r w:rsidR="001A6057" w:rsidRPr="00095E93">
        <w:rPr>
          <w:rFonts w:cstheme="minorHAnsi"/>
          <w:lang w:val="en-GB"/>
        </w:rPr>
        <w:t>.</w:t>
      </w:r>
    </w:p>
    <w:p w14:paraId="557415C0" w14:textId="12474303" w:rsidR="000E3DA9" w:rsidRPr="00095E93" w:rsidRDefault="000E3DA9" w:rsidP="000E3DA9">
      <w:pPr>
        <w:pStyle w:val="Listeavsnitt"/>
        <w:numPr>
          <w:ilvl w:val="0"/>
          <w:numId w:val="9"/>
        </w:numPr>
        <w:spacing w:after="200" w:line="240" w:lineRule="auto"/>
        <w:rPr>
          <w:rFonts w:cstheme="minorHAnsi"/>
          <w:lang w:val="en-GB"/>
        </w:rPr>
      </w:pPr>
      <w:r w:rsidRPr="00095E93">
        <w:rPr>
          <w:rFonts w:cstheme="minorHAnsi"/>
          <w:lang w:val="en-GB"/>
        </w:rPr>
        <w:t>Examples of leadership/participation in industrial or public innovation or design and/or highlights from research or innovation with societal impact (if applicable)</w:t>
      </w:r>
      <w:r w:rsidR="001A6057" w:rsidRPr="00095E93">
        <w:rPr>
          <w:rFonts w:cstheme="minorHAnsi"/>
          <w:lang w:val="en-GB"/>
        </w:rPr>
        <w:t>.</w:t>
      </w:r>
    </w:p>
    <w:p w14:paraId="617353C5" w14:textId="52E2776C" w:rsidR="000E3DA9" w:rsidRPr="00095E93" w:rsidRDefault="000E3DA9" w:rsidP="000E3DA9">
      <w:pPr>
        <w:pStyle w:val="Listeavsnitt"/>
        <w:numPr>
          <w:ilvl w:val="0"/>
          <w:numId w:val="9"/>
        </w:numPr>
        <w:spacing w:after="200" w:line="240" w:lineRule="auto"/>
        <w:rPr>
          <w:rFonts w:cstheme="minorHAnsi"/>
          <w:lang w:val="en-GB"/>
        </w:rPr>
      </w:pPr>
      <w:r w:rsidRPr="00095E93">
        <w:rPr>
          <w:rFonts w:cstheme="minorHAnsi"/>
          <w:lang w:val="en-GB"/>
        </w:rPr>
        <w:t>Leadership of field work or research expeditions (if applicable)</w:t>
      </w:r>
      <w:r w:rsidR="001A6057" w:rsidRPr="00095E93">
        <w:rPr>
          <w:rFonts w:cstheme="minorHAnsi"/>
          <w:lang w:val="en-GB"/>
        </w:rPr>
        <w:t>.</w:t>
      </w:r>
      <w:r w:rsidRPr="00095E93">
        <w:rPr>
          <w:rFonts w:cstheme="minorHAnsi"/>
          <w:lang w:val="en-GB"/>
        </w:rPr>
        <w:tab/>
      </w:r>
    </w:p>
    <w:p w14:paraId="60FC429C" w14:textId="550C3FF4" w:rsidR="000E3DA9" w:rsidRPr="00095E93" w:rsidRDefault="000E3DA9" w:rsidP="000E3DA9">
      <w:pPr>
        <w:pStyle w:val="Listeavsnitt"/>
        <w:numPr>
          <w:ilvl w:val="0"/>
          <w:numId w:val="9"/>
        </w:numPr>
        <w:spacing w:after="200" w:line="240" w:lineRule="auto"/>
        <w:rPr>
          <w:rFonts w:cstheme="minorHAnsi"/>
          <w:lang w:val="en-GB"/>
        </w:rPr>
      </w:pPr>
      <w:r w:rsidRPr="00095E93">
        <w:rPr>
          <w:rFonts w:cstheme="minorHAnsi"/>
          <w:lang w:val="en-GB"/>
        </w:rPr>
        <w:t>Invited presentations to peer-reviewed national or international conferences and/or international advanced schools (if applicable)</w:t>
      </w:r>
      <w:r w:rsidR="001A6057" w:rsidRPr="00095E93">
        <w:rPr>
          <w:rFonts w:cstheme="minorHAnsi"/>
          <w:lang w:val="en-GB"/>
        </w:rPr>
        <w:t>.</w:t>
      </w:r>
    </w:p>
    <w:p w14:paraId="3D355CF5" w14:textId="51FE45B0" w:rsidR="00FD0107" w:rsidRPr="00095E93" w:rsidRDefault="000E3DA9" w:rsidP="000E3DA9">
      <w:pPr>
        <w:pStyle w:val="Listeavsnitt"/>
        <w:numPr>
          <w:ilvl w:val="0"/>
          <w:numId w:val="9"/>
        </w:numPr>
        <w:spacing w:after="200" w:line="240" w:lineRule="auto"/>
        <w:rPr>
          <w:rFonts w:cstheme="minorHAnsi"/>
          <w:lang w:val="en-GB"/>
        </w:rPr>
      </w:pPr>
      <w:r w:rsidRPr="00095E93">
        <w:rPr>
          <w:rFonts w:cstheme="minorHAnsi"/>
          <w:lang w:val="en-GB"/>
        </w:rPr>
        <w:t>Experiences from major research communication, dissemination or outreach activities and/or invited presentations in public conferences (if applicable)</w:t>
      </w:r>
      <w:r w:rsidR="001A6057" w:rsidRPr="00095E93">
        <w:rPr>
          <w:rFonts w:cstheme="minorHAnsi"/>
          <w:lang w:val="en-GB"/>
        </w:rPr>
        <w:t>.</w:t>
      </w:r>
    </w:p>
    <w:sectPr w:rsidR="00FD0107" w:rsidRPr="00095E93" w:rsidSect="000E3DA9">
      <w:footerReference w:type="default" r:id="rId12"/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D3293D" w14:textId="77777777" w:rsidR="004F46DC" w:rsidRDefault="004F46DC" w:rsidP="000D14F6">
      <w:pPr>
        <w:spacing w:after="0" w:line="240" w:lineRule="auto"/>
      </w:pPr>
      <w:r>
        <w:separator/>
      </w:r>
    </w:p>
  </w:endnote>
  <w:endnote w:type="continuationSeparator" w:id="0">
    <w:p w14:paraId="731F1C11" w14:textId="77777777" w:rsidR="004F46DC" w:rsidRDefault="004F46DC" w:rsidP="000D1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2B761" w14:textId="6846428C" w:rsidR="00D75232" w:rsidRPr="00D75232" w:rsidRDefault="00D75232">
    <w:pPr>
      <w:pStyle w:val="Bunntekst"/>
      <w:rPr>
        <w:lang w:val="en-GB"/>
      </w:rPr>
    </w:pPr>
    <w:r w:rsidRPr="00E95896">
      <w:rPr>
        <w:rFonts w:cstheme="minorHAnsi"/>
        <w:bCs/>
        <w:color w:val="373426"/>
        <w:sz w:val="18"/>
        <w:szCs w:val="18"/>
        <w:lang w:val="en-GB"/>
      </w:rPr>
      <w:t>Template Curriculum vitae (CV)</w:t>
    </w:r>
    <w:r w:rsidRPr="00E95896">
      <w:rPr>
        <w:rFonts w:cstheme="minorHAnsi"/>
        <w:snapToGrid w:val="0"/>
        <w:sz w:val="18"/>
        <w:szCs w:val="18"/>
        <w:lang w:val="en-GB"/>
      </w:rPr>
      <w:t xml:space="preserve">, </w:t>
    </w:r>
    <w:r>
      <w:rPr>
        <w:rFonts w:cstheme="minorHAnsi"/>
        <w:snapToGrid w:val="0"/>
        <w:sz w:val="18"/>
        <w:szCs w:val="18"/>
        <w:lang w:val="en-GB"/>
      </w:rPr>
      <w:t xml:space="preserve">early </w:t>
    </w:r>
    <w:r w:rsidRPr="00421B3A">
      <w:rPr>
        <w:rFonts w:cstheme="minorHAnsi"/>
        <w:snapToGrid w:val="0"/>
        <w:sz w:val="18"/>
        <w:szCs w:val="18"/>
        <w:lang w:val="en-GB"/>
      </w:rPr>
      <w:t xml:space="preserve">career </w:t>
    </w:r>
    <w:r w:rsidR="00421B3A" w:rsidRPr="00421B3A">
      <w:rPr>
        <w:rFonts w:cstheme="minorHAnsi"/>
        <w:sz w:val="18"/>
        <w:szCs w:val="18"/>
        <w:lang w:val="en-GB"/>
      </w:rPr>
      <w:t>scientists</w:t>
    </w:r>
    <w:r w:rsidRPr="00421B3A">
      <w:rPr>
        <w:rFonts w:cstheme="minorHAnsi"/>
        <w:snapToGrid w:val="0"/>
        <w:sz w:val="18"/>
        <w:szCs w:val="18"/>
        <w:lang w:val="en-GB"/>
      </w:rPr>
      <w:t xml:space="preserve"> </w:t>
    </w:r>
    <w:r w:rsidR="00264E75">
      <w:rPr>
        <w:rFonts w:cstheme="minorHAnsi"/>
        <w:snapToGrid w:val="0"/>
        <w:sz w:val="18"/>
        <w:szCs w:val="18"/>
        <w:lang w:val="en-GB"/>
      </w:rPr>
      <w:t>15</w:t>
    </w:r>
    <w:r w:rsidR="0026504C">
      <w:rPr>
        <w:rFonts w:cstheme="minorHAnsi"/>
        <w:snapToGrid w:val="0"/>
        <w:sz w:val="18"/>
        <w:szCs w:val="18"/>
        <w:lang w:val="en-GB"/>
      </w:rPr>
      <w:t>.1</w:t>
    </w:r>
    <w:r w:rsidR="00264E75">
      <w:rPr>
        <w:rFonts w:cstheme="minorHAnsi"/>
        <w:snapToGrid w:val="0"/>
        <w:sz w:val="18"/>
        <w:szCs w:val="18"/>
        <w:lang w:val="en-GB"/>
      </w:rPr>
      <w:t>1</w:t>
    </w:r>
    <w:r w:rsidR="0026504C">
      <w:rPr>
        <w:rFonts w:cstheme="minorHAnsi"/>
        <w:snapToGrid w:val="0"/>
        <w:sz w:val="18"/>
        <w:szCs w:val="18"/>
        <w:lang w:val="en-GB"/>
      </w:rPr>
      <w:t xml:space="preserve">.2023 </w:t>
    </w:r>
    <w:r w:rsidRPr="00E95896">
      <w:rPr>
        <w:rFonts w:cstheme="minorHAnsi"/>
        <w:snapToGrid w:val="0"/>
        <w:sz w:val="18"/>
        <w:szCs w:val="18"/>
        <w:lang w:val="en-GB"/>
      </w:rPr>
      <w:tab/>
      <w:t xml:space="preserve">side </w:t>
    </w:r>
    <w:r w:rsidRPr="002C6AB0">
      <w:rPr>
        <w:rStyle w:val="Sidetall"/>
        <w:rFonts w:cstheme="minorHAnsi"/>
        <w:sz w:val="18"/>
        <w:szCs w:val="18"/>
      </w:rPr>
      <w:fldChar w:fldCharType="begin"/>
    </w:r>
    <w:r w:rsidRPr="00E95896">
      <w:rPr>
        <w:rStyle w:val="Sidetall"/>
        <w:rFonts w:cstheme="minorHAnsi"/>
        <w:sz w:val="18"/>
        <w:szCs w:val="18"/>
        <w:lang w:val="en-GB"/>
      </w:rPr>
      <w:instrText xml:space="preserve"> PAGE </w:instrText>
    </w:r>
    <w:r w:rsidRPr="002C6AB0">
      <w:rPr>
        <w:rStyle w:val="Sidetall"/>
        <w:rFonts w:cstheme="minorHAnsi"/>
        <w:sz w:val="18"/>
        <w:szCs w:val="18"/>
      </w:rPr>
      <w:fldChar w:fldCharType="separate"/>
    </w:r>
    <w:r w:rsidRPr="00D75232">
      <w:rPr>
        <w:rStyle w:val="Sidetall"/>
        <w:rFonts w:cstheme="minorHAnsi"/>
        <w:sz w:val="18"/>
        <w:szCs w:val="18"/>
        <w:lang w:val="en-GB"/>
      </w:rPr>
      <w:t>1</w:t>
    </w:r>
    <w:r w:rsidRPr="002C6AB0">
      <w:rPr>
        <w:rStyle w:val="Sidetall"/>
        <w:rFonts w:cstheme="minorHAnsi"/>
        <w:sz w:val="18"/>
        <w:szCs w:val="18"/>
      </w:rPr>
      <w:fldChar w:fldCharType="end"/>
    </w:r>
    <w:r w:rsidRPr="00E95896">
      <w:rPr>
        <w:rFonts w:cstheme="minorHAnsi"/>
        <w:snapToGrid w:val="0"/>
        <w:sz w:val="18"/>
        <w:szCs w:val="18"/>
        <w:lang w:val="en-GB"/>
      </w:rPr>
      <w:t>/</w:t>
    </w:r>
    <w:r w:rsidRPr="002C6AB0">
      <w:rPr>
        <w:rStyle w:val="Sidetall"/>
        <w:rFonts w:cstheme="minorHAnsi"/>
        <w:sz w:val="18"/>
        <w:szCs w:val="18"/>
      </w:rPr>
      <w:fldChar w:fldCharType="begin"/>
    </w:r>
    <w:r w:rsidRPr="00E95896">
      <w:rPr>
        <w:rStyle w:val="Sidetall"/>
        <w:rFonts w:cstheme="minorHAnsi"/>
        <w:sz w:val="18"/>
        <w:szCs w:val="18"/>
        <w:lang w:val="en-GB"/>
      </w:rPr>
      <w:instrText xml:space="preserve"> NUMPAGES </w:instrText>
    </w:r>
    <w:r w:rsidRPr="002C6AB0">
      <w:rPr>
        <w:rStyle w:val="Sidetall"/>
        <w:rFonts w:cstheme="minorHAnsi"/>
        <w:sz w:val="18"/>
        <w:szCs w:val="18"/>
      </w:rPr>
      <w:fldChar w:fldCharType="separate"/>
    </w:r>
    <w:r w:rsidRPr="00D75232">
      <w:rPr>
        <w:rStyle w:val="Sidetall"/>
        <w:rFonts w:cstheme="minorHAnsi"/>
        <w:sz w:val="18"/>
        <w:szCs w:val="18"/>
        <w:lang w:val="en-GB"/>
      </w:rPr>
      <w:t>2</w:t>
    </w:r>
    <w:r w:rsidRPr="002C6AB0">
      <w:rPr>
        <w:rStyle w:val="Sidetall"/>
        <w:rFonts w:cstheme="minorHAnsi"/>
        <w:sz w:val="18"/>
        <w:szCs w:val="18"/>
      </w:rPr>
      <w:fldChar w:fldCharType="end"/>
    </w:r>
  </w:p>
  <w:p w14:paraId="2D4AB595" w14:textId="77777777" w:rsidR="005F2E93" w:rsidRPr="00D75232" w:rsidRDefault="005F2E93">
    <w:pPr>
      <w:pStyle w:val="Bunntekst"/>
      <w:rPr>
        <w:lang w:val="en-GB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F810F" w14:textId="530FE1D6" w:rsidR="000D14F6" w:rsidRPr="00D75232" w:rsidRDefault="00D75232" w:rsidP="00D75232">
    <w:pPr>
      <w:pStyle w:val="Bunntekst"/>
      <w:jc w:val="both"/>
      <w:rPr>
        <w:lang w:val="en-GB"/>
      </w:rPr>
    </w:pPr>
    <w:r w:rsidRPr="00E95896">
      <w:rPr>
        <w:rFonts w:cstheme="minorHAnsi"/>
        <w:bCs/>
        <w:color w:val="373426"/>
        <w:sz w:val="18"/>
        <w:szCs w:val="18"/>
        <w:lang w:val="en-GB"/>
      </w:rPr>
      <w:t>Template Curriculum vitae (CV)</w:t>
    </w:r>
    <w:r w:rsidRPr="00E95896">
      <w:rPr>
        <w:rFonts w:cstheme="minorHAnsi"/>
        <w:snapToGrid w:val="0"/>
        <w:sz w:val="18"/>
        <w:szCs w:val="18"/>
        <w:lang w:val="en-GB"/>
      </w:rPr>
      <w:t xml:space="preserve">, </w:t>
    </w:r>
    <w:r w:rsidR="00624B08">
      <w:rPr>
        <w:rFonts w:cstheme="minorHAnsi"/>
        <w:snapToGrid w:val="0"/>
        <w:sz w:val="18"/>
        <w:szCs w:val="18"/>
        <w:lang w:val="en-GB"/>
      </w:rPr>
      <w:t>21</w:t>
    </w:r>
    <w:r w:rsidR="003F480B">
      <w:rPr>
        <w:rFonts w:cstheme="minorHAnsi"/>
        <w:snapToGrid w:val="0"/>
        <w:sz w:val="18"/>
        <w:szCs w:val="18"/>
        <w:lang w:val="en-GB"/>
      </w:rPr>
      <w:t>.1</w:t>
    </w:r>
    <w:r w:rsidR="00624B08">
      <w:rPr>
        <w:rFonts w:cstheme="minorHAnsi"/>
        <w:snapToGrid w:val="0"/>
        <w:sz w:val="18"/>
        <w:szCs w:val="18"/>
        <w:lang w:val="en-GB"/>
      </w:rPr>
      <w:t>1</w:t>
    </w:r>
    <w:r w:rsidR="003F480B">
      <w:rPr>
        <w:rFonts w:cstheme="minorHAnsi"/>
        <w:snapToGrid w:val="0"/>
        <w:sz w:val="18"/>
        <w:szCs w:val="18"/>
        <w:lang w:val="en-GB"/>
      </w:rPr>
      <w:t>.2023</w:t>
    </w:r>
    <w:r w:rsidRPr="00E95896">
      <w:rPr>
        <w:rFonts w:cstheme="minorHAnsi"/>
        <w:snapToGrid w:val="0"/>
        <w:sz w:val="18"/>
        <w:szCs w:val="18"/>
        <w:lang w:val="en-GB"/>
      </w:rPr>
      <w:tab/>
      <w:t xml:space="preserve">side </w:t>
    </w:r>
    <w:r w:rsidRPr="002C6AB0">
      <w:rPr>
        <w:rStyle w:val="Sidetall"/>
        <w:rFonts w:cstheme="minorHAnsi"/>
        <w:sz w:val="18"/>
        <w:szCs w:val="18"/>
      </w:rPr>
      <w:fldChar w:fldCharType="begin"/>
    </w:r>
    <w:r w:rsidRPr="00E95896">
      <w:rPr>
        <w:rStyle w:val="Sidetall"/>
        <w:rFonts w:cstheme="minorHAnsi"/>
        <w:sz w:val="18"/>
        <w:szCs w:val="18"/>
        <w:lang w:val="en-GB"/>
      </w:rPr>
      <w:instrText xml:space="preserve"> PAGE </w:instrText>
    </w:r>
    <w:r w:rsidRPr="002C6AB0">
      <w:rPr>
        <w:rStyle w:val="Sidetall"/>
        <w:rFonts w:cstheme="minorHAnsi"/>
        <w:sz w:val="18"/>
        <w:szCs w:val="18"/>
      </w:rPr>
      <w:fldChar w:fldCharType="separate"/>
    </w:r>
    <w:r w:rsidRPr="00D75232">
      <w:rPr>
        <w:rStyle w:val="Sidetall"/>
        <w:rFonts w:cstheme="minorHAnsi"/>
        <w:sz w:val="18"/>
        <w:szCs w:val="18"/>
        <w:lang w:val="en-GB"/>
      </w:rPr>
      <w:t>1</w:t>
    </w:r>
    <w:r w:rsidRPr="002C6AB0">
      <w:rPr>
        <w:rStyle w:val="Sidetall"/>
        <w:rFonts w:cstheme="minorHAnsi"/>
        <w:sz w:val="18"/>
        <w:szCs w:val="18"/>
      </w:rPr>
      <w:fldChar w:fldCharType="end"/>
    </w:r>
    <w:r w:rsidRPr="00E95896">
      <w:rPr>
        <w:rFonts w:cstheme="minorHAnsi"/>
        <w:snapToGrid w:val="0"/>
        <w:sz w:val="18"/>
        <w:szCs w:val="18"/>
        <w:lang w:val="en-GB"/>
      </w:rPr>
      <w:t>/</w:t>
    </w:r>
    <w:r w:rsidRPr="002C6AB0">
      <w:rPr>
        <w:rStyle w:val="Sidetall"/>
        <w:rFonts w:cstheme="minorHAnsi"/>
        <w:sz w:val="18"/>
        <w:szCs w:val="18"/>
      </w:rPr>
      <w:fldChar w:fldCharType="begin"/>
    </w:r>
    <w:r w:rsidRPr="00E95896">
      <w:rPr>
        <w:rStyle w:val="Sidetall"/>
        <w:rFonts w:cstheme="minorHAnsi"/>
        <w:sz w:val="18"/>
        <w:szCs w:val="18"/>
        <w:lang w:val="en-GB"/>
      </w:rPr>
      <w:instrText xml:space="preserve"> NUMPAGES </w:instrText>
    </w:r>
    <w:r w:rsidRPr="002C6AB0">
      <w:rPr>
        <w:rStyle w:val="Sidetall"/>
        <w:rFonts w:cstheme="minorHAnsi"/>
        <w:sz w:val="18"/>
        <w:szCs w:val="18"/>
      </w:rPr>
      <w:fldChar w:fldCharType="separate"/>
    </w:r>
    <w:r w:rsidRPr="00D75232">
      <w:rPr>
        <w:rStyle w:val="Sidetall"/>
        <w:rFonts w:cstheme="minorHAnsi"/>
        <w:sz w:val="18"/>
        <w:szCs w:val="18"/>
        <w:lang w:val="en-GB"/>
      </w:rPr>
      <w:t>2</w:t>
    </w:r>
    <w:r w:rsidRPr="002C6AB0">
      <w:rPr>
        <w:rStyle w:val="Sidetall"/>
        <w:rFonts w:cstheme="minorHAns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D3877" w14:textId="77777777" w:rsidR="004F46DC" w:rsidRDefault="004F46DC" w:rsidP="000D14F6">
      <w:pPr>
        <w:spacing w:after="0" w:line="240" w:lineRule="auto"/>
      </w:pPr>
      <w:r>
        <w:separator/>
      </w:r>
    </w:p>
  </w:footnote>
  <w:footnote w:type="continuationSeparator" w:id="0">
    <w:p w14:paraId="3DE16744" w14:textId="77777777" w:rsidR="004F46DC" w:rsidRDefault="004F46DC" w:rsidP="000D14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75E94"/>
    <w:multiLevelType w:val="hybridMultilevel"/>
    <w:tmpl w:val="59B0467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45524"/>
    <w:multiLevelType w:val="hybridMultilevel"/>
    <w:tmpl w:val="10087C8C"/>
    <w:lvl w:ilvl="0" w:tplc="DD10528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572DF8"/>
    <w:multiLevelType w:val="hybridMultilevel"/>
    <w:tmpl w:val="75F834A6"/>
    <w:lvl w:ilvl="0" w:tplc="92D683B8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761584"/>
    <w:multiLevelType w:val="hybridMultilevel"/>
    <w:tmpl w:val="3B881F8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5F14B7D"/>
    <w:multiLevelType w:val="hybridMultilevel"/>
    <w:tmpl w:val="7A849D9E"/>
    <w:lvl w:ilvl="0" w:tplc="0414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624A062A"/>
    <w:multiLevelType w:val="hybridMultilevel"/>
    <w:tmpl w:val="C94E6B3E"/>
    <w:lvl w:ilvl="0" w:tplc="8CD43CA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54E2F70"/>
    <w:multiLevelType w:val="hybridMultilevel"/>
    <w:tmpl w:val="512C84E8"/>
    <w:lvl w:ilvl="0" w:tplc="8CD43CA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9236CE"/>
    <w:multiLevelType w:val="hybridMultilevel"/>
    <w:tmpl w:val="8EACDA20"/>
    <w:lvl w:ilvl="0" w:tplc="92D683B8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E75384"/>
    <w:multiLevelType w:val="hybridMultilevel"/>
    <w:tmpl w:val="56B6F8E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6575304">
    <w:abstractNumId w:val="8"/>
  </w:num>
  <w:num w:numId="2" w16cid:durableId="1798837504">
    <w:abstractNumId w:val="7"/>
  </w:num>
  <w:num w:numId="3" w16cid:durableId="1302229326">
    <w:abstractNumId w:val="2"/>
  </w:num>
  <w:num w:numId="4" w16cid:durableId="1391154016">
    <w:abstractNumId w:val="0"/>
  </w:num>
  <w:num w:numId="5" w16cid:durableId="1351026486">
    <w:abstractNumId w:val="3"/>
  </w:num>
  <w:num w:numId="6" w16cid:durableId="1222131395">
    <w:abstractNumId w:val="1"/>
  </w:num>
  <w:num w:numId="7" w16cid:durableId="407506689">
    <w:abstractNumId w:val="4"/>
  </w:num>
  <w:num w:numId="8" w16cid:durableId="1858343707">
    <w:abstractNumId w:val="5"/>
  </w:num>
  <w:num w:numId="9" w16cid:durableId="200851199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7D6"/>
    <w:rsid w:val="00006DB8"/>
    <w:rsid w:val="00016BA3"/>
    <w:rsid w:val="000220F0"/>
    <w:rsid w:val="0006190B"/>
    <w:rsid w:val="0006517F"/>
    <w:rsid w:val="000826A4"/>
    <w:rsid w:val="00094DCA"/>
    <w:rsid w:val="00095E93"/>
    <w:rsid w:val="000B4AFF"/>
    <w:rsid w:val="000D14F6"/>
    <w:rsid w:val="000D66A8"/>
    <w:rsid w:val="000E3DA9"/>
    <w:rsid w:val="00105391"/>
    <w:rsid w:val="00115A02"/>
    <w:rsid w:val="0012063E"/>
    <w:rsid w:val="00162950"/>
    <w:rsid w:val="001A6057"/>
    <w:rsid w:val="001C5C13"/>
    <w:rsid w:val="00216811"/>
    <w:rsid w:val="0025379A"/>
    <w:rsid w:val="0026011E"/>
    <w:rsid w:val="00264E75"/>
    <w:rsid w:val="0026504C"/>
    <w:rsid w:val="0027785F"/>
    <w:rsid w:val="002949DC"/>
    <w:rsid w:val="002A3FDD"/>
    <w:rsid w:val="002E4B4D"/>
    <w:rsid w:val="002F6BA4"/>
    <w:rsid w:val="003506E4"/>
    <w:rsid w:val="003525F2"/>
    <w:rsid w:val="003624E9"/>
    <w:rsid w:val="0036510F"/>
    <w:rsid w:val="003653C0"/>
    <w:rsid w:val="003869B4"/>
    <w:rsid w:val="003B6C3B"/>
    <w:rsid w:val="003C105C"/>
    <w:rsid w:val="003F480B"/>
    <w:rsid w:val="00407CDF"/>
    <w:rsid w:val="00421B3A"/>
    <w:rsid w:val="004363E2"/>
    <w:rsid w:val="0044392B"/>
    <w:rsid w:val="00446A41"/>
    <w:rsid w:val="00467FA8"/>
    <w:rsid w:val="0047023B"/>
    <w:rsid w:val="00474805"/>
    <w:rsid w:val="00487EBF"/>
    <w:rsid w:val="00490CC3"/>
    <w:rsid w:val="00494F96"/>
    <w:rsid w:val="004B27D2"/>
    <w:rsid w:val="004F0EDE"/>
    <w:rsid w:val="004F3FE0"/>
    <w:rsid w:val="004F46DC"/>
    <w:rsid w:val="00515036"/>
    <w:rsid w:val="005463E1"/>
    <w:rsid w:val="005531F3"/>
    <w:rsid w:val="00572175"/>
    <w:rsid w:val="00573476"/>
    <w:rsid w:val="00581342"/>
    <w:rsid w:val="00585DF1"/>
    <w:rsid w:val="005A2209"/>
    <w:rsid w:val="005A512B"/>
    <w:rsid w:val="005C12F0"/>
    <w:rsid w:val="005C24E8"/>
    <w:rsid w:val="005D0C00"/>
    <w:rsid w:val="005D214B"/>
    <w:rsid w:val="005F2E93"/>
    <w:rsid w:val="00606BCB"/>
    <w:rsid w:val="00612768"/>
    <w:rsid w:val="00624B08"/>
    <w:rsid w:val="00643B4E"/>
    <w:rsid w:val="00651E80"/>
    <w:rsid w:val="00654008"/>
    <w:rsid w:val="00660583"/>
    <w:rsid w:val="00663DBF"/>
    <w:rsid w:val="00670B51"/>
    <w:rsid w:val="00676DAC"/>
    <w:rsid w:val="006908E9"/>
    <w:rsid w:val="006B686D"/>
    <w:rsid w:val="006B78D4"/>
    <w:rsid w:val="006B7D60"/>
    <w:rsid w:val="006E0F8D"/>
    <w:rsid w:val="006E7520"/>
    <w:rsid w:val="006F09BD"/>
    <w:rsid w:val="00703277"/>
    <w:rsid w:val="00716905"/>
    <w:rsid w:val="00725CD7"/>
    <w:rsid w:val="007421F6"/>
    <w:rsid w:val="00745864"/>
    <w:rsid w:val="00750D38"/>
    <w:rsid w:val="007551DF"/>
    <w:rsid w:val="00757CD3"/>
    <w:rsid w:val="007723D7"/>
    <w:rsid w:val="007E2CA7"/>
    <w:rsid w:val="007F7BD7"/>
    <w:rsid w:val="008538B1"/>
    <w:rsid w:val="008844AB"/>
    <w:rsid w:val="00887C97"/>
    <w:rsid w:val="008D40DA"/>
    <w:rsid w:val="008D746D"/>
    <w:rsid w:val="00952CB0"/>
    <w:rsid w:val="00961BE4"/>
    <w:rsid w:val="0097701C"/>
    <w:rsid w:val="009833E7"/>
    <w:rsid w:val="009847EB"/>
    <w:rsid w:val="009872BD"/>
    <w:rsid w:val="009B6F7A"/>
    <w:rsid w:val="009E087C"/>
    <w:rsid w:val="009F775D"/>
    <w:rsid w:val="00A56680"/>
    <w:rsid w:val="00AC133E"/>
    <w:rsid w:val="00AD03B3"/>
    <w:rsid w:val="00AE7536"/>
    <w:rsid w:val="00B06DDD"/>
    <w:rsid w:val="00B11197"/>
    <w:rsid w:val="00B63B1F"/>
    <w:rsid w:val="00B6723E"/>
    <w:rsid w:val="00B736FD"/>
    <w:rsid w:val="00B774C3"/>
    <w:rsid w:val="00BB296A"/>
    <w:rsid w:val="00BB650F"/>
    <w:rsid w:val="00BB6A53"/>
    <w:rsid w:val="00BD5CF7"/>
    <w:rsid w:val="00BE2B14"/>
    <w:rsid w:val="00BF19F7"/>
    <w:rsid w:val="00BF571B"/>
    <w:rsid w:val="00C044E4"/>
    <w:rsid w:val="00C3482B"/>
    <w:rsid w:val="00CC2015"/>
    <w:rsid w:val="00CD39BF"/>
    <w:rsid w:val="00CE5D4A"/>
    <w:rsid w:val="00D10EB2"/>
    <w:rsid w:val="00D15514"/>
    <w:rsid w:val="00D6718D"/>
    <w:rsid w:val="00D67464"/>
    <w:rsid w:val="00D6794D"/>
    <w:rsid w:val="00D75232"/>
    <w:rsid w:val="00D9148F"/>
    <w:rsid w:val="00DA7E0F"/>
    <w:rsid w:val="00DB5042"/>
    <w:rsid w:val="00DF3D85"/>
    <w:rsid w:val="00E04BB4"/>
    <w:rsid w:val="00E209A7"/>
    <w:rsid w:val="00E314F9"/>
    <w:rsid w:val="00E56546"/>
    <w:rsid w:val="00E8458A"/>
    <w:rsid w:val="00EC68EF"/>
    <w:rsid w:val="00EF3386"/>
    <w:rsid w:val="00F00ECF"/>
    <w:rsid w:val="00F046A8"/>
    <w:rsid w:val="00F04EF7"/>
    <w:rsid w:val="00F4522B"/>
    <w:rsid w:val="00F857D6"/>
    <w:rsid w:val="00F93B3F"/>
    <w:rsid w:val="00FA466A"/>
    <w:rsid w:val="00FB36F7"/>
    <w:rsid w:val="00FB5E8C"/>
    <w:rsid w:val="00FC6A9F"/>
    <w:rsid w:val="00FD0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."/>
  <w:listSeparator w:val=","/>
  <w14:docId w14:val="7CA0D4C1"/>
  <w15:docId w15:val="{910FC8B8-4BB2-44BC-B0C6-9F7B0F0C9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44E4"/>
    <w:pPr>
      <w:spacing w:after="160" w:line="259" w:lineRule="auto"/>
    </w:pPr>
    <w:rPr>
      <w:color w:val="000000" w:themeColor="text1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B6F7A"/>
    <w:pPr>
      <w:keepNext/>
      <w:keepLines/>
      <w:spacing w:before="480" w:after="0"/>
      <w:outlineLvl w:val="0"/>
    </w:pPr>
    <w:rPr>
      <w:rFonts w:eastAsiaTheme="majorEastAsia" w:cstheme="majorBidi"/>
      <w:b/>
      <w:bCs/>
      <w:sz w:val="44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B6F7A"/>
    <w:pPr>
      <w:keepNext/>
      <w:keepLines/>
      <w:spacing w:before="200" w:after="0"/>
      <w:outlineLvl w:val="1"/>
    </w:pPr>
    <w:rPr>
      <w:rFonts w:eastAsiaTheme="majorEastAsia" w:cstheme="majorBidi"/>
      <w:b/>
      <w:bCs/>
      <w:sz w:val="3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9B6F7A"/>
    <w:pPr>
      <w:keepNext/>
      <w:keepLines/>
      <w:spacing w:before="200" w:after="0"/>
      <w:outlineLvl w:val="2"/>
    </w:pPr>
    <w:rPr>
      <w:rFonts w:eastAsiaTheme="majorEastAsia" w:cstheme="majorBidi"/>
      <w:b/>
      <w:bCs/>
      <w:sz w:val="28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9B6F7A"/>
    <w:pPr>
      <w:keepNext/>
      <w:keepLines/>
      <w:spacing w:before="200" w:after="0"/>
      <w:outlineLvl w:val="3"/>
    </w:pPr>
    <w:rPr>
      <w:rFonts w:eastAsiaTheme="majorEastAsia" w:cstheme="majorBidi"/>
      <w:b/>
      <w:bCs/>
      <w:iCs/>
      <w:color w:val="000000"/>
      <w:sz w:val="24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rsid w:val="009B6F7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rsid w:val="009B6F7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rsid w:val="009B6F7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rsid w:val="009B6F7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rsid w:val="009B6F7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9B6F7A"/>
    <w:rPr>
      <w:rFonts w:eastAsiaTheme="majorEastAsia" w:cstheme="majorBidi"/>
      <w:b/>
      <w:bCs/>
      <w:color w:val="000000" w:themeColor="text1"/>
      <w:sz w:val="44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B6F7A"/>
    <w:rPr>
      <w:rFonts w:eastAsiaTheme="majorEastAsia" w:cstheme="majorBidi"/>
      <w:b/>
      <w:bCs/>
      <w:color w:val="000000" w:themeColor="text1"/>
      <w:sz w:val="36"/>
      <w:szCs w:val="26"/>
    </w:rPr>
  </w:style>
  <w:style w:type="paragraph" w:styleId="Tittel">
    <w:name w:val="Title"/>
    <w:basedOn w:val="Normal"/>
    <w:next w:val="Normal"/>
    <w:link w:val="TittelTegn"/>
    <w:uiPriority w:val="10"/>
    <w:rsid w:val="009B6F7A"/>
    <w:pPr>
      <w:pBdr>
        <w:bottom w:val="single" w:sz="8" w:space="4" w:color="26BCD2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6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9B6F7A"/>
    <w:rPr>
      <w:rFonts w:eastAsiaTheme="majorEastAsia" w:cstheme="majorBidi"/>
      <w:color w:val="000000" w:themeColor="text1"/>
      <w:spacing w:val="5"/>
      <w:kern w:val="28"/>
      <w:sz w:val="56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rsid w:val="009B6F7A"/>
    <w:rPr>
      <w:i/>
      <w:sz w:val="4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9B6F7A"/>
    <w:rPr>
      <w:i/>
      <w:color w:val="000000" w:themeColor="text1"/>
      <w:sz w:val="44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9B6F7A"/>
    <w:rPr>
      <w:rFonts w:eastAsiaTheme="majorEastAsia" w:cstheme="majorBidi"/>
      <w:b/>
      <w:bCs/>
      <w:color w:val="000000" w:themeColor="text1"/>
      <w:sz w:val="28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9B6F7A"/>
    <w:rPr>
      <w:rFonts w:eastAsiaTheme="majorEastAsia" w:cstheme="majorBidi"/>
      <w:b/>
      <w:bCs/>
      <w:iCs/>
      <w:color w:val="000000"/>
      <w:sz w:val="24"/>
    </w:rPr>
  </w:style>
  <w:style w:type="paragraph" w:styleId="Topptekst">
    <w:name w:val="header"/>
    <w:basedOn w:val="Normal"/>
    <w:link w:val="TopptekstTegn"/>
    <w:uiPriority w:val="99"/>
    <w:unhideWhenUsed/>
    <w:rsid w:val="000D1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D14F6"/>
  </w:style>
  <w:style w:type="paragraph" w:styleId="Bunntekst">
    <w:name w:val="footer"/>
    <w:basedOn w:val="Normal"/>
    <w:link w:val="BunntekstTegn"/>
    <w:uiPriority w:val="99"/>
    <w:unhideWhenUsed/>
    <w:rsid w:val="000D1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D14F6"/>
  </w:style>
  <w:style w:type="table" w:styleId="Tabellrutenett">
    <w:name w:val="Table Grid"/>
    <w:basedOn w:val="Vanligtabell"/>
    <w:uiPriority w:val="59"/>
    <w:rsid w:val="004F0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uiPriority w:val="1"/>
    <w:qFormat/>
    <w:rsid w:val="009B6F7A"/>
    <w:pPr>
      <w:spacing w:after="0" w:line="240" w:lineRule="auto"/>
    </w:pPr>
    <w:rPr>
      <w:color w:val="000000" w:themeColor="text1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9B6F7A"/>
    <w:rPr>
      <w:rFonts w:asciiTheme="majorHAnsi" w:eastAsiaTheme="majorEastAsia" w:hAnsiTheme="majorHAnsi" w:cstheme="majorBidi"/>
      <w:color w:val="000000" w:themeColor="text1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9B6F7A"/>
    <w:rPr>
      <w:rFonts w:asciiTheme="majorHAnsi" w:eastAsiaTheme="majorEastAsia" w:hAnsiTheme="majorHAnsi" w:cstheme="majorBidi"/>
      <w:color w:val="000000" w:themeColor="text1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9B6F7A"/>
    <w:pPr>
      <w:spacing w:line="240" w:lineRule="auto"/>
    </w:pPr>
    <w:rPr>
      <w:b/>
      <w:bCs/>
      <w:sz w:val="18"/>
      <w:szCs w:val="18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9B6F7A"/>
    <w:pPr>
      <w:outlineLvl w:val="9"/>
    </w:pPr>
  </w:style>
  <w:style w:type="paragraph" w:styleId="Brdtekst">
    <w:name w:val="Body Text"/>
    <w:basedOn w:val="Normal"/>
    <w:link w:val="BrdtekstTegn"/>
    <w:uiPriority w:val="99"/>
    <w:semiHidden/>
    <w:unhideWhenUsed/>
    <w:rsid w:val="009B6F7A"/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9B6F7A"/>
    <w:rPr>
      <w:color w:val="000000" w:themeColor="text1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84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8458A"/>
    <w:rPr>
      <w:rFonts w:ascii="Tahoma" w:hAnsi="Tahoma" w:cs="Tahoma"/>
      <w:color w:val="000000" w:themeColor="text1"/>
      <w:sz w:val="16"/>
      <w:szCs w:val="16"/>
    </w:rPr>
  </w:style>
  <w:style w:type="paragraph" w:styleId="NormalWeb">
    <w:name w:val="Normal (Web)"/>
    <w:basedOn w:val="Normal"/>
    <w:uiPriority w:val="99"/>
    <w:unhideWhenUsed/>
    <w:rsid w:val="00E56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nb-NO"/>
    </w:rPr>
  </w:style>
  <w:style w:type="character" w:styleId="Plassholdertekst">
    <w:name w:val="Placeholder Text"/>
    <w:basedOn w:val="Standardskriftforavsnitt"/>
    <w:uiPriority w:val="99"/>
    <w:semiHidden/>
    <w:rsid w:val="007F7BD7"/>
    <w:rPr>
      <w:color w:val="808080"/>
    </w:rPr>
  </w:style>
  <w:style w:type="character" w:styleId="Hyperkobling">
    <w:name w:val="Hyperlink"/>
    <w:basedOn w:val="Standardskriftforavsnitt"/>
    <w:uiPriority w:val="99"/>
    <w:unhideWhenUsed/>
    <w:rsid w:val="00F857D6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unhideWhenUsed/>
    <w:rsid w:val="00F857D6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qFormat/>
    <w:rsid w:val="00F857D6"/>
    <w:pPr>
      <w:ind w:left="720"/>
      <w:contextualSpacing/>
    </w:pPr>
  </w:style>
  <w:style w:type="paragraph" w:customStyle="1" w:styleId="Default">
    <w:name w:val="Default"/>
    <w:rsid w:val="005F2E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474805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474805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474805"/>
    <w:rPr>
      <w:color w:val="000000" w:themeColor="text1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474805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474805"/>
    <w:rPr>
      <w:b/>
      <w:bCs/>
      <w:color w:val="000000" w:themeColor="text1"/>
      <w:sz w:val="20"/>
      <w:szCs w:val="20"/>
    </w:rPr>
  </w:style>
  <w:style w:type="character" w:styleId="Sidetall">
    <w:name w:val="page number"/>
    <w:basedOn w:val="Standardskriftforavsnitt"/>
    <w:rsid w:val="00D75232"/>
  </w:style>
  <w:style w:type="paragraph" w:styleId="Revisjon">
    <w:name w:val="Revision"/>
    <w:hidden/>
    <w:uiPriority w:val="99"/>
    <w:semiHidden/>
    <w:rsid w:val="006908E9"/>
    <w:pPr>
      <w:spacing w:after="0" w:line="240" w:lineRule="auto"/>
    </w:pPr>
    <w:rPr>
      <w:color w:val="000000" w:themeColor="text1"/>
    </w:rPr>
  </w:style>
  <w:style w:type="character" w:styleId="Omtale">
    <w:name w:val="Mention"/>
    <w:basedOn w:val="Standardskriftforavsnitt"/>
    <w:uiPriority w:val="99"/>
    <w:unhideWhenUsed/>
    <w:rsid w:val="00DF3D85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\AppData\Roaming\Microsoft\Templates\Brev%20og%20notat\Notat%20-%20Bokm&#229;l.dotx" TargetMode="External"/></Relationships>
</file>

<file path=word/theme/theme1.xml><?xml version="1.0" encoding="utf-8"?>
<a:theme xmlns:a="http://schemas.openxmlformats.org/drawingml/2006/main" name="Office-tema">
  <a:themeElements>
    <a:clrScheme name="Forskningsradet">
      <a:dk1>
        <a:sysClr val="windowText" lastClr="000000"/>
      </a:dk1>
      <a:lt1>
        <a:sysClr val="window" lastClr="FFFFFF"/>
      </a:lt1>
      <a:dk2>
        <a:srgbClr val="00338D"/>
      </a:dk2>
      <a:lt2>
        <a:srgbClr val="90A9B7"/>
      </a:lt2>
      <a:accent1>
        <a:srgbClr val="26BCD2"/>
      </a:accent1>
      <a:accent2>
        <a:srgbClr val="EC9526"/>
      </a:accent2>
      <a:accent3>
        <a:srgbClr val="BF3737"/>
      </a:accent3>
      <a:accent4>
        <a:srgbClr val="99A655"/>
      </a:accent4>
      <a:accent5>
        <a:srgbClr val="CEC69B"/>
      </a:accent5>
      <a:accent6>
        <a:srgbClr val="00000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A684245B605348B875572EBDF845D3" ma:contentTypeVersion="14" ma:contentTypeDescription="Create a new document." ma:contentTypeScope="" ma:versionID="cd8c017889a50e51f12d919b66cbb1a9">
  <xsd:schema xmlns:xsd="http://www.w3.org/2001/XMLSchema" xmlns:xs="http://www.w3.org/2001/XMLSchema" xmlns:p="http://schemas.microsoft.com/office/2006/metadata/properties" xmlns:ns2="0371177e-999e-4484-9773-2bdd55e8a00d" xmlns:ns3="f9e09c47-11e3-4c6b-9141-33f2d9d49a51" targetNamespace="http://schemas.microsoft.com/office/2006/metadata/properties" ma:root="true" ma:fieldsID="ce51b5923297b5d68f04cd8816132634" ns2:_="" ns3:_="">
    <xsd:import namespace="0371177e-999e-4484-9773-2bdd55e8a00d"/>
    <xsd:import namespace="f9e09c47-11e3-4c6b-9141-33f2d9d49a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71177e-999e-4484-9773-2bdd55e8a0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26cff002-41dc-47c6-9720-c7756c5075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09c47-11e3-4c6b-9141-33f2d9d49a5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5d609b95-5f28-4642-b710-72e1dd31d214}" ma:internalName="TaxCatchAll" ma:showField="CatchAllData" ma:web="f9e09c47-11e3-4c6b-9141-33f2d9d49a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371177e-999e-4484-9773-2bdd55e8a00d">
      <Terms xmlns="http://schemas.microsoft.com/office/infopath/2007/PartnerControls"/>
    </lcf76f155ced4ddcb4097134ff3c332f>
    <TaxCatchAll xmlns="f9e09c47-11e3-4c6b-9141-33f2d9d49a51" xsi:nil="true"/>
  </documentManagement>
</p:properties>
</file>

<file path=customXml/itemProps1.xml><?xml version="1.0" encoding="utf-8"?>
<ds:datastoreItem xmlns:ds="http://schemas.openxmlformats.org/officeDocument/2006/customXml" ds:itemID="{C6D6FE8B-CAF9-4B07-A8A3-A8A490C75D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18F8DD-A761-4EAB-82FB-BD975C39F5E0}"/>
</file>

<file path=customXml/itemProps3.xml><?xml version="1.0" encoding="utf-8"?>
<ds:datastoreItem xmlns:ds="http://schemas.openxmlformats.org/officeDocument/2006/customXml" ds:itemID="{9DF4DE59-93E7-4B36-B452-25A8A2F3D97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DEFF962-E836-47CC-9426-708BB8A191DE}">
  <ds:schemaRefs>
    <ds:schemaRef ds:uri="http://schemas.microsoft.com/office/2006/metadata/properties"/>
    <ds:schemaRef ds:uri="6826238a-fafe-40bd-b600-5337a5dfa882"/>
    <ds:schemaRef ds:uri="http://purl.org/dc/elements/1.1/"/>
    <ds:schemaRef ds:uri="http://purl.org/dc/terms/"/>
    <ds:schemaRef ds:uri="http://schemas.microsoft.com/office/2006/documentManagement/types"/>
    <ds:schemaRef ds:uri="http://purl.org/dc/dcmitype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93654b35-56a1-4bb6-b886-2099091cc16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Notat - Bokmål</Template>
  <TotalTime>2</TotalTime>
  <Pages>3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Norges forskningsråd</Company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Ulstein</dc:creator>
  <cp:lastModifiedBy>Zuhal Skaar-Olsen</cp:lastModifiedBy>
  <cp:revision>3</cp:revision>
  <cp:lastPrinted>2019-06-12T12:57:00Z</cp:lastPrinted>
  <dcterms:created xsi:type="dcterms:W3CDTF">2023-11-21T13:20:00Z</dcterms:created>
  <dcterms:modified xsi:type="dcterms:W3CDTF">2023-11-21T13:21:00Z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0x01010075F5456DD0976E4CA3D2894B443CD5AD</vt:lpwstr>
  </property>
  <property fmtid="{D5CDD505-2E9C-101B-9397-08002B2CF9AE}" pid="3" name="MSIP_Label_111b3e3d-01ff-44be-8e41-bb9a1b879f55_Enabled">
    <vt:lpwstr>true</vt:lpwstr>
  </property>
  <property fmtid="{D5CDD505-2E9C-101B-9397-08002B2CF9AE}" pid="4" name="MSIP_Label_111b3e3d-01ff-44be-8e41-bb9a1b879f55_SetDate">
    <vt:lpwstr>2023-09-27T06:25:37Z</vt:lpwstr>
  </property>
  <property fmtid="{D5CDD505-2E9C-101B-9397-08002B2CF9AE}" pid="5" name="MSIP_Label_111b3e3d-01ff-44be-8e41-bb9a1b879f55_Method">
    <vt:lpwstr>Privileged</vt:lpwstr>
  </property>
  <property fmtid="{D5CDD505-2E9C-101B-9397-08002B2CF9AE}" pid="6" name="MSIP_Label_111b3e3d-01ff-44be-8e41-bb9a1b879f55_Name">
    <vt:lpwstr>111b3e3d-01ff-44be-8e41-bb9a1b879f55</vt:lpwstr>
  </property>
  <property fmtid="{D5CDD505-2E9C-101B-9397-08002B2CF9AE}" pid="7" name="MSIP_Label_111b3e3d-01ff-44be-8e41-bb9a1b879f55_SiteId">
    <vt:lpwstr>a9b13882-99a6-4b28-9368-b64c69bf0256</vt:lpwstr>
  </property>
  <property fmtid="{D5CDD505-2E9C-101B-9397-08002B2CF9AE}" pid="8" name="MSIP_Label_111b3e3d-01ff-44be-8e41-bb9a1b879f55_ActionId">
    <vt:lpwstr>dd701eae-edde-4598-bf16-6e3cdf00926f</vt:lpwstr>
  </property>
  <property fmtid="{D5CDD505-2E9C-101B-9397-08002B2CF9AE}" pid="9" name="MSIP_Label_111b3e3d-01ff-44be-8e41-bb9a1b879f55_ContentBits">
    <vt:lpwstr>0</vt:lpwstr>
  </property>
  <property fmtid="{D5CDD505-2E9C-101B-9397-08002B2CF9AE}" pid="10" name="MediaServiceImageTags">
    <vt:lpwstr/>
  </property>
</Properties>
</file>