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765AE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color w:val="FF0000"/>
          <w:lang w:val="en-GB"/>
        </w:rPr>
      </w:pPr>
      <w:r w:rsidRPr="00765AEB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765AEB">
        <w:rPr>
          <w:rFonts w:cstheme="minorHAnsi"/>
          <w:color w:val="FF0000"/>
          <w:lang w:val="en-GB"/>
        </w:rPr>
        <w:br/>
      </w:r>
      <w:r w:rsidRPr="00765AEB">
        <w:rPr>
          <w:rFonts w:cstheme="minorHAnsi"/>
          <w:color w:val="FF0000"/>
          <w:sz w:val="10"/>
          <w:lang w:val="en-GB"/>
        </w:rPr>
        <w:br/>
      </w:r>
      <w:r w:rsidRPr="00765AEB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765AEB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765AEB">
        <w:rPr>
          <w:rFonts w:cstheme="minorHAnsi"/>
          <w:i/>
          <w:color w:val="FF0000"/>
          <w:lang w:val="en-GB"/>
        </w:rPr>
        <w:t xml:space="preserve">all </w:t>
      </w:r>
      <w:r w:rsidR="000E3DA9" w:rsidRPr="00765AEB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439343C8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765AEB">
        <w:rPr>
          <w:rFonts w:cstheme="minorHAnsi"/>
          <w:b/>
          <w:sz w:val="24"/>
          <w:lang w:val="en-GB"/>
        </w:rPr>
        <w:t xml:space="preserve">                  </w:t>
      </w:r>
      <w:proofErr w:type="spellStart"/>
      <w:r w:rsidRPr="005A512B">
        <w:rPr>
          <w:rFonts w:cstheme="minorHAnsi"/>
          <w:lang w:val="en-GB"/>
        </w:rPr>
        <w:t>Project</w:t>
      </w:r>
      <w:proofErr w:type="spellEnd"/>
      <w:r w:rsidRPr="005A512B">
        <w:rPr>
          <w:rFonts w:cstheme="minorHAnsi"/>
          <w:lang w:val="en-GB"/>
        </w:rPr>
        <w:t xml:space="preserve">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="00765AEB">
        <w:rPr>
          <w:rFonts w:cstheme="minorHAnsi"/>
          <w:lang w:val="en-GB"/>
        </w:rPr>
        <w:t xml:space="preserve">    </w:t>
      </w:r>
      <w:r w:rsidRPr="005A512B">
        <w:rPr>
          <w:rFonts w:cstheme="minorHAnsi"/>
          <w:lang w:val="en-GB"/>
        </w:rPr>
        <w:tab/>
      </w:r>
      <w:r w:rsidR="00B06DDD"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>Project p</w:t>
      </w:r>
      <w:r w:rsidR="00765AEB">
        <w:rPr>
          <w:rFonts w:cstheme="minorHAnsi"/>
          <w:lang w:val="en-GB"/>
        </w:rPr>
        <w:t xml:space="preserve">articipant </w:t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="00B06DDD" w:rsidRPr="005A512B">
        <w:rPr>
          <w:rFonts w:cstheme="minorHAnsi"/>
          <w:lang w:val="en-GB"/>
        </w:rPr>
        <w:t xml:space="preserve">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765AEB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765AEB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765AEB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765AEB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65AEB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CBA1" w14:textId="77777777" w:rsidR="00E87342" w:rsidRDefault="00E87342" w:rsidP="000D14F6">
      <w:pPr>
        <w:spacing w:after="0" w:line="240" w:lineRule="auto"/>
      </w:pPr>
      <w:r>
        <w:separator/>
      </w:r>
    </w:p>
  </w:endnote>
  <w:endnote w:type="continuationSeparator" w:id="0">
    <w:p w14:paraId="38A6665B" w14:textId="77777777" w:rsidR="00E87342" w:rsidRDefault="00E8734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3DC6AB0B" w:rsidR="00E95896" w:rsidRPr="00E95896" w:rsidRDefault="00765AEB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E95896" w:rsidRPr="00E95896">
      <w:rPr>
        <w:rStyle w:val="Sidetall"/>
        <w:rFonts w:cstheme="minorHAnsi"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E95896" w:rsidRPr="00E95896">
      <w:rPr>
        <w:rStyle w:val="Sidetall"/>
        <w:rFonts w:cstheme="minorHAnsi"/>
        <w:sz w:val="18"/>
        <w:szCs w:val="18"/>
        <w:lang w:val="en-GB"/>
      </w:rPr>
      <w:t>4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3B82" w14:textId="77777777" w:rsidR="00E87342" w:rsidRDefault="00E87342" w:rsidP="000D14F6">
      <w:pPr>
        <w:spacing w:after="0" w:line="240" w:lineRule="auto"/>
      </w:pPr>
      <w:r>
        <w:separator/>
      </w:r>
    </w:p>
  </w:footnote>
  <w:footnote w:type="continuationSeparator" w:id="0">
    <w:p w14:paraId="0214E2DA" w14:textId="77777777" w:rsidR="00E87342" w:rsidRDefault="00E87342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335" w14:textId="1CED3E9B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1" w:name="_Hlk13744780"/>
    <w:r w:rsidRPr="00D07164">
      <w:rPr>
        <w:sz w:val="20"/>
        <w:lang w:val="en-GB"/>
      </w:rPr>
      <w:t>/IP</w:t>
    </w:r>
    <w:r w:rsidR="001E621D">
      <w:rPr>
        <w:sz w:val="20"/>
        <w:lang w:val="en-GB"/>
      </w:rPr>
      <w:t>D</w:t>
    </w:r>
    <w:r w:rsidRPr="00D07164">
      <w:rPr>
        <w:sz w:val="20"/>
        <w:lang w:val="en-GB"/>
      </w:rPr>
      <w:t xml:space="preserve">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37856"/>
    <w:rsid w:val="001E621D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1EB5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12689"/>
    <w:rsid w:val="007421F6"/>
    <w:rsid w:val="00750D38"/>
    <w:rsid w:val="00765AEB"/>
    <w:rsid w:val="00782764"/>
    <w:rsid w:val="007B0D0C"/>
    <w:rsid w:val="007B507C"/>
    <w:rsid w:val="007F7BD7"/>
    <w:rsid w:val="0081233C"/>
    <w:rsid w:val="00825A9D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216AA"/>
    <w:rsid w:val="00E314F9"/>
    <w:rsid w:val="00E56546"/>
    <w:rsid w:val="00E8458A"/>
    <w:rsid w:val="00E87342"/>
    <w:rsid w:val="00E95896"/>
    <w:rsid w:val="00EB7CBF"/>
    <w:rsid w:val="00EF3386"/>
    <w:rsid w:val="00F00ECF"/>
    <w:rsid w:val="00F046A8"/>
    <w:rsid w:val="00F04EF7"/>
    <w:rsid w:val="00F4522B"/>
    <w:rsid w:val="00F73EC2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elements/1.1/"/>
    <ds:schemaRef ds:uri="f9e09c47-11e3-4c6b-9141-33f2d9d49a51"/>
    <ds:schemaRef ds:uri="0371177e-999e-4484-9773-2bdd55e8a00d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08A39-7DAB-4158-8915-EE7863FD6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81900-5341-4075-A984-9512FB7B137C}"/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Veddeng Salvesen</cp:lastModifiedBy>
  <cp:revision>2</cp:revision>
  <cp:lastPrinted>2019-06-12T12:57:00Z</cp:lastPrinted>
  <dcterms:created xsi:type="dcterms:W3CDTF">2021-11-29T07:37:00Z</dcterms:created>
  <dcterms:modified xsi:type="dcterms:W3CDTF">2021-11-29T07:37:00Z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2021-11-29T07:36:38Z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bb4dfda1-5d38-4330-bdd2-666229de4b83</vt:lpwstr>
  </property>
  <property fmtid="{D5CDD505-2E9C-101B-9397-08002B2CF9AE}" pid="9" name="MSIP_Label_111b3e3d-01ff-44be-8e41-bb9a1b879f55_ContentBits">
    <vt:lpwstr>0</vt:lpwstr>
  </property>
</Properties>
</file>